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26" w:rsidRDefault="00344226"/>
    <w:p w:rsidR="00344226" w:rsidRDefault="00344226"/>
    <w:p w:rsidR="00344226" w:rsidRDefault="009C3849" w:rsidP="00904CCA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  <w:r>
        <w:t>Fag:</w:t>
      </w:r>
      <w:r w:rsidR="00974BFF">
        <w:t xml:space="preserve"> Norsk</w:t>
      </w:r>
      <w:r>
        <w:tab/>
      </w:r>
      <w:r w:rsidR="00344226">
        <w:tab/>
      </w:r>
      <w:r>
        <w:t>Skoleåret:</w:t>
      </w:r>
      <w:r w:rsidR="00E36CF3">
        <w:t xml:space="preserve"> 2014</w:t>
      </w:r>
      <w:r w:rsidR="00974BFF">
        <w:t>/2015</w:t>
      </w:r>
      <w:r w:rsidR="00904CCA">
        <w:tab/>
      </w:r>
      <w:r>
        <w:tab/>
      </w:r>
    </w:p>
    <w:p w:rsidR="00344226" w:rsidRDefault="00344226" w:rsidP="00904CCA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  <w:r>
        <w:t>Klassetrinn:</w:t>
      </w:r>
      <w:r w:rsidR="00974BFF">
        <w:t xml:space="preserve"> 3.kl</w:t>
      </w:r>
      <w:r w:rsidR="009C3849">
        <w:tab/>
      </w:r>
      <w:r w:rsidR="009C3849">
        <w:tab/>
      </w:r>
      <w:r w:rsidR="00C07CBE">
        <w:t>Lærer:</w:t>
      </w:r>
      <w:r w:rsidR="00974BFF">
        <w:t xml:space="preserve"> Cynthia Berg</w:t>
      </w:r>
      <w:r w:rsidR="009C3849">
        <w:tab/>
      </w:r>
      <w:r w:rsidR="009C3849">
        <w:tab/>
      </w:r>
    </w:p>
    <w:p w:rsidR="00344226" w:rsidRDefault="00344226"/>
    <w:p w:rsidR="00344226" w:rsidRDefault="00344226"/>
    <w:p w:rsidR="00904CCA" w:rsidRDefault="00904C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736"/>
        <w:gridCol w:w="2792"/>
        <w:gridCol w:w="2109"/>
        <w:gridCol w:w="2400"/>
        <w:gridCol w:w="2541"/>
        <w:gridCol w:w="1976"/>
      </w:tblGrid>
      <w:tr w:rsidR="00002257" w:rsidTr="00084E9A">
        <w:tc>
          <w:tcPr>
            <w:tcW w:w="698" w:type="dxa"/>
          </w:tcPr>
          <w:p w:rsidR="00084E9A" w:rsidRDefault="00974BFF">
            <w:r>
              <w:t xml:space="preserve">Tid </w:t>
            </w:r>
          </w:p>
        </w:tc>
        <w:tc>
          <w:tcPr>
            <w:tcW w:w="1362" w:type="dxa"/>
          </w:tcPr>
          <w:p w:rsidR="00084E9A" w:rsidRDefault="00084E9A">
            <w:r>
              <w:t>Emne</w:t>
            </w:r>
          </w:p>
        </w:tc>
        <w:tc>
          <w:tcPr>
            <w:tcW w:w="3045" w:type="dxa"/>
          </w:tcPr>
          <w:p w:rsidR="00084E9A" w:rsidRDefault="00084E9A">
            <w:r>
              <w:t>Kompetansemål</w:t>
            </w:r>
          </w:p>
        </w:tc>
        <w:tc>
          <w:tcPr>
            <w:tcW w:w="1905" w:type="dxa"/>
          </w:tcPr>
          <w:p w:rsidR="00084E9A" w:rsidRDefault="00084E9A">
            <w:proofErr w:type="spellStart"/>
            <w:r>
              <w:t>Læremål</w:t>
            </w:r>
            <w:proofErr w:type="spellEnd"/>
          </w:p>
        </w:tc>
        <w:tc>
          <w:tcPr>
            <w:tcW w:w="2549" w:type="dxa"/>
          </w:tcPr>
          <w:p w:rsidR="00084E9A" w:rsidRDefault="00084E9A">
            <w:r>
              <w:t>Grunnleggende ferdigheter</w:t>
            </w:r>
          </w:p>
        </w:tc>
        <w:tc>
          <w:tcPr>
            <w:tcW w:w="2815" w:type="dxa"/>
          </w:tcPr>
          <w:p w:rsidR="00084E9A" w:rsidRDefault="00084E9A">
            <w:r>
              <w:t>Metoder</w:t>
            </w:r>
          </w:p>
        </w:tc>
        <w:tc>
          <w:tcPr>
            <w:tcW w:w="1844" w:type="dxa"/>
          </w:tcPr>
          <w:p w:rsidR="00084E9A" w:rsidRDefault="00084E9A">
            <w:r>
              <w:t>Vurdering</w:t>
            </w:r>
          </w:p>
        </w:tc>
      </w:tr>
      <w:tr w:rsidR="00002257" w:rsidRPr="00ED3E72" w:rsidTr="00084E9A">
        <w:tc>
          <w:tcPr>
            <w:tcW w:w="698" w:type="dxa"/>
          </w:tcPr>
          <w:p w:rsidR="00084E9A" w:rsidRDefault="00084E9A"/>
        </w:tc>
        <w:tc>
          <w:tcPr>
            <w:tcW w:w="1362" w:type="dxa"/>
          </w:tcPr>
          <w:p w:rsidR="00974BFF" w:rsidRPr="00974BFF" w:rsidRDefault="00974BFF" w:rsidP="00974BFF">
            <w:pPr>
              <w:rPr>
                <w:color w:val="E36C0A" w:themeColor="accent6" w:themeShade="BF"/>
              </w:rPr>
            </w:pPr>
            <w:r w:rsidRPr="00974BFF">
              <w:rPr>
                <w:color w:val="E36C0A" w:themeColor="accent6" w:themeShade="BF"/>
              </w:rPr>
              <w:t>Skolestart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1 Opphold mellom ord.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2 Setning, stor bokstav og punktum.</w:t>
            </w:r>
          </w:p>
          <w:p w:rsidR="00084E9A" w:rsidRDefault="00974BFF" w:rsidP="00974BFF">
            <w:r w:rsidRPr="00974BFF">
              <w:rPr>
                <w:color w:val="5F497A" w:themeColor="accent4" w:themeShade="BF"/>
              </w:rPr>
              <w:t>3 Spørretegn og utropstegn.</w:t>
            </w:r>
          </w:p>
        </w:tc>
        <w:tc>
          <w:tcPr>
            <w:tcW w:w="3045" w:type="dxa"/>
          </w:tcPr>
          <w:p w:rsidR="00AA3918" w:rsidRPr="00AA3918" w:rsidRDefault="00AA3918" w:rsidP="00AA391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AA3918">
              <w:rPr>
                <w:color w:val="333333"/>
              </w:rPr>
              <w:t>Lese tekster av ulike</w:t>
            </w:r>
            <w:r>
              <w:rPr>
                <w:color w:val="333333"/>
              </w:rPr>
              <w:t xml:space="preserve"> </w:t>
            </w:r>
            <w:r w:rsidRPr="00AA3918">
              <w:rPr>
                <w:color w:val="333333"/>
              </w:rPr>
              <w:t>typer på bokmål og</w:t>
            </w:r>
            <w:r>
              <w:rPr>
                <w:color w:val="333333"/>
              </w:rPr>
              <w:t xml:space="preserve"> </w:t>
            </w:r>
            <w:r w:rsidRPr="00AA3918">
              <w:rPr>
                <w:color w:val="333333"/>
              </w:rPr>
              <w:t>nynorsk med</w:t>
            </w:r>
            <w:r>
              <w:rPr>
                <w:color w:val="333333"/>
              </w:rPr>
              <w:t xml:space="preserve"> </w:t>
            </w:r>
            <w:r w:rsidRPr="00AA3918">
              <w:rPr>
                <w:color w:val="333333"/>
              </w:rPr>
              <w:t>sammenheng og</w:t>
            </w:r>
            <w:r>
              <w:rPr>
                <w:color w:val="333333"/>
              </w:rPr>
              <w:t xml:space="preserve"> </w:t>
            </w:r>
            <w:r w:rsidRPr="00AA3918">
              <w:rPr>
                <w:color w:val="333333"/>
              </w:rPr>
              <w:t>forståelse.</w:t>
            </w:r>
          </w:p>
          <w:p w:rsidR="00AA3918" w:rsidRPr="00AA3918" w:rsidRDefault="00AA3918" w:rsidP="00AA391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AA3918">
              <w:rPr>
                <w:color w:val="333333"/>
              </w:rPr>
              <w:t>Gi uttrykk for egne</w:t>
            </w:r>
            <w:r>
              <w:rPr>
                <w:color w:val="333333"/>
              </w:rPr>
              <w:t xml:space="preserve"> </w:t>
            </w:r>
            <w:r w:rsidRPr="00AA3918">
              <w:rPr>
                <w:color w:val="333333"/>
              </w:rPr>
              <w:t>tanker om språk,</w:t>
            </w:r>
            <w:r>
              <w:rPr>
                <w:color w:val="333333"/>
              </w:rPr>
              <w:t xml:space="preserve"> </w:t>
            </w:r>
            <w:r w:rsidRPr="00AA3918">
              <w:rPr>
                <w:color w:val="333333"/>
              </w:rPr>
              <w:t>personer og handling i</w:t>
            </w:r>
            <w:r>
              <w:rPr>
                <w:color w:val="333333"/>
              </w:rPr>
              <w:t xml:space="preserve"> </w:t>
            </w:r>
            <w:r w:rsidRPr="00AA3918">
              <w:rPr>
                <w:color w:val="333333"/>
              </w:rPr>
              <w:t>tekster fra ulike tider og</w:t>
            </w:r>
            <w:r>
              <w:rPr>
                <w:color w:val="333333"/>
              </w:rPr>
              <w:t xml:space="preserve"> </w:t>
            </w:r>
            <w:r w:rsidRPr="00AA3918">
              <w:rPr>
                <w:color w:val="333333"/>
              </w:rPr>
              <w:t>kulturer.</w:t>
            </w:r>
          </w:p>
          <w:p w:rsidR="00974BFF" w:rsidRPr="00974BFF" w:rsidRDefault="00AA3918" w:rsidP="00AA391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AA3918">
              <w:rPr>
                <w:color w:val="333333"/>
              </w:rPr>
              <w:t>Variere stemmebruk og</w:t>
            </w:r>
            <w:r>
              <w:rPr>
                <w:color w:val="333333"/>
              </w:rPr>
              <w:t xml:space="preserve"> </w:t>
            </w:r>
            <w:r w:rsidRPr="00AA3918">
              <w:rPr>
                <w:color w:val="333333"/>
              </w:rPr>
              <w:t>intonasjon i framføring</w:t>
            </w:r>
            <w:r>
              <w:rPr>
                <w:color w:val="333333"/>
              </w:rPr>
              <w:t xml:space="preserve"> </w:t>
            </w:r>
            <w:r w:rsidRPr="00AA3918">
              <w:rPr>
                <w:color w:val="333333"/>
              </w:rPr>
              <w:t xml:space="preserve">av tekster. </w:t>
            </w:r>
            <w:r w:rsidR="00974BFF" w:rsidRPr="00974BFF">
              <w:rPr>
                <w:color w:val="333333"/>
              </w:rPr>
              <w:t>Lese tekster av ulike typer med flyt, sammenheng og forståelse.</w:t>
            </w:r>
          </w:p>
          <w:p w:rsidR="00084E9A" w:rsidRDefault="00974BFF" w:rsidP="00974BFF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974BFF">
              <w:rPr>
                <w:color w:val="333333"/>
              </w:rPr>
              <w:t xml:space="preserve">Gi uttrykk for egne tanker om språk, personer og handling i </w:t>
            </w:r>
            <w:r w:rsidRPr="00974BFF">
              <w:rPr>
                <w:color w:val="333333"/>
              </w:rPr>
              <w:lastRenderedPageBreak/>
              <w:t>barnelitteratur.</w:t>
            </w:r>
          </w:p>
          <w:p w:rsidR="00AA3918" w:rsidRPr="00AA3918" w:rsidRDefault="00AA3918" w:rsidP="00AA391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AA3918">
              <w:rPr>
                <w:color w:val="333333"/>
              </w:rPr>
              <w:t>Beskrive eget talemål</w:t>
            </w:r>
            <w:r>
              <w:rPr>
                <w:color w:val="333333"/>
              </w:rPr>
              <w:t xml:space="preserve"> </w:t>
            </w:r>
            <w:r w:rsidRPr="00AA3918">
              <w:rPr>
                <w:color w:val="333333"/>
              </w:rPr>
              <w:t>og sammenligne med</w:t>
            </w:r>
            <w:r>
              <w:rPr>
                <w:color w:val="333333"/>
              </w:rPr>
              <w:t xml:space="preserve"> </w:t>
            </w:r>
            <w:r w:rsidRPr="00AA3918">
              <w:rPr>
                <w:color w:val="333333"/>
              </w:rPr>
              <w:t>andres.</w:t>
            </w:r>
          </w:p>
          <w:p w:rsidR="00AA3918" w:rsidRDefault="00AA3918" w:rsidP="00AA391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AA3918">
              <w:rPr>
                <w:color w:val="333333"/>
              </w:rPr>
              <w:t>Samtale om innhold og</w:t>
            </w:r>
            <w:r>
              <w:rPr>
                <w:color w:val="333333"/>
              </w:rPr>
              <w:t xml:space="preserve"> </w:t>
            </w:r>
            <w:r w:rsidRPr="00AA3918">
              <w:rPr>
                <w:color w:val="333333"/>
              </w:rPr>
              <w:t>form i sammensatte ord.</w:t>
            </w:r>
          </w:p>
          <w:p w:rsidR="00AA3918" w:rsidRPr="00830014" w:rsidRDefault="00AA3918" w:rsidP="00AA391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905" w:type="dxa"/>
          </w:tcPr>
          <w:p w:rsidR="00974BFF" w:rsidRPr="00974BFF" w:rsidRDefault="00974BFF" w:rsidP="00974BFF">
            <w:pPr>
              <w:rPr>
                <w:color w:val="E36C0A" w:themeColor="accent6" w:themeShade="BF"/>
              </w:rPr>
            </w:pPr>
            <w:r w:rsidRPr="00974BFF">
              <w:rPr>
                <w:color w:val="E36C0A" w:themeColor="accent6" w:themeShade="BF"/>
              </w:rPr>
              <w:lastRenderedPageBreak/>
              <w:t>Praktisere regler for samtale.</w:t>
            </w:r>
          </w:p>
          <w:p w:rsidR="00974BFF" w:rsidRPr="00974BFF" w:rsidRDefault="00974BFF" w:rsidP="00974BFF">
            <w:pPr>
              <w:rPr>
                <w:color w:val="E36C0A" w:themeColor="accent6" w:themeShade="BF"/>
              </w:rPr>
            </w:pPr>
            <w:r w:rsidRPr="00974BFF">
              <w:rPr>
                <w:color w:val="E36C0A" w:themeColor="accent6" w:themeShade="BF"/>
              </w:rPr>
              <w:t>Skrive tekster med utgangspunkt i alfabetet.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Bli kjent med språkboka.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Bli seg bevisst ord i tale.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Bruke opphold mellom ord og skrift.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 xml:space="preserve">Gjenkjenne og selv </w:t>
            </w:r>
            <w:proofErr w:type="gramStart"/>
            <w:r w:rsidRPr="00974BFF">
              <w:rPr>
                <w:color w:val="5F497A" w:themeColor="accent4" w:themeShade="BF"/>
              </w:rPr>
              <w:t>lage</w:t>
            </w:r>
            <w:proofErr w:type="gramEnd"/>
            <w:r w:rsidRPr="00974BFF">
              <w:rPr>
                <w:color w:val="5F497A" w:themeColor="accent4" w:themeShade="BF"/>
              </w:rPr>
              <w:t xml:space="preserve"> sammensatte ord.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Bruke tastatur i egen skriving.</w:t>
            </w:r>
          </w:p>
          <w:p w:rsidR="001163E4" w:rsidRDefault="001163E4" w:rsidP="00974BFF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Bruke «termen» setning.</w:t>
            </w:r>
          </w:p>
          <w:p w:rsidR="001163E4" w:rsidRDefault="001163E4" w:rsidP="00974BFF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Bruke stor bokstav og punktum.</w:t>
            </w:r>
          </w:p>
          <w:p w:rsidR="001163E4" w:rsidRDefault="001163E4" w:rsidP="00974BFF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Bruke spørretegn </w:t>
            </w:r>
            <w:r>
              <w:rPr>
                <w:color w:val="5F497A" w:themeColor="accent4" w:themeShade="BF"/>
              </w:rPr>
              <w:lastRenderedPageBreak/>
              <w:t>og utropstegn.</w:t>
            </w:r>
          </w:p>
          <w:p w:rsidR="006C0A63" w:rsidRDefault="006C0A63" w:rsidP="00974BFF"/>
        </w:tc>
        <w:tc>
          <w:tcPr>
            <w:tcW w:w="2549" w:type="dxa"/>
          </w:tcPr>
          <w:p w:rsidR="00974BFF" w:rsidRDefault="006C0A63" w:rsidP="00974BFF">
            <w:r>
              <w:lastRenderedPageBreak/>
              <w:t xml:space="preserve">Lese - </w:t>
            </w:r>
          </w:p>
          <w:p w:rsidR="00974BFF" w:rsidRDefault="00974BFF" w:rsidP="00974BFF">
            <w:r>
              <w:t>Lesestrategi</w:t>
            </w:r>
          </w:p>
          <w:p w:rsidR="00974BFF" w:rsidRDefault="00974BFF" w:rsidP="00974BFF">
            <w:r>
              <w:t>Leseferdighet</w:t>
            </w:r>
          </w:p>
          <w:p w:rsidR="00974BFF" w:rsidRDefault="00974BFF" w:rsidP="00974BFF">
            <w:r>
              <w:t>Leseforståelse</w:t>
            </w:r>
          </w:p>
          <w:p w:rsidR="00974BFF" w:rsidRDefault="00974BFF" w:rsidP="00974BFF">
            <w:r>
              <w:t>Læringsstrategier</w:t>
            </w:r>
          </w:p>
          <w:p w:rsidR="00974BFF" w:rsidRDefault="00974BFF" w:rsidP="00974BFF"/>
          <w:p w:rsidR="006C0A63" w:rsidRDefault="006C0A63" w:rsidP="00974BFF">
            <w:r>
              <w:t xml:space="preserve">Skrive – </w:t>
            </w:r>
          </w:p>
          <w:p w:rsidR="006C0A63" w:rsidRDefault="006C0A63" w:rsidP="00974BFF">
            <w:r>
              <w:t>Lage bøker</w:t>
            </w:r>
          </w:p>
          <w:p w:rsidR="006C0A63" w:rsidRDefault="006C0A63" w:rsidP="00974BFF">
            <w:r>
              <w:t>Svare på oppgaver.</w:t>
            </w:r>
          </w:p>
          <w:p w:rsidR="006C0A63" w:rsidRDefault="006C0A63" w:rsidP="00974BFF"/>
          <w:p w:rsidR="00974BFF" w:rsidRDefault="006C0A63" w:rsidP="00974BFF">
            <w:r>
              <w:t>Regne - l</w:t>
            </w:r>
            <w:r w:rsidR="00974BFF">
              <w:t>ese tabeller</w:t>
            </w:r>
          </w:p>
          <w:p w:rsidR="006C0A63" w:rsidRDefault="006C0A63" w:rsidP="00974BFF"/>
          <w:p w:rsidR="00084E9A" w:rsidRPr="00454BFF" w:rsidRDefault="00974BFF" w:rsidP="00974BFF">
            <w:r>
              <w:t>IKT</w:t>
            </w:r>
            <w:r w:rsidR="006C0A63">
              <w:t xml:space="preserve"> – skriveverktøy som Word og PP.</w:t>
            </w:r>
          </w:p>
        </w:tc>
        <w:tc>
          <w:tcPr>
            <w:tcW w:w="2815" w:type="dxa"/>
          </w:tcPr>
          <w:p w:rsidR="00974BFF" w:rsidRDefault="00974BFF" w:rsidP="00974BFF">
            <w:r>
              <w:t xml:space="preserve">Zeppelin </w:t>
            </w:r>
            <w:r w:rsidRPr="00974BFF">
              <w:rPr>
                <w:color w:val="E36C0A" w:themeColor="accent6" w:themeShade="BF"/>
              </w:rPr>
              <w:t>Lesebok</w:t>
            </w:r>
            <w:r>
              <w:t xml:space="preserve"> og </w:t>
            </w:r>
            <w:r w:rsidRPr="00974BFF">
              <w:rPr>
                <w:color w:val="5F497A" w:themeColor="accent4" w:themeShade="BF"/>
              </w:rPr>
              <w:t>Språkbok.</w:t>
            </w:r>
          </w:p>
          <w:p w:rsidR="00084E9A" w:rsidRDefault="00974BFF" w:rsidP="00974BFF">
            <w:pPr>
              <w:rPr>
                <w:color w:val="5F497A" w:themeColor="accent4" w:themeShade="BF"/>
              </w:rPr>
            </w:pPr>
            <w:r>
              <w:t xml:space="preserve">Zeppelin arbeidsbok til </w:t>
            </w:r>
            <w:r w:rsidRPr="00974BFF">
              <w:rPr>
                <w:color w:val="E36C0A" w:themeColor="accent6" w:themeShade="BF"/>
              </w:rPr>
              <w:t>Lesebok</w:t>
            </w:r>
            <w:r>
              <w:t xml:space="preserve"> og </w:t>
            </w:r>
            <w:r w:rsidRPr="00974BFF">
              <w:rPr>
                <w:color w:val="5F497A" w:themeColor="accent4" w:themeShade="BF"/>
              </w:rPr>
              <w:t>Språkbok</w:t>
            </w:r>
          </w:p>
          <w:p w:rsidR="00A1754E" w:rsidRDefault="00A1754E" w:rsidP="00974BFF">
            <w:pPr>
              <w:rPr>
                <w:color w:val="5F497A" w:themeColor="accent4" w:themeShade="BF"/>
              </w:rPr>
            </w:pPr>
          </w:p>
          <w:p w:rsidR="00A1754E" w:rsidRDefault="00A1754E" w:rsidP="00974BFF">
            <w:r w:rsidRPr="00A1754E">
              <w:t>Stasjoner</w:t>
            </w:r>
            <w:r>
              <w:t xml:space="preserve"> med </w:t>
            </w:r>
            <w:proofErr w:type="spellStart"/>
            <w:r>
              <w:t>iPad</w:t>
            </w:r>
            <w:proofErr w:type="spellEnd"/>
            <w:r>
              <w:t xml:space="preserve"> og data.</w:t>
            </w:r>
            <w:r w:rsidRPr="00A1754E">
              <w:t xml:space="preserve"> </w:t>
            </w:r>
          </w:p>
          <w:p w:rsidR="00B464E9" w:rsidRDefault="00B464E9" w:rsidP="00974BFF">
            <w:r>
              <w:t>Lærerstyrte stasjoner i lesing og skriving.</w:t>
            </w:r>
          </w:p>
          <w:p w:rsidR="0072284C" w:rsidRDefault="0072284C" w:rsidP="00974BFF"/>
          <w:p w:rsidR="0072284C" w:rsidRDefault="0072284C" w:rsidP="00974BFF">
            <w:r>
              <w:t>Lese for hverandre</w:t>
            </w:r>
          </w:p>
          <w:p w:rsidR="0072284C" w:rsidRDefault="0072284C" w:rsidP="00974BFF"/>
          <w:p w:rsidR="0072284C" w:rsidRDefault="0072284C" w:rsidP="00974BFF">
            <w:r>
              <w:t>Arbeide med oppgaver i bøkene.</w:t>
            </w:r>
          </w:p>
          <w:p w:rsidR="007B272C" w:rsidRDefault="007B272C" w:rsidP="00974BFF"/>
          <w:p w:rsidR="007B272C" w:rsidRDefault="007B272C" w:rsidP="00974BFF">
            <w:r>
              <w:t xml:space="preserve">Småbøker </w:t>
            </w:r>
          </w:p>
          <w:p w:rsidR="007B272C" w:rsidRDefault="007B272C" w:rsidP="00974BFF"/>
          <w:p w:rsidR="007B272C" w:rsidRDefault="007B272C" w:rsidP="00974BFF">
            <w:r>
              <w:t xml:space="preserve">Bibliotek </w:t>
            </w:r>
          </w:p>
          <w:p w:rsidR="00ED3E72" w:rsidRDefault="00ED3E72" w:rsidP="00974BFF"/>
          <w:p w:rsidR="00ED3E72" w:rsidRPr="00454BFF" w:rsidRDefault="00ED3E72" w:rsidP="00974BFF">
            <w:hyperlink r:id="rId9" w:history="1">
              <w:r w:rsidRPr="007C1483">
                <w:rPr>
                  <w:rStyle w:val="Hyperkobling"/>
                </w:rPr>
                <w:t>www.lokus.no</w:t>
              </w:r>
            </w:hyperlink>
            <w:r>
              <w:t xml:space="preserve"> </w:t>
            </w:r>
          </w:p>
        </w:tc>
        <w:tc>
          <w:tcPr>
            <w:tcW w:w="1844" w:type="dxa"/>
          </w:tcPr>
          <w:p w:rsidR="00974BFF" w:rsidRDefault="00974BFF" w:rsidP="00974BFF">
            <w:r>
              <w:t>Læresamtale</w:t>
            </w:r>
          </w:p>
          <w:p w:rsidR="00974BFF" w:rsidRDefault="00974BFF" w:rsidP="00974BFF">
            <w:r>
              <w:t>Egenvurdering</w:t>
            </w:r>
            <w:r w:rsidR="0072284C">
              <w:t xml:space="preserve"> ut fra gitte kriterier.</w:t>
            </w:r>
          </w:p>
          <w:p w:rsidR="00084E9A" w:rsidRPr="00ED3E72" w:rsidRDefault="004761BD" w:rsidP="00974BF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Kam</w:t>
            </w:r>
            <w:r w:rsidR="00974BFF" w:rsidRPr="00ED3E72">
              <w:rPr>
                <w:lang w:val="en-US"/>
              </w:rPr>
              <w:t>eratvurdering</w:t>
            </w:r>
            <w:proofErr w:type="spellEnd"/>
          </w:p>
          <w:p w:rsidR="0072284C" w:rsidRPr="00ED3E72" w:rsidRDefault="00ED3E72" w:rsidP="00974BFF">
            <w:pPr>
              <w:rPr>
                <w:lang w:val="en-US"/>
              </w:rPr>
            </w:pPr>
            <w:r w:rsidRPr="00ED3E72">
              <w:rPr>
                <w:lang w:val="en-US"/>
              </w:rPr>
              <w:t>«Two stars and a wish»</w:t>
            </w:r>
          </w:p>
        </w:tc>
      </w:tr>
      <w:tr w:rsidR="00002257" w:rsidRPr="004761BD" w:rsidTr="00084E9A">
        <w:tc>
          <w:tcPr>
            <w:tcW w:w="698" w:type="dxa"/>
          </w:tcPr>
          <w:p w:rsidR="00084E9A" w:rsidRPr="00ED3E72" w:rsidRDefault="00084E9A">
            <w:pPr>
              <w:rPr>
                <w:lang w:val="en-US"/>
              </w:rPr>
            </w:pPr>
          </w:p>
        </w:tc>
        <w:tc>
          <w:tcPr>
            <w:tcW w:w="1362" w:type="dxa"/>
          </w:tcPr>
          <w:p w:rsidR="00974BFF" w:rsidRPr="00974BFF" w:rsidRDefault="00974BFF" w:rsidP="00974BFF">
            <w:pPr>
              <w:rPr>
                <w:color w:val="E36C0A" w:themeColor="accent6" w:themeShade="BF"/>
              </w:rPr>
            </w:pPr>
            <w:r w:rsidRPr="00974BFF">
              <w:rPr>
                <w:color w:val="E36C0A" w:themeColor="accent6" w:themeShade="BF"/>
              </w:rPr>
              <w:t>Er det sant?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4 Stor forbokstav i fornavn og etternavn.</w:t>
            </w:r>
          </w:p>
          <w:p w:rsidR="00084E9A" w:rsidRDefault="00974BFF" w:rsidP="00974BFF">
            <w:r w:rsidRPr="00974BFF">
              <w:rPr>
                <w:color w:val="5F497A" w:themeColor="accent4" w:themeShade="BF"/>
              </w:rPr>
              <w:t>5 Stor bokstav i stedsnavn.</w:t>
            </w:r>
          </w:p>
        </w:tc>
        <w:tc>
          <w:tcPr>
            <w:tcW w:w="3045" w:type="dxa"/>
          </w:tcPr>
          <w:p w:rsidR="006C0A63" w:rsidRPr="006C0A63" w:rsidRDefault="006C0A63" w:rsidP="006C0A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Samtale om innhold og </w:t>
            </w:r>
            <w:r w:rsidRPr="006C0A63">
              <w:rPr>
                <w:color w:val="333333"/>
              </w:rPr>
              <w:t>form i sammensatte</w:t>
            </w:r>
            <w:r>
              <w:rPr>
                <w:color w:val="333333"/>
              </w:rPr>
              <w:t xml:space="preserve"> </w:t>
            </w:r>
            <w:r w:rsidRPr="006C0A63">
              <w:rPr>
                <w:color w:val="333333"/>
              </w:rPr>
              <w:t>tekster.</w:t>
            </w:r>
          </w:p>
          <w:p w:rsidR="00084E9A" w:rsidRDefault="006C0A63" w:rsidP="006C0A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6C0A63">
              <w:rPr>
                <w:color w:val="333333"/>
              </w:rPr>
              <w:t>Strukturere tekster med</w:t>
            </w:r>
            <w:r>
              <w:rPr>
                <w:color w:val="333333"/>
              </w:rPr>
              <w:t xml:space="preserve"> </w:t>
            </w:r>
            <w:r w:rsidRPr="006C0A63">
              <w:rPr>
                <w:color w:val="333333"/>
              </w:rPr>
              <w:t>overskrift, innledning,</w:t>
            </w:r>
            <w:r>
              <w:rPr>
                <w:color w:val="333333"/>
              </w:rPr>
              <w:t xml:space="preserve"> </w:t>
            </w:r>
            <w:r w:rsidRPr="006C0A63">
              <w:rPr>
                <w:color w:val="333333"/>
              </w:rPr>
              <w:t>hoveddel og avslutning.</w:t>
            </w:r>
          </w:p>
          <w:p w:rsidR="00AA3918" w:rsidRPr="00AA3918" w:rsidRDefault="00AA3918" w:rsidP="00AA391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AA3918">
              <w:rPr>
                <w:color w:val="333333"/>
              </w:rPr>
              <w:t>Variere ordvalg og</w:t>
            </w:r>
            <w:r>
              <w:rPr>
                <w:color w:val="333333"/>
              </w:rPr>
              <w:t xml:space="preserve"> </w:t>
            </w:r>
            <w:r w:rsidRPr="00AA3918">
              <w:rPr>
                <w:color w:val="333333"/>
              </w:rPr>
              <w:t>setningsbygning i egen</w:t>
            </w:r>
            <w:r>
              <w:rPr>
                <w:color w:val="333333"/>
              </w:rPr>
              <w:t xml:space="preserve"> </w:t>
            </w:r>
            <w:r w:rsidRPr="00AA3918">
              <w:rPr>
                <w:color w:val="333333"/>
              </w:rPr>
              <w:t>skriving.</w:t>
            </w:r>
          </w:p>
          <w:p w:rsidR="00AA3918" w:rsidRDefault="00AA3918" w:rsidP="00AA391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AA3918">
              <w:rPr>
                <w:color w:val="333333"/>
              </w:rPr>
              <w:t>Skrive enkle</w:t>
            </w:r>
            <w:r>
              <w:rPr>
                <w:color w:val="333333"/>
              </w:rPr>
              <w:t xml:space="preserve"> </w:t>
            </w:r>
            <w:r w:rsidRPr="00AA3918">
              <w:rPr>
                <w:color w:val="333333"/>
              </w:rPr>
              <w:t>fortellende, beskrivende</w:t>
            </w:r>
            <w:r>
              <w:rPr>
                <w:color w:val="333333"/>
              </w:rPr>
              <w:t xml:space="preserve"> </w:t>
            </w:r>
            <w:r w:rsidRPr="00AA3918">
              <w:rPr>
                <w:color w:val="333333"/>
              </w:rPr>
              <w:t>og argumenterende</w:t>
            </w:r>
            <w:r>
              <w:rPr>
                <w:color w:val="333333"/>
              </w:rPr>
              <w:t xml:space="preserve"> </w:t>
            </w:r>
            <w:r w:rsidRPr="00AA3918">
              <w:rPr>
                <w:color w:val="333333"/>
              </w:rPr>
              <w:t>tekster.</w:t>
            </w:r>
          </w:p>
          <w:p w:rsidR="00B464E9" w:rsidRPr="00830014" w:rsidRDefault="00B464E9" w:rsidP="00AA391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905" w:type="dxa"/>
          </w:tcPr>
          <w:p w:rsidR="001B5BD8" w:rsidRDefault="001B5BD8" w:rsidP="006C0A63">
            <w:pPr>
              <w:rPr>
                <w:color w:val="E36C0A" w:themeColor="accent6" w:themeShade="BF"/>
              </w:rPr>
            </w:pPr>
            <w:r w:rsidRPr="001B5BD8">
              <w:rPr>
                <w:color w:val="E36C0A" w:themeColor="accent6" w:themeShade="BF"/>
              </w:rPr>
              <w:t>Fortelle og skrive enkle fortellende og beskrivende tekster.</w:t>
            </w:r>
          </w:p>
          <w:p w:rsidR="001B5BD8" w:rsidRDefault="001B5BD8" w:rsidP="006C0A63">
            <w:pPr>
              <w:rPr>
                <w:color w:val="E36C0A" w:themeColor="accent6" w:themeShade="BF"/>
              </w:rPr>
            </w:pPr>
          </w:p>
          <w:p w:rsidR="001B5BD8" w:rsidRPr="001B5BD8" w:rsidRDefault="001B5BD8" w:rsidP="006C0A63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Uttrykke seg gjennom en kombinasjon av ord, lyd og bilder.</w:t>
            </w:r>
          </w:p>
          <w:p w:rsidR="001B5BD8" w:rsidRDefault="001B5BD8" w:rsidP="006C0A63">
            <w:pPr>
              <w:rPr>
                <w:color w:val="5F497A" w:themeColor="accent4" w:themeShade="BF"/>
              </w:rPr>
            </w:pPr>
          </w:p>
          <w:p w:rsidR="006C0A63" w:rsidRPr="006C0A63" w:rsidRDefault="006C0A63" w:rsidP="006C0A63">
            <w:pPr>
              <w:rPr>
                <w:color w:val="5F497A" w:themeColor="accent4" w:themeShade="BF"/>
              </w:rPr>
            </w:pPr>
            <w:r w:rsidRPr="006C0A63">
              <w:rPr>
                <w:color w:val="5F497A" w:themeColor="accent4" w:themeShade="BF"/>
              </w:rPr>
              <w:t>Lære når vi skal sette</w:t>
            </w:r>
          </w:p>
          <w:p w:rsidR="006C0A63" w:rsidRPr="006C0A63" w:rsidRDefault="006C0A63" w:rsidP="006C0A63">
            <w:pPr>
              <w:rPr>
                <w:color w:val="5F497A" w:themeColor="accent4" w:themeShade="BF"/>
              </w:rPr>
            </w:pPr>
            <w:r w:rsidRPr="006C0A63">
              <w:rPr>
                <w:color w:val="5F497A" w:themeColor="accent4" w:themeShade="BF"/>
              </w:rPr>
              <w:t>punktum, spørretegn og</w:t>
            </w:r>
          </w:p>
          <w:p w:rsidR="006C0A63" w:rsidRPr="006C0A63" w:rsidRDefault="006C0A63" w:rsidP="006C0A63">
            <w:pPr>
              <w:rPr>
                <w:color w:val="5F497A" w:themeColor="accent4" w:themeShade="BF"/>
              </w:rPr>
            </w:pPr>
            <w:r w:rsidRPr="006C0A63">
              <w:rPr>
                <w:color w:val="5F497A" w:themeColor="accent4" w:themeShade="BF"/>
              </w:rPr>
              <w:t>utropstegn.</w:t>
            </w:r>
          </w:p>
          <w:p w:rsidR="006C0A63" w:rsidRPr="006C0A63" w:rsidRDefault="006C0A63" w:rsidP="006C0A63">
            <w:pPr>
              <w:rPr>
                <w:color w:val="5F497A" w:themeColor="accent4" w:themeShade="BF"/>
              </w:rPr>
            </w:pPr>
          </w:p>
          <w:p w:rsidR="006C0A63" w:rsidRPr="006C0A63" w:rsidRDefault="006C0A63" w:rsidP="006C0A63">
            <w:pPr>
              <w:rPr>
                <w:color w:val="5F497A" w:themeColor="accent4" w:themeShade="BF"/>
              </w:rPr>
            </w:pPr>
            <w:r w:rsidRPr="006C0A63">
              <w:rPr>
                <w:color w:val="5F497A" w:themeColor="accent4" w:themeShade="BF"/>
              </w:rPr>
              <w:t>Lære å bruke stor</w:t>
            </w:r>
          </w:p>
          <w:p w:rsidR="006C0A63" w:rsidRPr="006C0A63" w:rsidRDefault="006C0A63" w:rsidP="006C0A63">
            <w:pPr>
              <w:rPr>
                <w:color w:val="5F497A" w:themeColor="accent4" w:themeShade="BF"/>
              </w:rPr>
            </w:pPr>
            <w:r w:rsidRPr="006C0A63">
              <w:rPr>
                <w:color w:val="5F497A" w:themeColor="accent4" w:themeShade="BF"/>
              </w:rPr>
              <w:t>bokstav i fornavn og</w:t>
            </w:r>
          </w:p>
          <w:p w:rsidR="006C0A63" w:rsidRPr="006C0A63" w:rsidRDefault="006C0A63" w:rsidP="006C0A63">
            <w:pPr>
              <w:rPr>
                <w:color w:val="5F497A" w:themeColor="accent4" w:themeShade="BF"/>
              </w:rPr>
            </w:pPr>
            <w:r w:rsidRPr="006C0A63">
              <w:rPr>
                <w:color w:val="5F497A" w:themeColor="accent4" w:themeShade="BF"/>
              </w:rPr>
              <w:t>etternavn.</w:t>
            </w:r>
          </w:p>
          <w:p w:rsidR="006C0A63" w:rsidRPr="006C0A63" w:rsidRDefault="006C0A63" w:rsidP="006C0A63">
            <w:pPr>
              <w:rPr>
                <w:color w:val="5F497A" w:themeColor="accent4" w:themeShade="BF"/>
              </w:rPr>
            </w:pPr>
          </w:p>
          <w:p w:rsidR="00084E9A" w:rsidRDefault="006C0A63" w:rsidP="006C0A63">
            <w:r w:rsidRPr="006C0A63">
              <w:rPr>
                <w:color w:val="5F497A" w:themeColor="accent4" w:themeShade="BF"/>
              </w:rPr>
              <w:t xml:space="preserve">Lære å bruke stor </w:t>
            </w:r>
            <w:r w:rsidRPr="006C0A63">
              <w:rPr>
                <w:color w:val="5F497A" w:themeColor="accent4" w:themeShade="BF"/>
              </w:rPr>
              <w:lastRenderedPageBreak/>
              <w:t>forbokstav i stedsnavn.</w:t>
            </w:r>
          </w:p>
        </w:tc>
        <w:tc>
          <w:tcPr>
            <w:tcW w:w="2549" w:type="dxa"/>
          </w:tcPr>
          <w:p w:rsidR="006C0A63" w:rsidRDefault="006C0A63" w:rsidP="006C0A63">
            <w:r>
              <w:lastRenderedPageBreak/>
              <w:t xml:space="preserve">Lese - </w:t>
            </w:r>
          </w:p>
          <w:p w:rsidR="006C0A63" w:rsidRDefault="006C0A63" w:rsidP="006C0A63">
            <w:r>
              <w:t>Lesestrategi</w:t>
            </w:r>
          </w:p>
          <w:p w:rsidR="006C0A63" w:rsidRDefault="006C0A63" w:rsidP="006C0A63">
            <w:r>
              <w:t>Leseferdighet</w:t>
            </w:r>
          </w:p>
          <w:p w:rsidR="006C0A63" w:rsidRDefault="006C0A63" w:rsidP="006C0A63">
            <w:r>
              <w:t>Leseforståelse</w:t>
            </w:r>
          </w:p>
          <w:p w:rsidR="006C0A63" w:rsidRDefault="006C0A63" w:rsidP="006C0A63">
            <w:r>
              <w:t>Læringsstrategier</w:t>
            </w:r>
          </w:p>
          <w:p w:rsidR="006C0A63" w:rsidRDefault="006C0A63" w:rsidP="006C0A63"/>
          <w:p w:rsidR="006C0A63" w:rsidRDefault="006C0A63" w:rsidP="006C0A63">
            <w:r>
              <w:t xml:space="preserve">Skrive – </w:t>
            </w:r>
          </w:p>
          <w:p w:rsidR="006C0A63" w:rsidRDefault="006C0A63" w:rsidP="006C0A63">
            <w:r>
              <w:t>Lage bøker</w:t>
            </w:r>
          </w:p>
          <w:p w:rsidR="006C0A63" w:rsidRDefault="006C0A63" w:rsidP="006C0A63">
            <w:r>
              <w:t>Svare på oppgaver.</w:t>
            </w:r>
          </w:p>
          <w:p w:rsidR="006C0A63" w:rsidRDefault="006C0A63" w:rsidP="006C0A63"/>
          <w:p w:rsidR="006C0A63" w:rsidRDefault="006C0A63" w:rsidP="006C0A63">
            <w:r>
              <w:t>Regne - lese tabeller</w:t>
            </w:r>
          </w:p>
          <w:p w:rsidR="006C0A63" w:rsidRDefault="006C0A63" w:rsidP="006C0A63"/>
          <w:p w:rsidR="00084E9A" w:rsidRPr="00454BFF" w:rsidRDefault="006C0A63" w:rsidP="006C0A63">
            <w:r>
              <w:t>IKT – skriveverktøy som Word og PP.</w:t>
            </w:r>
          </w:p>
        </w:tc>
        <w:tc>
          <w:tcPr>
            <w:tcW w:w="2815" w:type="dxa"/>
          </w:tcPr>
          <w:p w:rsidR="00AA3918" w:rsidRDefault="00AA3918" w:rsidP="00AA3918">
            <w:r>
              <w:t xml:space="preserve">Zeppelin </w:t>
            </w:r>
            <w:r w:rsidRPr="002F6FA6">
              <w:rPr>
                <w:color w:val="E36C0A" w:themeColor="accent6" w:themeShade="BF"/>
              </w:rPr>
              <w:t>Lesebok</w:t>
            </w:r>
            <w:r>
              <w:t xml:space="preserve"> og </w:t>
            </w:r>
            <w:bookmarkStart w:id="0" w:name="_GoBack"/>
            <w:r w:rsidRPr="002F6FA6">
              <w:rPr>
                <w:color w:val="5F497A" w:themeColor="accent4" w:themeShade="BF"/>
              </w:rPr>
              <w:t>Språkbok.</w:t>
            </w:r>
            <w:bookmarkEnd w:id="0"/>
          </w:p>
          <w:p w:rsidR="00084E9A" w:rsidRDefault="00AA3918" w:rsidP="00AA3918">
            <w:r>
              <w:t xml:space="preserve">Zeppelin arbeidsbok til </w:t>
            </w:r>
            <w:r w:rsidRPr="002F6FA6">
              <w:rPr>
                <w:color w:val="E36C0A" w:themeColor="accent6" w:themeShade="BF"/>
              </w:rPr>
              <w:t>Lesebok</w:t>
            </w:r>
            <w:r>
              <w:t xml:space="preserve"> og </w:t>
            </w:r>
            <w:r w:rsidRPr="002F6FA6">
              <w:rPr>
                <w:color w:val="5F497A" w:themeColor="accent4" w:themeShade="BF"/>
              </w:rPr>
              <w:t>Språkbok</w:t>
            </w:r>
          </w:p>
          <w:p w:rsidR="007B272C" w:rsidRDefault="007B272C" w:rsidP="00AA3918"/>
          <w:p w:rsidR="007B272C" w:rsidRDefault="007B272C" w:rsidP="007B272C">
            <w:r>
              <w:t xml:space="preserve">Stasjoner med </w:t>
            </w:r>
            <w:proofErr w:type="spellStart"/>
            <w:r>
              <w:t>iPad</w:t>
            </w:r>
            <w:proofErr w:type="spellEnd"/>
            <w:r>
              <w:t xml:space="preserve"> og data. </w:t>
            </w:r>
          </w:p>
          <w:p w:rsidR="007B272C" w:rsidRDefault="007B272C" w:rsidP="007B272C">
            <w:r>
              <w:t>Lærerstyrte stasjoner i lesing og skriving.</w:t>
            </w:r>
          </w:p>
          <w:p w:rsidR="007B272C" w:rsidRDefault="007B272C" w:rsidP="007B272C"/>
          <w:p w:rsidR="007B272C" w:rsidRDefault="007B272C" w:rsidP="007B272C">
            <w:r>
              <w:t>Lese for hverandre</w:t>
            </w:r>
          </w:p>
          <w:p w:rsidR="007B272C" w:rsidRDefault="007B272C" w:rsidP="007B272C"/>
          <w:p w:rsidR="007B272C" w:rsidRDefault="007B272C" w:rsidP="007B272C">
            <w:r>
              <w:t>Arbeide med oppgaver i bøkene.</w:t>
            </w:r>
          </w:p>
          <w:p w:rsidR="007B272C" w:rsidRDefault="007B272C" w:rsidP="007B272C"/>
          <w:p w:rsidR="007B272C" w:rsidRDefault="007B272C" w:rsidP="007B272C">
            <w:r>
              <w:t xml:space="preserve">Småbøker </w:t>
            </w:r>
          </w:p>
          <w:p w:rsidR="007B272C" w:rsidRDefault="007B272C" w:rsidP="007B272C"/>
          <w:p w:rsidR="007B272C" w:rsidRDefault="007B272C" w:rsidP="007B272C">
            <w:r>
              <w:t>Bibliotek</w:t>
            </w:r>
          </w:p>
          <w:p w:rsidR="00ED3E72" w:rsidRDefault="00ED3E72" w:rsidP="007B272C"/>
          <w:p w:rsidR="00ED3E72" w:rsidRDefault="00ED3E72" w:rsidP="007B272C">
            <w:hyperlink r:id="rId10" w:history="1">
              <w:r w:rsidRPr="007C1483">
                <w:rPr>
                  <w:rStyle w:val="Hyperkobling"/>
                </w:rPr>
                <w:t>www.lokus.no</w:t>
              </w:r>
            </w:hyperlink>
            <w:r>
              <w:t xml:space="preserve"> </w:t>
            </w:r>
          </w:p>
          <w:p w:rsidR="00ED3E72" w:rsidRPr="00454BFF" w:rsidRDefault="00ED3E72" w:rsidP="007B272C"/>
        </w:tc>
        <w:tc>
          <w:tcPr>
            <w:tcW w:w="1844" w:type="dxa"/>
          </w:tcPr>
          <w:p w:rsidR="00AA3918" w:rsidRDefault="00AA3918" w:rsidP="00AA3918">
            <w:r>
              <w:t>Læresamtale</w:t>
            </w:r>
          </w:p>
          <w:p w:rsidR="00AA3918" w:rsidRDefault="00AA3918" w:rsidP="00AA3918">
            <w:r>
              <w:t>Egenvurdering</w:t>
            </w:r>
          </w:p>
          <w:p w:rsidR="00084E9A" w:rsidRDefault="00AA3918" w:rsidP="00AA3918">
            <w:r>
              <w:t>Kameratvurdering</w:t>
            </w:r>
          </w:p>
          <w:p w:rsidR="004761BD" w:rsidRPr="004761BD" w:rsidRDefault="004761BD" w:rsidP="00AA3918">
            <w:pPr>
              <w:rPr>
                <w:lang w:val="en-US"/>
              </w:rPr>
            </w:pPr>
            <w:r w:rsidRPr="004761BD">
              <w:rPr>
                <w:lang w:val="en-US"/>
              </w:rPr>
              <w:t>«Two stars and a wish»</w:t>
            </w:r>
          </w:p>
        </w:tc>
      </w:tr>
      <w:tr w:rsidR="00002257" w:rsidRPr="004761BD" w:rsidTr="00084E9A">
        <w:tc>
          <w:tcPr>
            <w:tcW w:w="698" w:type="dxa"/>
          </w:tcPr>
          <w:p w:rsidR="00084E9A" w:rsidRPr="004761BD" w:rsidRDefault="00084E9A">
            <w:pPr>
              <w:rPr>
                <w:lang w:val="en-US"/>
              </w:rPr>
            </w:pPr>
          </w:p>
        </w:tc>
        <w:tc>
          <w:tcPr>
            <w:tcW w:w="1362" w:type="dxa"/>
          </w:tcPr>
          <w:p w:rsidR="00974BFF" w:rsidRPr="00974BFF" w:rsidRDefault="00974BFF" w:rsidP="00974BFF">
            <w:pPr>
              <w:rPr>
                <w:color w:val="E36C0A" w:themeColor="accent6" w:themeShade="BF"/>
              </w:rPr>
            </w:pPr>
            <w:r w:rsidRPr="00974BFF">
              <w:rPr>
                <w:color w:val="E36C0A" w:themeColor="accent6" w:themeShade="BF"/>
              </w:rPr>
              <w:t>Familien vår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6 Alfabetet</w:t>
            </w:r>
          </w:p>
          <w:p w:rsidR="00084E9A" w:rsidRDefault="00974BFF" w:rsidP="00974BFF">
            <w:r w:rsidRPr="00974BFF">
              <w:rPr>
                <w:color w:val="5F497A" w:themeColor="accent4" w:themeShade="BF"/>
              </w:rPr>
              <w:t>7 Vokaler og konsonanter.</w:t>
            </w:r>
          </w:p>
        </w:tc>
        <w:tc>
          <w:tcPr>
            <w:tcW w:w="3045" w:type="dxa"/>
          </w:tcPr>
          <w:p w:rsidR="00CD40B5" w:rsidRPr="00CD40B5" w:rsidRDefault="00CD40B5" w:rsidP="00CD40B5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CD40B5">
              <w:rPr>
                <w:color w:val="333333"/>
              </w:rPr>
              <w:t>Lese tekster av ulike</w:t>
            </w:r>
            <w:r>
              <w:rPr>
                <w:color w:val="333333"/>
              </w:rPr>
              <w:t xml:space="preserve"> </w:t>
            </w:r>
            <w:r w:rsidRPr="00CD40B5">
              <w:rPr>
                <w:color w:val="333333"/>
              </w:rPr>
              <w:t>typer på bokmål og</w:t>
            </w:r>
            <w:r>
              <w:rPr>
                <w:color w:val="333333"/>
              </w:rPr>
              <w:t xml:space="preserve"> </w:t>
            </w:r>
            <w:r w:rsidRPr="00CD40B5">
              <w:rPr>
                <w:color w:val="333333"/>
              </w:rPr>
              <w:t>nynorsk med</w:t>
            </w:r>
            <w:r>
              <w:rPr>
                <w:color w:val="333333"/>
              </w:rPr>
              <w:t xml:space="preserve"> </w:t>
            </w:r>
            <w:r w:rsidRPr="00CD40B5">
              <w:rPr>
                <w:color w:val="333333"/>
              </w:rPr>
              <w:t>sammenheng og forståelse.</w:t>
            </w:r>
          </w:p>
          <w:p w:rsidR="00CD40B5" w:rsidRPr="00CD40B5" w:rsidRDefault="00CD40B5" w:rsidP="00CD40B5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CD40B5">
              <w:rPr>
                <w:color w:val="333333"/>
              </w:rPr>
              <w:t>Gi uttrykk for egne</w:t>
            </w:r>
            <w:r>
              <w:rPr>
                <w:color w:val="333333"/>
              </w:rPr>
              <w:t xml:space="preserve"> </w:t>
            </w:r>
            <w:r w:rsidRPr="00CD40B5">
              <w:rPr>
                <w:color w:val="333333"/>
              </w:rPr>
              <w:t>tanker om språk,</w:t>
            </w:r>
            <w:r>
              <w:rPr>
                <w:color w:val="333333"/>
              </w:rPr>
              <w:t xml:space="preserve"> </w:t>
            </w:r>
            <w:r w:rsidRPr="00CD40B5">
              <w:rPr>
                <w:color w:val="333333"/>
              </w:rPr>
              <w:t>personer og handling i</w:t>
            </w:r>
            <w:r>
              <w:rPr>
                <w:color w:val="333333"/>
              </w:rPr>
              <w:t xml:space="preserve"> </w:t>
            </w:r>
            <w:r w:rsidRPr="00CD40B5">
              <w:rPr>
                <w:color w:val="333333"/>
              </w:rPr>
              <w:t>tekster fra ulike tider og</w:t>
            </w:r>
            <w:r>
              <w:rPr>
                <w:color w:val="333333"/>
              </w:rPr>
              <w:t xml:space="preserve"> </w:t>
            </w:r>
            <w:r w:rsidRPr="00CD40B5">
              <w:rPr>
                <w:color w:val="333333"/>
              </w:rPr>
              <w:t>kulturer.</w:t>
            </w:r>
          </w:p>
          <w:p w:rsidR="00084E9A" w:rsidRDefault="00CD40B5" w:rsidP="00CD40B5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CD40B5">
              <w:rPr>
                <w:color w:val="333333"/>
              </w:rPr>
              <w:t>Samhandle med andre</w:t>
            </w:r>
            <w:r>
              <w:rPr>
                <w:color w:val="333333"/>
              </w:rPr>
              <w:t xml:space="preserve"> </w:t>
            </w:r>
            <w:r w:rsidRPr="00CD40B5">
              <w:rPr>
                <w:color w:val="333333"/>
              </w:rPr>
              <w:t>gjennom lek,</w:t>
            </w:r>
            <w:r>
              <w:rPr>
                <w:color w:val="333333"/>
              </w:rPr>
              <w:t xml:space="preserve"> </w:t>
            </w:r>
            <w:r w:rsidRPr="00CD40B5">
              <w:rPr>
                <w:color w:val="333333"/>
              </w:rPr>
              <w:t>dramatisering, samtale</w:t>
            </w:r>
            <w:r>
              <w:rPr>
                <w:color w:val="333333"/>
              </w:rPr>
              <w:t xml:space="preserve"> </w:t>
            </w:r>
            <w:r w:rsidRPr="00CD40B5">
              <w:rPr>
                <w:color w:val="333333"/>
              </w:rPr>
              <w:t>og diskusjon.</w:t>
            </w:r>
          </w:p>
          <w:p w:rsidR="00CD40B5" w:rsidRPr="00830014" w:rsidRDefault="00CD40B5" w:rsidP="00CD40B5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905" w:type="dxa"/>
          </w:tcPr>
          <w:p w:rsidR="001B5BD8" w:rsidRDefault="001B5BD8" w:rsidP="0095236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Lese tekster av ulike typer med flyt, sammenheng og forståelse.</w:t>
            </w:r>
          </w:p>
          <w:p w:rsidR="001B5BD8" w:rsidRDefault="001B5BD8" w:rsidP="0095236B">
            <w:pPr>
              <w:rPr>
                <w:color w:val="E36C0A" w:themeColor="accent6" w:themeShade="BF"/>
              </w:rPr>
            </w:pPr>
          </w:p>
          <w:p w:rsidR="001B5BD8" w:rsidRPr="001B5BD8" w:rsidRDefault="001B5BD8" w:rsidP="0095236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 xml:space="preserve">Gi uttrykk for egne tanker om språk, personer og handling i barnelitteratur. </w:t>
            </w:r>
          </w:p>
          <w:p w:rsidR="001B5BD8" w:rsidRDefault="001B5BD8" w:rsidP="0095236B">
            <w:pPr>
              <w:rPr>
                <w:color w:val="5F497A" w:themeColor="accent4" w:themeShade="BF"/>
              </w:rPr>
            </w:pPr>
          </w:p>
          <w:p w:rsidR="00084E9A" w:rsidRPr="001163E4" w:rsidRDefault="001163E4" w:rsidP="0095236B">
            <w:pPr>
              <w:rPr>
                <w:color w:val="5F497A" w:themeColor="accent4" w:themeShade="BF"/>
              </w:rPr>
            </w:pPr>
            <w:r w:rsidRPr="001163E4">
              <w:rPr>
                <w:color w:val="5F497A" w:themeColor="accent4" w:themeShade="BF"/>
              </w:rPr>
              <w:t>Navngi alle bokstavene i alfabetet.</w:t>
            </w:r>
          </w:p>
          <w:p w:rsidR="001163E4" w:rsidRPr="001163E4" w:rsidRDefault="001163E4" w:rsidP="0095236B">
            <w:pPr>
              <w:rPr>
                <w:color w:val="5F497A" w:themeColor="accent4" w:themeShade="BF"/>
              </w:rPr>
            </w:pPr>
            <w:r w:rsidRPr="001163E4">
              <w:rPr>
                <w:color w:val="5F497A" w:themeColor="accent4" w:themeShade="BF"/>
              </w:rPr>
              <w:t>Samtale om regler.</w:t>
            </w:r>
          </w:p>
          <w:p w:rsidR="001163E4" w:rsidRPr="001163E4" w:rsidRDefault="001163E4" w:rsidP="0095236B">
            <w:pPr>
              <w:rPr>
                <w:color w:val="5F497A" w:themeColor="accent4" w:themeShade="BF"/>
              </w:rPr>
            </w:pPr>
            <w:r w:rsidRPr="001163E4">
              <w:rPr>
                <w:color w:val="5F497A" w:themeColor="accent4" w:themeShade="BF"/>
              </w:rPr>
              <w:t>Skrive lærelogg og utforme egne læringsmål.</w:t>
            </w:r>
          </w:p>
          <w:p w:rsidR="003270AB" w:rsidRPr="003270AB" w:rsidRDefault="003270AB" w:rsidP="003270AB">
            <w:pPr>
              <w:rPr>
                <w:color w:val="5F497A" w:themeColor="accent4" w:themeShade="BF"/>
              </w:rPr>
            </w:pPr>
            <w:r w:rsidRPr="003270AB">
              <w:rPr>
                <w:color w:val="5F497A" w:themeColor="accent4" w:themeShade="BF"/>
              </w:rPr>
              <w:t>Skille vokaler fra konsonanter.</w:t>
            </w:r>
          </w:p>
          <w:p w:rsidR="001163E4" w:rsidRDefault="001163E4" w:rsidP="003270AB"/>
        </w:tc>
        <w:tc>
          <w:tcPr>
            <w:tcW w:w="2549" w:type="dxa"/>
          </w:tcPr>
          <w:p w:rsidR="006C0A63" w:rsidRDefault="006C0A63" w:rsidP="006C0A63">
            <w:r>
              <w:t xml:space="preserve">Lese - </w:t>
            </w:r>
          </w:p>
          <w:p w:rsidR="006C0A63" w:rsidRDefault="006C0A63" w:rsidP="006C0A63">
            <w:r>
              <w:t>Lesestrategi</w:t>
            </w:r>
          </w:p>
          <w:p w:rsidR="006C0A63" w:rsidRDefault="006C0A63" w:rsidP="006C0A63">
            <w:r>
              <w:t>Leseferdighet</w:t>
            </w:r>
          </w:p>
          <w:p w:rsidR="006C0A63" w:rsidRDefault="006C0A63" w:rsidP="006C0A63">
            <w:r>
              <w:t>Leseforståelse</w:t>
            </w:r>
          </w:p>
          <w:p w:rsidR="006C0A63" w:rsidRDefault="006C0A63" w:rsidP="006C0A63">
            <w:r>
              <w:t>Læringsstrategier</w:t>
            </w:r>
          </w:p>
          <w:p w:rsidR="006C0A63" w:rsidRDefault="006C0A63" w:rsidP="006C0A63"/>
          <w:p w:rsidR="006C0A63" w:rsidRDefault="006C0A63" w:rsidP="006C0A63">
            <w:r>
              <w:t xml:space="preserve">Skrive – </w:t>
            </w:r>
          </w:p>
          <w:p w:rsidR="006C0A63" w:rsidRDefault="006C0A63" w:rsidP="006C0A63">
            <w:r>
              <w:t>Lage bøker</w:t>
            </w:r>
          </w:p>
          <w:p w:rsidR="006C0A63" w:rsidRDefault="006C0A63" w:rsidP="006C0A63">
            <w:r>
              <w:t>Svare på oppgaver.</w:t>
            </w:r>
          </w:p>
          <w:p w:rsidR="006C0A63" w:rsidRDefault="006C0A63" w:rsidP="006C0A63"/>
          <w:p w:rsidR="006C0A63" w:rsidRDefault="006C0A63" w:rsidP="006C0A63">
            <w:r>
              <w:t>Regne - lese tabeller</w:t>
            </w:r>
          </w:p>
          <w:p w:rsidR="006C0A63" w:rsidRDefault="006C0A63" w:rsidP="006C0A63"/>
          <w:p w:rsidR="00084E9A" w:rsidRPr="00454BFF" w:rsidRDefault="006C0A63" w:rsidP="006C0A63">
            <w:r>
              <w:t>IKT – skriveverktøy som Word og PP.</w:t>
            </w:r>
          </w:p>
        </w:tc>
        <w:tc>
          <w:tcPr>
            <w:tcW w:w="2815" w:type="dxa"/>
          </w:tcPr>
          <w:p w:rsidR="00AA3918" w:rsidRDefault="00AA3918" w:rsidP="00AA3918">
            <w:r>
              <w:t xml:space="preserve">Zeppelin </w:t>
            </w:r>
            <w:r w:rsidRPr="002F6FA6">
              <w:rPr>
                <w:color w:val="E36C0A" w:themeColor="accent6" w:themeShade="BF"/>
              </w:rPr>
              <w:t>Lesebok</w:t>
            </w:r>
            <w:r>
              <w:t xml:space="preserve"> og </w:t>
            </w:r>
            <w:r w:rsidRPr="002F6FA6">
              <w:rPr>
                <w:color w:val="5F497A" w:themeColor="accent4" w:themeShade="BF"/>
              </w:rPr>
              <w:t>Språkbok.</w:t>
            </w:r>
          </w:p>
          <w:p w:rsidR="00084E9A" w:rsidRDefault="00AA3918" w:rsidP="00AA3918">
            <w:r>
              <w:t xml:space="preserve">Zeppelin arbeidsbok til </w:t>
            </w:r>
            <w:r w:rsidRPr="002F6FA6">
              <w:rPr>
                <w:color w:val="E36C0A" w:themeColor="accent6" w:themeShade="BF"/>
              </w:rPr>
              <w:t>Lesebok</w:t>
            </w:r>
            <w:r>
              <w:t xml:space="preserve"> og </w:t>
            </w:r>
            <w:r w:rsidRPr="002F6FA6">
              <w:rPr>
                <w:color w:val="5F497A" w:themeColor="accent4" w:themeShade="BF"/>
              </w:rPr>
              <w:t>Språkbok</w:t>
            </w:r>
          </w:p>
          <w:p w:rsidR="00CD40B5" w:rsidRDefault="00CD40B5" w:rsidP="00AA3918"/>
          <w:p w:rsidR="00CD40B5" w:rsidRDefault="00CD40B5" w:rsidP="00AA3918">
            <w:r>
              <w:t xml:space="preserve">Alfabetsanger </w:t>
            </w:r>
          </w:p>
          <w:p w:rsidR="00CD40B5" w:rsidRDefault="00CD40B5" w:rsidP="00AA3918"/>
          <w:p w:rsidR="00CD40B5" w:rsidRDefault="004C70F9" w:rsidP="00AA3918">
            <w:hyperlink r:id="rId11" w:history="1">
              <w:r w:rsidR="00CD40B5" w:rsidRPr="00865358">
                <w:rPr>
                  <w:rStyle w:val="Hyperkobling"/>
                </w:rPr>
                <w:t>www.lokus.no</w:t>
              </w:r>
            </w:hyperlink>
            <w:r w:rsidR="00CD40B5">
              <w:t xml:space="preserve"> </w:t>
            </w:r>
          </w:p>
          <w:p w:rsidR="007B272C" w:rsidRDefault="007B272C" w:rsidP="00AA3918"/>
          <w:p w:rsidR="007B272C" w:rsidRDefault="007B272C" w:rsidP="007B272C">
            <w:r>
              <w:t xml:space="preserve">Stasjoner med </w:t>
            </w:r>
            <w:proofErr w:type="spellStart"/>
            <w:r>
              <w:t>iPad</w:t>
            </w:r>
            <w:proofErr w:type="spellEnd"/>
            <w:r>
              <w:t xml:space="preserve"> og data. </w:t>
            </w:r>
          </w:p>
          <w:p w:rsidR="007B272C" w:rsidRDefault="007B272C" w:rsidP="007B272C">
            <w:r>
              <w:t>Lærerstyrte stasjoner i lesing og skriving.</w:t>
            </w:r>
          </w:p>
          <w:p w:rsidR="007B272C" w:rsidRDefault="007B272C" w:rsidP="007B272C"/>
          <w:p w:rsidR="007B272C" w:rsidRDefault="007B272C" w:rsidP="007B272C">
            <w:r>
              <w:t>Lese for hverandre</w:t>
            </w:r>
          </w:p>
          <w:p w:rsidR="007B272C" w:rsidRDefault="007B272C" w:rsidP="007B272C"/>
          <w:p w:rsidR="007B272C" w:rsidRDefault="007B272C" w:rsidP="007B272C">
            <w:r>
              <w:t>Arbeide med oppgaver i bøkene.</w:t>
            </w:r>
          </w:p>
          <w:p w:rsidR="007B272C" w:rsidRDefault="007B272C" w:rsidP="007B272C"/>
          <w:p w:rsidR="007B272C" w:rsidRDefault="007B272C" w:rsidP="007B272C">
            <w:r>
              <w:t xml:space="preserve">Småbøker </w:t>
            </w:r>
          </w:p>
          <w:p w:rsidR="007B272C" w:rsidRDefault="007B272C" w:rsidP="007B272C"/>
          <w:p w:rsidR="007B272C" w:rsidRPr="00454BFF" w:rsidRDefault="007B272C" w:rsidP="007B272C">
            <w:r>
              <w:t>Bibliotek</w:t>
            </w:r>
          </w:p>
        </w:tc>
        <w:tc>
          <w:tcPr>
            <w:tcW w:w="1844" w:type="dxa"/>
          </w:tcPr>
          <w:p w:rsidR="00AA3918" w:rsidRDefault="00AA3918" w:rsidP="00AA3918">
            <w:r>
              <w:t>Læresamtale</w:t>
            </w:r>
          </w:p>
          <w:p w:rsidR="00AA3918" w:rsidRDefault="00AA3918" w:rsidP="00AA3918">
            <w:r>
              <w:t>Egenvurdering</w:t>
            </w:r>
          </w:p>
          <w:p w:rsidR="00084E9A" w:rsidRDefault="00AA3918" w:rsidP="00AA3918">
            <w:r>
              <w:t>Kameratvurdering</w:t>
            </w:r>
          </w:p>
          <w:p w:rsidR="004761BD" w:rsidRPr="004761BD" w:rsidRDefault="004761BD" w:rsidP="00AA3918">
            <w:pPr>
              <w:rPr>
                <w:lang w:val="en-US"/>
              </w:rPr>
            </w:pPr>
            <w:r w:rsidRPr="004761BD">
              <w:rPr>
                <w:lang w:val="en-US"/>
              </w:rPr>
              <w:t>«Two stars and a wish»</w:t>
            </w:r>
          </w:p>
        </w:tc>
      </w:tr>
      <w:tr w:rsidR="00002257" w:rsidRPr="004761BD" w:rsidTr="00084E9A">
        <w:tc>
          <w:tcPr>
            <w:tcW w:w="698" w:type="dxa"/>
          </w:tcPr>
          <w:p w:rsidR="00084E9A" w:rsidRPr="004761BD" w:rsidRDefault="00084E9A">
            <w:pPr>
              <w:rPr>
                <w:lang w:val="en-US"/>
              </w:rPr>
            </w:pPr>
          </w:p>
        </w:tc>
        <w:tc>
          <w:tcPr>
            <w:tcW w:w="1362" w:type="dxa"/>
          </w:tcPr>
          <w:p w:rsidR="00974BFF" w:rsidRPr="00974BFF" w:rsidRDefault="00974BFF" w:rsidP="00974BFF">
            <w:pPr>
              <w:rPr>
                <w:color w:val="E36C0A" w:themeColor="accent6" w:themeShade="BF"/>
              </w:rPr>
            </w:pPr>
            <w:r w:rsidRPr="00974BFF">
              <w:rPr>
                <w:color w:val="E36C0A" w:themeColor="accent6" w:themeShade="BF"/>
              </w:rPr>
              <w:t>Venner</w:t>
            </w:r>
          </w:p>
          <w:p w:rsidR="00084E9A" w:rsidRDefault="00974BFF" w:rsidP="00974BFF">
            <w:r w:rsidRPr="00974BFF">
              <w:rPr>
                <w:color w:val="5F497A" w:themeColor="accent4" w:themeShade="BF"/>
              </w:rPr>
              <w:t>8 Alfabetisk rekkefølge.</w:t>
            </w:r>
          </w:p>
        </w:tc>
        <w:tc>
          <w:tcPr>
            <w:tcW w:w="3045" w:type="dxa"/>
          </w:tcPr>
          <w:p w:rsidR="00A1754E" w:rsidRPr="00A1754E" w:rsidRDefault="00A1754E" w:rsidP="00A1754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Lese tekster av ulike </w:t>
            </w:r>
            <w:r w:rsidRPr="00A1754E">
              <w:rPr>
                <w:color w:val="333333"/>
              </w:rPr>
              <w:t>typer på bokmål og</w:t>
            </w:r>
            <w:r>
              <w:rPr>
                <w:color w:val="333333"/>
              </w:rPr>
              <w:t xml:space="preserve"> </w:t>
            </w:r>
            <w:r w:rsidRPr="00A1754E">
              <w:rPr>
                <w:color w:val="333333"/>
              </w:rPr>
              <w:t>nynorsk med</w:t>
            </w:r>
            <w:r>
              <w:rPr>
                <w:color w:val="333333"/>
              </w:rPr>
              <w:t xml:space="preserve"> </w:t>
            </w:r>
            <w:r w:rsidRPr="00A1754E">
              <w:rPr>
                <w:color w:val="333333"/>
              </w:rPr>
              <w:t>sammenheng og</w:t>
            </w:r>
            <w:r>
              <w:rPr>
                <w:color w:val="333333"/>
              </w:rPr>
              <w:t xml:space="preserve"> </w:t>
            </w:r>
            <w:r w:rsidRPr="00A1754E">
              <w:rPr>
                <w:color w:val="333333"/>
              </w:rPr>
              <w:t>forståelse.</w:t>
            </w:r>
          </w:p>
          <w:p w:rsidR="00A1754E" w:rsidRPr="00A1754E" w:rsidRDefault="00A1754E" w:rsidP="00A1754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A1754E">
              <w:rPr>
                <w:color w:val="333333"/>
              </w:rPr>
              <w:t>Forklare hvordan man</w:t>
            </w:r>
            <w:r>
              <w:rPr>
                <w:color w:val="333333"/>
              </w:rPr>
              <w:t xml:space="preserve"> </w:t>
            </w:r>
            <w:r w:rsidRPr="00A1754E">
              <w:rPr>
                <w:color w:val="333333"/>
              </w:rPr>
              <w:t>gjennom språkbruk kan</w:t>
            </w:r>
            <w:r>
              <w:rPr>
                <w:color w:val="333333"/>
              </w:rPr>
              <w:t xml:space="preserve"> </w:t>
            </w:r>
            <w:r w:rsidRPr="00A1754E">
              <w:rPr>
                <w:color w:val="333333"/>
              </w:rPr>
              <w:lastRenderedPageBreak/>
              <w:t>krenke andre.</w:t>
            </w:r>
          </w:p>
          <w:p w:rsidR="00A1754E" w:rsidRPr="00A1754E" w:rsidRDefault="00A1754E" w:rsidP="00A1754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A1754E">
              <w:rPr>
                <w:color w:val="333333"/>
              </w:rPr>
              <w:t>Gi uttrykk for egne</w:t>
            </w:r>
            <w:r>
              <w:rPr>
                <w:color w:val="333333"/>
              </w:rPr>
              <w:t xml:space="preserve"> </w:t>
            </w:r>
            <w:r w:rsidRPr="00A1754E">
              <w:rPr>
                <w:color w:val="333333"/>
              </w:rPr>
              <w:t>tanker om språk,</w:t>
            </w:r>
            <w:r>
              <w:rPr>
                <w:color w:val="333333"/>
              </w:rPr>
              <w:t xml:space="preserve"> </w:t>
            </w:r>
            <w:r w:rsidRPr="00A1754E">
              <w:rPr>
                <w:color w:val="333333"/>
              </w:rPr>
              <w:t>personer og handling i</w:t>
            </w:r>
            <w:r>
              <w:rPr>
                <w:color w:val="333333"/>
              </w:rPr>
              <w:t xml:space="preserve"> </w:t>
            </w:r>
            <w:r w:rsidRPr="00A1754E">
              <w:rPr>
                <w:color w:val="333333"/>
              </w:rPr>
              <w:t>tekster fra ulike tider og</w:t>
            </w:r>
            <w:r>
              <w:rPr>
                <w:color w:val="333333"/>
              </w:rPr>
              <w:t xml:space="preserve"> </w:t>
            </w:r>
            <w:r w:rsidRPr="00A1754E">
              <w:rPr>
                <w:color w:val="333333"/>
              </w:rPr>
              <w:t>kulturer.</w:t>
            </w:r>
          </w:p>
          <w:p w:rsidR="00084E9A" w:rsidRDefault="00A1754E" w:rsidP="00A1754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A1754E">
              <w:rPr>
                <w:color w:val="333333"/>
              </w:rPr>
              <w:t>Samhandle med andre</w:t>
            </w:r>
            <w:r>
              <w:rPr>
                <w:color w:val="333333"/>
              </w:rPr>
              <w:t xml:space="preserve"> </w:t>
            </w:r>
            <w:r w:rsidRPr="00A1754E">
              <w:rPr>
                <w:color w:val="333333"/>
              </w:rPr>
              <w:t>gjennom lek,</w:t>
            </w:r>
            <w:r>
              <w:rPr>
                <w:color w:val="333333"/>
              </w:rPr>
              <w:t xml:space="preserve"> </w:t>
            </w:r>
            <w:r w:rsidRPr="00A1754E">
              <w:rPr>
                <w:color w:val="333333"/>
              </w:rPr>
              <w:t>dramatisering, samtale</w:t>
            </w:r>
            <w:r>
              <w:rPr>
                <w:color w:val="333333"/>
              </w:rPr>
              <w:t xml:space="preserve"> </w:t>
            </w:r>
            <w:r w:rsidRPr="00A1754E">
              <w:rPr>
                <w:color w:val="333333"/>
              </w:rPr>
              <w:t>og diskusjon. Samtale om sanger,</w:t>
            </w:r>
            <w:r>
              <w:rPr>
                <w:color w:val="333333"/>
              </w:rPr>
              <w:t xml:space="preserve"> </w:t>
            </w:r>
            <w:r w:rsidRPr="00A1754E">
              <w:rPr>
                <w:color w:val="333333"/>
              </w:rPr>
              <w:t>regler, dikt, fortellinger</w:t>
            </w:r>
            <w:r>
              <w:rPr>
                <w:color w:val="333333"/>
              </w:rPr>
              <w:t xml:space="preserve"> </w:t>
            </w:r>
            <w:r w:rsidRPr="00A1754E">
              <w:rPr>
                <w:color w:val="333333"/>
              </w:rPr>
              <w:t>og eventyr fra fortid og</w:t>
            </w:r>
            <w:r>
              <w:rPr>
                <w:color w:val="333333"/>
              </w:rPr>
              <w:t xml:space="preserve"> </w:t>
            </w:r>
            <w:r w:rsidRPr="00A1754E">
              <w:rPr>
                <w:color w:val="333333"/>
              </w:rPr>
              <w:t>nåtid på bokmål, nynorsk</w:t>
            </w:r>
            <w:r>
              <w:rPr>
                <w:color w:val="333333"/>
              </w:rPr>
              <w:t xml:space="preserve"> </w:t>
            </w:r>
            <w:r w:rsidRPr="00A1754E">
              <w:rPr>
                <w:color w:val="333333"/>
              </w:rPr>
              <w:t>og i oversettelse</w:t>
            </w:r>
            <w:r>
              <w:rPr>
                <w:color w:val="333333"/>
              </w:rPr>
              <w:t xml:space="preserve"> </w:t>
            </w:r>
            <w:r w:rsidRPr="00A1754E">
              <w:rPr>
                <w:color w:val="333333"/>
              </w:rPr>
              <w:t>fra</w:t>
            </w:r>
            <w:r>
              <w:rPr>
                <w:color w:val="333333"/>
              </w:rPr>
              <w:t xml:space="preserve"> </w:t>
            </w:r>
            <w:r w:rsidRPr="00A1754E">
              <w:rPr>
                <w:color w:val="333333"/>
              </w:rPr>
              <w:t>samisk og andre språk.</w:t>
            </w:r>
          </w:p>
          <w:p w:rsidR="00B464E9" w:rsidRPr="00830014" w:rsidRDefault="00B464E9" w:rsidP="00A1754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905" w:type="dxa"/>
          </w:tcPr>
          <w:p w:rsidR="007978AD" w:rsidRDefault="007978AD" w:rsidP="003270A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lastRenderedPageBreak/>
              <w:t>Forklare hvordan man med språkbruk kan krenke andre.</w:t>
            </w:r>
          </w:p>
          <w:p w:rsidR="007978AD" w:rsidRDefault="007978AD" w:rsidP="003270AB">
            <w:pPr>
              <w:rPr>
                <w:color w:val="E36C0A" w:themeColor="accent6" w:themeShade="BF"/>
              </w:rPr>
            </w:pPr>
          </w:p>
          <w:p w:rsidR="007978AD" w:rsidRDefault="007978AD" w:rsidP="003270A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Le</w:t>
            </w:r>
            <w:r w:rsidRPr="007978AD">
              <w:rPr>
                <w:color w:val="E36C0A" w:themeColor="accent6" w:themeShade="BF"/>
              </w:rPr>
              <w:t xml:space="preserve">se tekster av ulike typer med flyt, sammenheng </w:t>
            </w:r>
            <w:r w:rsidRPr="007978AD">
              <w:rPr>
                <w:color w:val="E36C0A" w:themeColor="accent6" w:themeShade="BF"/>
              </w:rPr>
              <w:lastRenderedPageBreak/>
              <w:t>og forståelse.</w:t>
            </w:r>
          </w:p>
          <w:p w:rsidR="007978AD" w:rsidRDefault="007978AD" w:rsidP="003270AB">
            <w:pPr>
              <w:rPr>
                <w:color w:val="E36C0A" w:themeColor="accent6" w:themeShade="BF"/>
              </w:rPr>
            </w:pPr>
          </w:p>
          <w:p w:rsidR="003270AB" w:rsidRDefault="003270AB" w:rsidP="003270AB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Kunne bokstavrekkefølgen i alfabetet.</w:t>
            </w:r>
          </w:p>
          <w:p w:rsidR="003270AB" w:rsidRPr="003270AB" w:rsidRDefault="003270AB" w:rsidP="003270AB">
            <w:pPr>
              <w:rPr>
                <w:color w:val="5F497A" w:themeColor="accent4" w:themeShade="BF"/>
              </w:rPr>
            </w:pPr>
          </w:p>
        </w:tc>
        <w:tc>
          <w:tcPr>
            <w:tcW w:w="2549" w:type="dxa"/>
          </w:tcPr>
          <w:p w:rsidR="006C0A63" w:rsidRDefault="006C0A63" w:rsidP="006C0A63">
            <w:r>
              <w:lastRenderedPageBreak/>
              <w:t xml:space="preserve">Lese - </w:t>
            </w:r>
          </w:p>
          <w:p w:rsidR="006C0A63" w:rsidRDefault="006C0A63" w:rsidP="006C0A63">
            <w:r>
              <w:t>Lesestrategi</w:t>
            </w:r>
          </w:p>
          <w:p w:rsidR="006C0A63" w:rsidRDefault="006C0A63" w:rsidP="006C0A63">
            <w:r>
              <w:t>Leseferdighet</w:t>
            </w:r>
          </w:p>
          <w:p w:rsidR="006C0A63" w:rsidRDefault="006C0A63" w:rsidP="006C0A63">
            <w:r>
              <w:t>Leseforståelse</w:t>
            </w:r>
          </w:p>
          <w:p w:rsidR="006C0A63" w:rsidRDefault="006C0A63" w:rsidP="006C0A63">
            <w:r>
              <w:t>Læringsstrategier</w:t>
            </w:r>
          </w:p>
          <w:p w:rsidR="006C0A63" w:rsidRDefault="006C0A63" w:rsidP="006C0A63"/>
          <w:p w:rsidR="006C0A63" w:rsidRDefault="006C0A63" w:rsidP="006C0A63">
            <w:r>
              <w:t xml:space="preserve">Skrive – </w:t>
            </w:r>
          </w:p>
          <w:p w:rsidR="006C0A63" w:rsidRDefault="006C0A63" w:rsidP="006C0A63">
            <w:r>
              <w:t>Lage bøker</w:t>
            </w:r>
          </w:p>
          <w:p w:rsidR="006C0A63" w:rsidRDefault="006C0A63" w:rsidP="006C0A63">
            <w:r>
              <w:lastRenderedPageBreak/>
              <w:t>Svare på oppgaver.</w:t>
            </w:r>
          </w:p>
          <w:p w:rsidR="006C0A63" w:rsidRDefault="006C0A63" w:rsidP="006C0A63"/>
          <w:p w:rsidR="006C0A63" w:rsidRDefault="006C0A63" w:rsidP="006C0A63">
            <w:r>
              <w:t>Regne - lese tabeller</w:t>
            </w:r>
          </w:p>
          <w:p w:rsidR="006C0A63" w:rsidRDefault="006C0A63" w:rsidP="006C0A63"/>
          <w:p w:rsidR="00084E9A" w:rsidRPr="00454BFF" w:rsidRDefault="006C0A63" w:rsidP="006C0A63">
            <w:r>
              <w:t>IKT – skriveverktøy som Word og PP.</w:t>
            </w:r>
          </w:p>
        </w:tc>
        <w:tc>
          <w:tcPr>
            <w:tcW w:w="2815" w:type="dxa"/>
          </w:tcPr>
          <w:p w:rsidR="00AA3918" w:rsidRDefault="00AA3918" w:rsidP="00AA3918">
            <w:r>
              <w:lastRenderedPageBreak/>
              <w:t xml:space="preserve">Zeppelin </w:t>
            </w:r>
            <w:r w:rsidRPr="002F6FA6">
              <w:rPr>
                <w:color w:val="E36C0A" w:themeColor="accent6" w:themeShade="BF"/>
              </w:rPr>
              <w:t>Lesebok</w:t>
            </w:r>
            <w:r>
              <w:t xml:space="preserve"> og </w:t>
            </w:r>
            <w:r w:rsidRPr="002F6FA6">
              <w:rPr>
                <w:color w:val="5F497A" w:themeColor="accent4" w:themeShade="BF"/>
              </w:rPr>
              <w:t>Språkbok.</w:t>
            </w:r>
          </w:p>
          <w:p w:rsidR="00084E9A" w:rsidRDefault="00AA3918" w:rsidP="00AA3918">
            <w:r>
              <w:t xml:space="preserve">Zeppelin arbeidsbok til </w:t>
            </w:r>
            <w:r w:rsidRPr="002F6FA6">
              <w:rPr>
                <w:color w:val="E36C0A" w:themeColor="accent6" w:themeShade="BF"/>
              </w:rPr>
              <w:t>Lesebok</w:t>
            </w:r>
            <w:r>
              <w:t xml:space="preserve"> og </w:t>
            </w:r>
            <w:r w:rsidRPr="002F6FA6">
              <w:rPr>
                <w:color w:val="5F497A" w:themeColor="accent4" w:themeShade="BF"/>
              </w:rPr>
              <w:t>Språkbok</w:t>
            </w:r>
          </w:p>
          <w:p w:rsidR="007B272C" w:rsidRDefault="007B272C" w:rsidP="00AA3918"/>
          <w:p w:rsidR="007B272C" w:rsidRDefault="007B272C" w:rsidP="007B272C">
            <w:r>
              <w:t xml:space="preserve">Stasjoner med </w:t>
            </w:r>
            <w:proofErr w:type="spellStart"/>
            <w:r>
              <w:t>iPad</w:t>
            </w:r>
            <w:proofErr w:type="spellEnd"/>
            <w:r>
              <w:t xml:space="preserve"> og data. </w:t>
            </w:r>
          </w:p>
          <w:p w:rsidR="007B272C" w:rsidRDefault="007B272C" w:rsidP="007B272C">
            <w:r>
              <w:t xml:space="preserve">Lærerstyrte stasjoner i </w:t>
            </w:r>
            <w:r>
              <w:lastRenderedPageBreak/>
              <w:t>lesing og skriving.</w:t>
            </w:r>
          </w:p>
          <w:p w:rsidR="007B272C" w:rsidRDefault="007B272C" w:rsidP="007B272C"/>
          <w:p w:rsidR="007B272C" w:rsidRDefault="007B272C" w:rsidP="007B272C">
            <w:r>
              <w:t>Lese for hverandre</w:t>
            </w:r>
          </w:p>
          <w:p w:rsidR="007B272C" w:rsidRDefault="007B272C" w:rsidP="007B272C"/>
          <w:p w:rsidR="007B272C" w:rsidRDefault="007B272C" w:rsidP="007B272C">
            <w:r>
              <w:t>Arbeide med oppgaver i bøkene.</w:t>
            </w:r>
          </w:p>
          <w:p w:rsidR="007B272C" w:rsidRDefault="007B272C" w:rsidP="007B272C"/>
          <w:p w:rsidR="007B272C" w:rsidRDefault="007B272C" w:rsidP="007B272C">
            <w:r>
              <w:t xml:space="preserve">Småbøker </w:t>
            </w:r>
          </w:p>
          <w:p w:rsidR="007B272C" w:rsidRDefault="007B272C" w:rsidP="007B272C"/>
          <w:p w:rsidR="007B272C" w:rsidRDefault="007B272C" w:rsidP="007B272C">
            <w:r>
              <w:t>Bibliotek</w:t>
            </w:r>
          </w:p>
          <w:p w:rsidR="00ED3E72" w:rsidRDefault="00ED3E72" w:rsidP="007B272C"/>
          <w:p w:rsidR="00ED3E72" w:rsidRPr="00454BFF" w:rsidRDefault="00ED3E72" w:rsidP="007B272C">
            <w:hyperlink r:id="rId12" w:history="1">
              <w:r w:rsidRPr="007C1483">
                <w:rPr>
                  <w:rStyle w:val="Hyperkobling"/>
                </w:rPr>
                <w:t>www.lokus.no</w:t>
              </w:r>
            </w:hyperlink>
            <w:r>
              <w:t xml:space="preserve"> </w:t>
            </w:r>
          </w:p>
        </w:tc>
        <w:tc>
          <w:tcPr>
            <w:tcW w:w="1844" w:type="dxa"/>
          </w:tcPr>
          <w:p w:rsidR="00AA3918" w:rsidRDefault="00AA3918" w:rsidP="00AA3918">
            <w:r>
              <w:lastRenderedPageBreak/>
              <w:t>Læresamtale</w:t>
            </w:r>
          </w:p>
          <w:p w:rsidR="00AA3918" w:rsidRDefault="00AA3918" w:rsidP="00AA3918">
            <w:r>
              <w:t>Egenvurdering</w:t>
            </w:r>
          </w:p>
          <w:p w:rsidR="00084E9A" w:rsidRDefault="00AA3918" w:rsidP="00AA3918">
            <w:r>
              <w:t>Kameratvurdering</w:t>
            </w:r>
          </w:p>
          <w:p w:rsidR="004761BD" w:rsidRPr="004761BD" w:rsidRDefault="004761BD" w:rsidP="00AA3918">
            <w:pPr>
              <w:rPr>
                <w:lang w:val="en-US"/>
              </w:rPr>
            </w:pPr>
            <w:r w:rsidRPr="004761BD">
              <w:rPr>
                <w:lang w:val="en-US"/>
              </w:rPr>
              <w:t>«Two stars and a wish»</w:t>
            </w:r>
          </w:p>
        </w:tc>
      </w:tr>
      <w:tr w:rsidR="00002257" w:rsidRPr="004761BD" w:rsidTr="00084E9A">
        <w:tc>
          <w:tcPr>
            <w:tcW w:w="698" w:type="dxa"/>
          </w:tcPr>
          <w:p w:rsidR="00084E9A" w:rsidRPr="004761BD" w:rsidRDefault="00084E9A">
            <w:pPr>
              <w:rPr>
                <w:lang w:val="en-US"/>
              </w:rPr>
            </w:pPr>
          </w:p>
        </w:tc>
        <w:tc>
          <w:tcPr>
            <w:tcW w:w="1362" w:type="dxa"/>
          </w:tcPr>
          <w:p w:rsidR="00974BFF" w:rsidRPr="00974BFF" w:rsidRDefault="00974BFF" w:rsidP="00974BFF">
            <w:pPr>
              <w:rPr>
                <w:color w:val="E36C0A" w:themeColor="accent6" w:themeShade="BF"/>
              </w:rPr>
            </w:pPr>
            <w:r w:rsidRPr="00974BFF">
              <w:rPr>
                <w:color w:val="E36C0A" w:themeColor="accent6" w:themeShade="BF"/>
              </w:rPr>
              <w:t>Rim og regler</w:t>
            </w:r>
          </w:p>
          <w:p w:rsidR="00084E9A" w:rsidRDefault="00974BFF" w:rsidP="00974BFF">
            <w:r w:rsidRPr="00974BFF">
              <w:rPr>
                <w:color w:val="5F497A" w:themeColor="accent4" w:themeShade="BF"/>
              </w:rPr>
              <w:t>9 Fortelling: Molbohistorie.</w:t>
            </w:r>
          </w:p>
        </w:tc>
        <w:tc>
          <w:tcPr>
            <w:tcW w:w="3045" w:type="dxa"/>
          </w:tcPr>
          <w:p w:rsidR="00A1754E" w:rsidRPr="00A1754E" w:rsidRDefault="00A1754E" w:rsidP="00A1754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A1754E">
              <w:rPr>
                <w:color w:val="333333"/>
              </w:rPr>
              <w:t>Samhandle med andre</w:t>
            </w:r>
            <w:r>
              <w:rPr>
                <w:color w:val="333333"/>
              </w:rPr>
              <w:t xml:space="preserve"> </w:t>
            </w:r>
            <w:r w:rsidRPr="00A1754E">
              <w:rPr>
                <w:color w:val="333333"/>
              </w:rPr>
              <w:t>gjennom lek,</w:t>
            </w:r>
            <w:r>
              <w:rPr>
                <w:color w:val="333333"/>
              </w:rPr>
              <w:t xml:space="preserve"> </w:t>
            </w:r>
            <w:r w:rsidRPr="00A1754E">
              <w:rPr>
                <w:color w:val="333333"/>
              </w:rPr>
              <w:t>dramatisering, samtale</w:t>
            </w:r>
            <w:r>
              <w:rPr>
                <w:color w:val="333333"/>
              </w:rPr>
              <w:t xml:space="preserve"> </w:t>
            </w:r>
            <w:r w:rsidRPr="00A1754E">
              <w:rPr>
                <w:color w:val="333333"/>
              </w:rPr>
              <w:t>og diskusjon.</w:t>
            </w:r>
          </w:p>
          <w:p w:rsidR="00A1754E" w:rsidRPr="00A1754E" w:rsidRDefault="00A1754E" w:rsidP="00A1754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A1754E">
              <w:rPr>
                <w:color w:val="333333"/>
              </w:rPr>
              <w:t>Forstå noe (svensk og)</w:t>
            </w:r>
            <w:r>
              <w:t xml:space="preserve"> </w:t>
            </w:r>
            <w:r w:rsidRPr="00A1754E">
              <w:rPr>
                <w:color w:val="333333"/>
              </w:rPr>
              <w:t>dansk tale.</w:t>
            </w:r>
          </w:p>
          <w:p w:rsidR="00A1754E" w:rsidRPr="00A1754E" w:rsidRDefault="00A1754E" w:rsidP="00A1754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A1754E">
              <w:rPr>
                <w:color w:val="333333"/>
              </w:rPr>
              <w:t>Skrive enkle</w:t>
            </w:r>
            <w:r>
              <w:rPr>
                <w:color w:val="333333"/>
              </w:rPr>
              <w:t xml:space="preserve"> </w:t>
            </w:r>
            <w:r w:rsidRPr="00A1754E">
              <w:rPr>
                <w:color w:val="333333"/>
              </w:rPr>
              <w:t>fortellende, beskrivende</w:t>
            </w:r>
            <w:r>
              <w:rPr>
                <w:color w:val="333333"/>
              </w:rPr>
              <w:t xml:space="preserve"> </w:t>
            </w:r>
            <w:r w:rsidRPr="00A1754E">
              <w:rPr>
                <w:color w:val="333333"/>
              </w:rPr>
              <w:t>og argumenterende</w:t>
            </w:r>
            <w:r>
              <w:rPr>
                <w:color w:val="333333"/>
              </w:rPr>
              <w:t xml:space="preserve"> </w:t>
            </w:r>
            <w:r w:rsidRPr="00A1754E">
              <w:rPr>
                <w:color w:val="333333"/>
              </w:rPr>
              <w:t>tekster.</w:t>
            </w:r>
          </w:p>
          <w:p w:rsidR="00084E9A" w:rsidRPr="00830014" w:rsidRDefault="00A1754E" w:rsidP="00A1754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A1754E">
              <w:rPr>
                <w:color w:val="333333"/>
              </w:rPr>
              <w:lastRenderedPageBreak/>
              <w:t>Strukturere tekster med</w:t>
            </w:r>
            <w:r>
              <w:rPr>
                <w:color w:val="333333"/>
              </w:rPr>
              <w:t xml:space="preserve"> </w:t>
            </w:r>
            <w:r w:rsidRPr="00A1754E">
              <w:rPr>
                <w:color w:val="333333"/>
              </w:rPr>
              <w:t>overskrift, innledning,</w:t>
            </w:r>
            <w:r>
              <w:rPr>
                <w:color w:val="333333"/>
              </w:rPr>
              <w:t xml:space="preserve"> </w:t>
            </w:r>
            <w:r w:rsidRPr="00A1754E">
              <w:rPr>
                <w:color w:val="333333"/>
              </w:rPr>
              <w:t>hoveddel og avslutning.</w:t>
            </w:r>
          </w:p>
        </w:tc>
        <w:tc>
          <w:tcPr>
            <w:tcW w:w="1905" w:type="dxa"/>
          </w:tcPr>
          <w:p w:rsidR="007978AD" w:rsidRDefault="007978AD" w:rsidP="0095236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lastRenderedPageBreak/>
              <w:t>Lese og samtale om rim og regler.</w:t>
            </w:r>
          </w:p>
          <w:p w:rsidR="007978AD" w:rsidRDefault="007978AD" w:rsidP="0095236B">
            <w:pPr>
              <w:rPr>
                <w:color w:val="E36C0A" w:themeColor="accent6" w:themeShade="BF"/>
              </w:rPr>
            </w:pPr>
          </w:p>
          <w:p w:rsidR="007978AD" w:rsidRPr="007978AD" w:rsidRDefault="007978AD" w:rsidP="007978AD">
            <w:pPr>
              <w:rPr>
                <w:color w:val="E36C0A" w:themeColor="accent6" w:themeShade="BF"/>
              </w:rPr>
            </w:pPr>
            <w:r w:rsidRPr="007978AD">
              <w:rPr>
                <w:color w:val="E36C0A" w:themeColor="accent6" w:themeShade="BF"/>
              </w:rPr>
              <w:t>Lese tekster av ulike typer med flyt, sammenheng og forståelse.</w:t>
            </w:r>
          </w:p>
          <w:p w:rsidR="007978AD" w:rsidRPr="007978AD" w:rsidRDefault="007978AD" w:rsidP="007978AD">
            <w:pPr>
              <w:rPr>
                <w:color w:val="E36C0A" w:themeColor="accent6" w:themeShade="BF"/>
              </w:rPr>
            </w:pPr>
          </w:p>
          <w:p w:rsidR="007978AD" w:rsidRDefault="007978AD" w:rsidP="007978AD">
            <w:pPr>
              <w:rPr>
                <w:color w:val="E36C0A" w:themeColor="accent6" w:themeShade="BF"/>
              </w:rPr>
            </w:pPr>
            <w:r w:rsidRPr="007978AD">
              <w:rPr>
                <w:color w:val="E36C0A" w:themeColor="accent6" w:themeShade="BF"/>
              </w:rPr>
              <w:t xml:space="preserve">Gi uttrykk for egne tanker om språk, personer og handling i </w:t>
            </w:r>
            <w:r w:rsidRPr="007978AD">
              <w:rPr>
                <w:color w:val="E36C0A" w:themeColor="accent6" w:themeShade="BF"/>
              </w:rPr>
              <w:lastRenderedPageBreak/>
              <w:t>barnelitteratur.</w:t>
            </w:r>
          </w:p>
          <w:p w:rsidR="007978AD" w:rsidRDefault="007978AD" w:rsidP="0095236B">
            <w:pPr>
              <w:rPr>
                <w:color w:val="E36C0A" w:themeColor="accent6" w:themeShade="BF"/>
              </w:rPr>
            </w:pPr>
          </w:p>
          <w:p w:rsidR="00084E9A" w:rsidRPr="003270AB" w:rsidRDefault="003270AB" w:rsidP="0095236B">
            <w:pPr>
              <w:rPr>
                <w:color w:val="5F497A" w:themeColor="accent4" w:themeShade="BF"/>
              </w:rPr>
            </w:pPr>
            <w:r w:rsidRPr="003270AB">
              <w:rPr>
                <w:color w:val="5F497A" w:themeColor="accent4" w:themeShade="BF"/>
              </w:rPr>
              <w:t>Lese og gjenfortelle molbohistorier.</w:t>
            </w:r>
          </w:p>
          <w:p w:rsidR="003270AB" w:rsidRPr="003270AB" w:rsidRDefault="003270AB" w:rsidP="0095236B">
            <w:pPr>
              <w:rPr>
                <w:color w:val="5F497A" w:themeColor="accent4" w:themeShade="BF"/>
              </w:rPr>
            </w:pPr>
            <w:r w:rsidRPr="003270AB">
              <w:rPr>
                <w:color w:val="5F497A" w:themeColor="accent4" w:themeShade="BF"/>
              </w:rPr>
              <w:t>Forstå logikken.</w:t>
            </w:r>
          </w:p>
          <w:p w:rsidR="003270AB" w:rsidRDefault="003270AB" w:rsidP="0095236B"/>
        </w:tc>
        <w:tc>
          <w:tcPr>
            <w:tcW w:w="2549" w:type="dxa"/>
          </w:tcPr>
          <w:p w:rsidR="006C0A63" w:rsidRDefault="006C0A63" w:rsidP="006C0A63">
            <w:r>
              <w:lastRenderedPageBreak/>
              <w:t xml:space="preserve">Lese - </w:t>
            </w:r>
          </w:p>
          <w:p w:rsidR="006C0A63" w:rsidRDefault="006C0A63" w:rsidP="006C0A63">
            <w:r>
              <w:t>Lesestrategi</w:t>
            </w:r>
          </w:p>
          <w:p w:rsidR="006C0A63" w:rsidRDefault="006C0A63" w:rsidP="006C0A63">
            <w:r>
              <w:t>Leseferdighet</w:t>
            </w:r>
          </w:p>
          <w:p w:rsidR="006C0A63" w:rsidRDefault="006C0A63" w:rsidP="006C0A63">
            <w:r>
              <w:t>Leseforståelse</w:t>
            </w:r>
          </w:p>
          <w:p w:rsidR="006C0A63" w:rsidRDefault="006C0A63" w:rsidP="006C0A63">
            <w:r>
              <w:t>Læringsstrategier</w:t>
            </w:r>
          </w:p>
          <w:p w:rsidR="006C0A63" w:rsidRDefault="006C0A63" w:rsidP="006C0A63"/>
          <w:p w:rsidR="006C0A63" w:rsidRDefault="006C0A63" w:rsidP="006C0A63">
            <w:r>
              <w:t xml:space="preserve">Skrive – </w:t>
            </w:r>
          </w:p>
          <w:p w:rsidR="006C0A63" w:rsidRDefault="006C0A63" w:rsidP="006C0A63">
            <w:r>
              <w:t>Lage bøker</w:t>
            </w:r>
          </w:p>
          <w:p w:rsidR="006C0A63" w:rsidRDefault="006C0A63" w:rsidP="006C0A63">
            <w:r>
              <w:t>Svare på oppgaver.</w:t>
            </w:r>
          </w:p>
          <w:p w:rsidR="006C0A63" w:rsidRDefault="006C0A63" w:rsidP="006C0A63"/>
          <w:p w:rsidR="006C0A63" w:rsidRDefault="006C0A63" w:rsidP="006C0A63">
            <w:r>
              <w:t>Regne - lese tabeller</w:t>
            </w:r>
          </w:p>
          <w:p w:rsidR="006C0A63" w:rsidRDefault="006C0A63" w:rsidP="006C0A63"/>
          <w:p w:rsidR="00084E9A" w:rsidRPr="00454BFF" w:rsidRDefault="006C0A63" w:rsidP="006C0A63">
            <w:r>
              <w:lastRenderedPageBreak/>
              <w:t>IKT – skriveverktøy som Word og PP.</w:t>
            </w:r>
          </w:p>
        </w:tc>
        <w:tc>
          <w:tcPr>
            <w:tcW w:w="2815" w:type="dxa"/>
          </w:tcPr>
          <w:p w:rsidR="00AA3918" w:rsidRDefault="00AA3918" w:rsidP="00AA3918">
            <w:r>
              <w:lastRenderedPageBreak/>
              <w:t xml:space="preserve">Zeppelin </w:t>
            </w:r>
            <w:r w:rsidRPr="002F6FA6">
              <w:rPr>
                <w:color w:val="E36C0A" w:themeColor="accent6" w:themeShade="BF"/>
              </w:rPr>
              <w:t>Lesebok</w:t>
            </w:r>
            <w:r>
              <w:t xml:space="preserve"> og </w:t>
            </w:r>
            <w:r w:rsidRPr="002F6FA6">
              <w:rPr>
                <w:color w:val="5F497A" w:themeColor="accent4" w:themeShade="BF"/>
              </w:rPr>
              <w:t>Språkbok.</w:t>
            </w:r>
          </w:p>
          <w:p w:rsidR="00084E9A" w:rsidRDefault="00AA3918" w:rsidP="00AA3918">
            <w:r>
              <w:t xml:space="preserve">Zeppelin arbeidsbok til </w:t>
            </w:r>
            <w:r w:rsidRPr="002F6FA6">
              <w:rPr>
                <w:color w:val="E36C0A" w:themeColor="accent6" w:themeShade="BF"/>
              </w:rPr>
              <w:t>Lesebok</w:t>
            </w:r>
            <w:r>
              <w:t xml:space="preserve"> og </w:t>
            </w:r>
            <w:r w:rsidRPr="002F6FA6">
              <w:rPr>
                <w:color w:val="5F497A" w:themeColor="accent4" w:themeShade="BF"/>
              </w:rPr>
              <w:t>Språkbok</w:t>
            </w:r>
          </w:p>
          <w:p w:rsidR="007B272C" w:rsidRDefault="007B272C" w:rsidP="00AA3918"/>
          <w:p w:rsidR="007B272C" w:rsidRDefault="007B272C" w:rsidP="007B272C">
            <w:r>
              <w:t xml:space="preserve">Stasjoner med </w:t>
            </w:r>
            <w:proofErr w:type="spellStart"/>
            <w:r>
              <w:t>iPad</w:t>
            </w:r>
            <w:proofErr w:type="spellEnd"/>
            <w:r>
              <w:t xml:space="preserve"> og data. </w:t>
            </w:r>
          </w:p>
          <w:p w:rsidR="007B272C" w:rsidRDefault="007B272C" w:rsidP="007B272C">
            <w:r>
              <w:t>Lærerstyrte stasjoner i lesing og skriving.</w:t>
            </w:r>
          </w:p>
          <w:p w:rsidR="007B272C" w:rsidRDefault="007B272C" w:rsidP="007B272C"/>
          <w:p w:rsidR="007B272C" w:rsidRDefault="007B272C" w:rsidP="007B272C">
            <w:r>
              <w:t>Lese for hverandre</w:t>
            </w:r>
          </w:p>
          <w:p w:rsidR="007B272C" w:rsidRDefault="007B272C" w:rsidP="007B272C"/>
          <w:p w:rsidR="007B272C" w:rsidRDefault="007B272C" w:rsidP="007B272C">
            <w:r>
              <w:lastRenderedPageBreak/>
              <w:t>Arbeide med oppgaver i bøkene.</w:t>
            </w:r>
          </w:p>
          <w:p w:rsidR="007B272C" w:rsidRDefault="007B272C" w:rsidP="007B272C"/>
          <w:p w:rsidR="007B272C" w:rsidRDefault="007B272C" w:rsidP="007B272C">
            <w:r>
              <w:t xml:space="preserve">Småbøker </w:t>
            </w:r>
          </w:p>
          <w:p w:rsidR="007B272C" w:rsidRDefault="007B272C" w:rsidP="007B272C"/>
          <w:p w:rsidR="007B272C" w:rsidRDefault="007B272C" w:rsidP="007B272C">
            <w:r>
              <w:t>Bibliotek</w:t>
            </w:r>
          </w:p>
          <w:p w:rsidR="00ED3E72" w:rsidRDefault="00ED3E72" w:rsidP="007B272C"/>
          <w:p w:rsidR="00ED3E72" w:rsidRDefault="00ED3E72" w:rsidP="007B272C">
            <w:hyperlink r:id="rId13" w:history="1">
              <w:r w:rsidRPr="007C1483">
                <w:rPr>
                  <w:rStyle w:val="Hyperkobling"/>
                </w:rPr>
                <w:t>www.lokus.no</w:t>
              </w:r>
            </w:hyperlink>
            <w:r>
              <w:t xml:space="preserve"> </w:t>
            </w:r>
          </w:p>
          <w:p w:rsidR="00ED3E72" w:rsidRPr="00454BFF" w:rsidRDefault="00ED3E72" w:rsidP="007B272C"/>
        </w:tc>
        <w:tc>
          <w:tcPr>
            <w:tcW w:w="1844" w:type="dxa"/>
          </w:tcPr>
          <w:p w:rsidR="00AA3918" w:rsidRDefault="00AA3918" w:rsidP="00AA3918">
            <w:r>
              <w:lastRenderedPageBreak/>
              <w:t>Læresamtale</w:t>
            </w:r>
          </w:p>
          <w:p w:rsidR="00AA3918" w:rsidRDefault="00AA3918" w:rsidP="00AA3918">
            <w:r>
              <w:t>Egenvurdering</w:t>
            </w:r>
          </w:p>
          <w:p w:rsidR="00084E9A" w:rsidRDefault="00AA3918" w:rsidP="00AA3918">
            <w:r>
              <w:t>Kameratvurdering</w:t>
            </w:r>
          </w:p>
          <w:p w:rsidR="004761BD" w:rsidRPr="004761BD" w:rsidRDefault="004761BD" w:rsidP="00AA3918">
            <w:pPr>
              <w:rPr>
                <w:lang w:val="en-US"/>
              </w:rPr>
            </w:pPr>
            <w:r w:rsidRPr="004761BD">
              <w:rPr>
                <w:lang w:val="en-US"/>
              </w:rPr>
              <w:t>«Two stars and a wish»</w:t>
            </w:r>
          </w:p>
        </w:tc>
      </w:tr>
      <w:tr w:rsidR="00002257" w:rsidRPr="004761BD" w:rsidTr="00084E9A">
        <w:tc>
          <w:tcPr>
            <w:tcW w:w="698" w:type="dxa"/>
          </w:tcPr>
          <w:p w:rsidR="00084E9A" w:rsidRPr="004761BD" w:rsidRDefault="00084E9A">
            <w:pPr>
              <w:rPr>
                <w:lang w:val="en-US"/>
              </w:rPr>
            </w:pPr>
          </w:p>
        </w:tc>
        <w:tc>
          <w:tcPr>
            <w:tcW w:w="1362" w:type="dxa"/>
          </w:tcPr>
          <w:p w:rsidR="00974BFF" w:rsidRPr="00974BFF" w:rsidRDefault="00974BFF" w:rsidP="00974BFF">
            <w:pPr>
              <w:rPr>
                <w:color w:val="E36C0A" w:themeColor="accent6" w:themeShade="BF"/>
              </w:rPr>
            </w:pPr>
            <w:r w:rsidRPr="00974BFF">
              <w:rPr>
                <w:color w:val="E36C0A" w:themeColor="accent6" w:themeShade="BF"/>
              </w:rPr>
              <w:t>Farger</w:t>
            </w:r>
          </w:p>
          <w:p w:rsidR="00084E9A" w:rsidRDefault="00974BFF" w:rsidP="00974BFF">
            <w:r w:rsidRPr="00974BFF">
              <w:rPr>
                <w:color w:val="5F497A" w:themeColor="accent4" w:themeShade="BF"/>
              </w:rPr>
              <w:t>10 Når vi forteller: Hva skal med?</w:t>
            </w:r>
          </w:p>
        </w:tc>
        <w:tc>
          <w:tcPr>
            <w:tcW w:w="3045" w:type="dxa"/>
          </w:tcPr>
          <w:p w:rsidR="00F54746" w:rsidRPr="00F54746" w:rsidRDefault="00F54746" w:rsidP="00F5474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F54746">
              <w:rPr>
                <w:color w:val="333333"/>
              </w:rPr>
              <w:t>Bruke</w:t>
            </w:r>
            <w:r>
              <w:rPr>
                <w:color w:val="333333"/>
              </w:rPr>
              <w:t xml:space="preserve"> et egnet </w:t>
            </w:r>
            <w:r w:rsidRPr="00F54746">
              <w:rPr>
                <w:color w:val="333333"/>
              </w:rPr>
              <w:t>ordforråd til å samtale</w:t>
            </w:r>
            <w:r>
              <w:rPr>
                <w:color w:val="333333"/>
              </w:rPr>
              <w:t xml:space="preserve"> </w:t>
            </w:r>
            <w:r w:rsidRPr="00F54746">
              <w:rPr>
                <w:color w:val="333333"/>
              </w:rPr>
              <w:t>om faglige emner,</w:t>
            </w:r>
            <w:r>
              <w:rPr>
                <w:color w:val="333333"/>
              </w:rPr>
              <w:t xml:space="preserve"> </w:t>
            </w:r>
            <w:r w:rsidRPr="00F54746">
              <w:rPr>
                <w:color w:val="333333"/>
              </w:rPr>
              <w:t>fortelle om egne</w:t>
            </w:r>
            <w:r>
              <w:rPr>
                <w:color w:val="333333"/>
              </w:rPr>
              <w:t xml:space="preserve"> </w:t>
            </w:r>
            <w:r w:rsidRPr="00F54746">
              <w:rPr>
                <w:color w:val="333333"/>
              </w:rPr>
              <w:t>erfaringer og uttrykke</w:t>
            </w:r>
            <w:r>
              <w:rPr>
                <w:color w:val="333333"/>
              </w:rPr>
              <w:t xml:space="preserve"> </w:t>
            </w:r>
            <w:r w:rsidRPr="00F54746">
              <w:rPr>
                <w:color w:val="333333"/>
              </w:rPr>
              <w:t>egne meninger.</w:t>
            </w:r>
          </w:p>
          <w:p w:rsidR="00F54746" w:rsidRDefault="00F54746" w:rsidP="00F5474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F54746">
              <w:rPr>
                <w:color w:val="333333"/>
              </w:rPr>
              <w:t>Variere stemmebruk og</w:t>
            </w:r>
            <w:r>
              <w:rPr>
                <w:color w:val="333333"/>
              </w:rPr>
              <w:t xml:space="preserve"> </w:t>
            </w:r>
            <w:r w:rsidRPr="00F54746">
              <w:rPr>
                <w:color w:val="333333"/>
              </w:rPr>
              <w:t>intonasjon i framføring</w:t>
            </w:r>
            <w:r>
              <w:rPr>
                <w:color w:val="333333"/>
              </w:rPr>
              <w:t xml:space="preserve"> </w:t>
            </w:r>
            <w:r w:rsidRPr="00F54746">
              <w:rPr>
                <w:color w:val="333333"/>
              </w:rPr>
              <w:t>av tekster.</w:t>
            </w:r>
          </w:p>
          <w:p w:rsidR="00026A08" w:rsidRPr="00026A08" w:rsidRDefault="00026A08" w:rsidP="00F5474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026A08">
              <w:rPr>
                <w:color w:val="333333"/>
              </w:rPr>
              <w:t>Gi uttrykk for egne</w:t>
            </w:r>
            <w:r>
              <w:rPr>
                <w:color w:val="333333"/>
              </w:rPr>
              <w:t xml:space="preserve"> </w:t>
            </w:r>
            <w:r w:rsidRPr="00026A08">
              <w:rPr>
                <w:color w:val="333333"/>
              </w:rPr>
              <w:t>tanker om språk,</w:t>
            </w:r>
            <w:r>
              <w:rPr>
                <w:color w:val="333333"/>
              </w:rPr>
              <w:t xml:space="preserve"> </w:t>
            </w:r>
            <w:r w:rsidRPr="00026A08">
              <w:rPr>
                <w:color w:val="333333"/>
              </w:rPr>
              <w:t>personer og handling i</w:t>
            </w:r>
            <w:r>
              <w:rPr>
                <w:color w:val="333333"/>
              </w:rPr>
              <w:t xml:space="preserve"> </w:t>
            </w:r>
            <w:r w:rsidRPr="00026A08">
              <w:rPr>
                <w:color w:val="333333"/>
              </w:rPr>
              <w:t>tekster fra ulike tider og</w:t>
            </w:r>
            <w:r>
              <w:rPr>
                <w:color w:val="333333"/>
              </w:rPr>
              <w:t xml:space="preserve"> </w:t>
            </w:r>
            <w:r w:rsidRPr="00026A08">
              <w:rPr>
                <w:color w:val="333333"/>
              </w:rPr>
              <w:t>kulturer.</w:t>
            </w:r>
          </w:p>
          <w:p w:rsidR="00026A08" w:rsidRPr="00026A08" w:rsidRDefault="00026A08" w:rsidP="00026A0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026A08">
              <w:rPr>
                <w:color w:val="333333"/>
              </w:rPr>
              <w:t>Lytte etter, gjenfortelle,</w:t>
            </w:r>
            <w:r>
              <w:rPr>
                <w:color w:val="333333"/>
              </w:rPr>
              <w:t xml:space="preserve"> </w:t>
            </w:r>
            <w:r w:rsidRPr="00026A08">
              <w:rPr>
                <w:color w:val="333333"/>
              </w:rPr>
              <w:t>forklare og reflektere</w:t>
            </w:r>
            <w:r>
              <w:rPr>
                <w:color w:val="333333"/>
              </w:rPr>
              <w:t xml:space="preserve"> </w:t>
            </w:r>
            <w:r w:rsidRPr="00026A08">
              <w:rPr>
                <w:color w:val="333333"/>
              </w:rPr>
              <w:t>over innholdet i muntlige</w:t>
            </w:r>
            <w:r>
              <w:rPr>
                <w:color w:val="333333"/>
              </w:rPr>
              <w:t xml:space="preserve"> </w:t>
            </w:r>
            <w:r w:rsidRPr="00026A08">
              <w:rPr>
                <w:color w:val="333333"/>
              </w:rPr>
              <w:t>tekster.</w:t>
            </w:r>
          </w:p>
          <w:p w:rsidR="00084E9A" w:rsidRPr="00830014" w:rsidRDefault="00026A08" w:rsidP="00026A0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026A08">
              <w:rPr>
                <w:color w:val="333333"/>
              </w:rPr>
              <w:t>Skrive enkle</w:t>
            </w:r>
            <w:r>
              <w:rPr>
                <w:color w:val="333333"/>
              </w:rPr>
              <w:t xml:space="preserve"> </w:t>
            </w:r>
            <w:r w:rsidRPr="00026A08">
              <w:rPr>
                <w:color w:val="333333"/>
              </w:rPr>
              <w:t>fortellende, beskrivende</w:t>
            </w:r>
            <w:r>
              <w:t xml:space="preserve"> </w:t>
            </w:r>
            <w:r w:rsidRPr="00026A08">
              <w:rPr>
                <w:color w:val="333333"/>
              </w:rPr>
              <w:t xml:space="preserve">og </w:t>
            </w:r>
            <w:r w:rsidRPr="00026A08">
              <w:rPr>
                <w:color w:val="333333"/>
              </w:rPr>
              <w:lastRenderedPageBreak/>
              <w:t>argumenterende</w:t>
            </w:r>
            <w:r>
              <w:rPr>
                <w:color w:val="333333"/>
              </w:rPr>
              <w:t xml:space="preserve"> </w:t>
            </w:r>
            <w:r w:rsidRPr="00026A08">
              <w:rPr>
                <w:color w:val="333333"/>
              </w:rPr>
              <w:t>tekster.</w:t>
            </w:r>
          </w:p>
        </w:tc>
        <w:tc>
          <w:tcPr>
            <w:tcW w:w="1905" w:type="dxa"/>
          </w:tcPr>
          <w:p w:rsidR="007978AD" w:rsidRPr="007978AD" w:rsidRDefault="007978AD" w:rsidP="0095236B">
            <w:pPr>
              <w:rPr>
                <w:color w:val="E36C0A" w:themeColor="accent6" w:themeShade="BF"/>
              </w:rPr>
            </w:pPr>
            <w:r w:rsidRPr="007978AD">
              <w:rPr>
                <w:color w:val="E36C0A" w:themeColor="accent6" w:themeShade="BF"/>
              </w:rPr>
              <w:lastRenderedPageBreak/>
              <w:t>Fortelle om egne erfaringer og uttrykke meninger.</w:t>
            </w:r>
          </w:p>
          <w:p w:rsidR="007978AD" w:rsidRPr="007978AD" w:rsidRDefault="007978AD" w:rsidP="0095236B">
            <w:pPr>
              <w:rPr>
                <w:color w:val="E36C0A" w:themeColor="accent6" w:themeShade="BF"/>
              </w:rPr>
            </w:pPr>
          </w:p>
          <w:p w:rsidR="007978AD" w:rsidRPr="007978AD" w:rsidRDefault="007978AD" w:rsidP="0095236B">
            <w:pPr>
              <w:rPr>
                <w:color w:val="E36C0A" w:themeColor="accent6" w:themeShade="BF"/>
              </w:rPr>
            </w:pPr>
            <w:r w:rsidRPr="007978AD">
              <w:rPr>
                <w:color w:val="E36C0A" w:themeColor="accent6" w:themeShade="BF"/>
              </w:rPr>
              <w:t>Variere stemmebruk og intonasjon i fremføring av tekster.</w:t>
            </w:r>
          </w:p>
          <w:p w:rsidR="007978AD" w:rsidRDefault="007978AD" w:rsidP="0095236B">
            <w:pPr>
              <w:rPr>
                <w:color w:val="5F497A" w:themeColor="accent4" w:themeShade="BF"/>
              </w:rPr>
            </w:pPr>
          </w:p>
          <w:p w:rsidR="00084E9A" w:rsidRDefault="003270AB" w:rsidP="0095236B">
            <w:r w:rsidRPr="003270AB">
              <w:rPr>
                <w:color w:val="5F497A" w:themeColor="accent4" w:themeShade="BF"/>
              </w:rPr>
              <w:t>Lære å skrive begynnelse, midtdel og avslutning.</w:t>
            </w:r>
          </w:p>
        </w:tc>
        <w:tc>
          <w:tcPr>
            <w:tcW w:w="2549" w:type="dxa"/>
          </w:tcPr>
          <w:p w:rsidR="006C0A63" w:rsidRDefault="006C0A63" w:rsidP="006C0A63">
            <w:r>
              <w:t xml:space="preserve">Lese - </w:t>
            </w:r>
          </w:p>
          <w:p w:rsidR="006C0A63" w:rsidRDefault="006C0A63" w:rsidP="006C0A63">
            <w:r>
              <w:t>Lesestrategi</w:t>
            </w:r>
          </w:p>
          <w:p w:rsidR="006C0A63" w:rsidRDefault="006C0A63" w:rsidP="006C0A63">
            <w:r>
              <w:t>Leseferdighet</w:t>
            </w:r>
          </w:p>
          <w:p w:rsidR="006C0A63" w:rsidRDefault="006C0A63" w:rsidP="006C0A63">
            <w:r>
              <w:t>Leseforståelse</w:t>
            </w:r>
          </w:p>
          <w:p w:rsidR="006C0A63" w:rsidRDefault="006C0A63" w:rsidP="006C0A63">
            <w:r>
              <w:t>Læringsstrategier</w:t>
            </w:r>
          </w:p>
          <w:p w:rsidR="006C0A63" w:rsidRDefault="006C0A63" w:rsidP="006C0A63"/>
          <w:p w:rsidR="006C0A63" w:rsidRDefault="006C0A63" w:rsidP="006C0A63">
            <w:r>
              <w:t xml:space="preserve">Skrive – </w:t>
            </w:r>
          </w:p>
          <w:p w:rsidR="006C0A63" w:rsidRDefault="006C0A63" w:rsidP="006C0A63">
            <w:r>
              <w:t>Lage bøker</w:t>
            </w:r>
          </w:p>
          <w:p w:rsidR="006C0A63" w:rsidRDefault="006C0A63" w:rsidP="006C0A63">
            <w:r>
              <w:t>Svare på oppgaver.</w:t>
            </w:r>
          </w:p>
          <w:p w:rsidR="006C0A63" w:rsidRDefault="006C0A63" w:rsidP="006C0A63"/>
          <w:p w:rsidR="006C0A63" w:rsidRDefault="006C0A63" w:rsidP="006C0A63">
            <w:r>
              <w:t>Regne - lese tabeller</w:t>
            </w:r>
          </w:p>
          <w:p w:rsidR="006C0A63" w:rsidRDefault="006C0A63" w:rsidP="006C0A63"/>
          <w:p w:rsidR="00084E9A" w:rsidRPr="00454BFF" w:rsidRDefault="006C0A63" w:rsidP="006C0A63">
            <w:r>
              <w:t>IKT – skriveverktøy som Word og PP.</w:t>
            </w:r>
          </w:p>
        </w:tc>
        <w:tc>
          <w:tcPr>
            <w:tcW w:w="2815" w:type="dxa"/>
          </w:tcPr>
          <w:p w:rsidR="00AA3918" w:rsidRDefault="00AA3918" w:rsidP="00AA3918">
            <w:r>
              <w:t xml:space="preserve">Zeppelin </w:t>
            </w:r>
            <w:r w:rsidRPr="002F6FA6">
              <w:rPr>
                <w:color w:val="E36C0A" w:themeColor="accent6" w:themeShade="BF"/>
              </w:rPr>
              <w:t>Lesebok</w:t>
            </w:r>
            <w:r>
              <w:t xml:space="preserve"> og </w:t>
            </w:r>
            <w:r w:rsidRPr="002F6FA6">
              <w:rPr>
                <w:color w:val="5F497A" w:themeColor="accent4" w:themeShade="BF"/>
              </w:rPr>
              <w:t>Språkbok.</w:t>
            </w:r>
          </w:p>
          <w:p w:rsidR="00084E9A" w:rsidRDefault="00AA3918" w:rsidP="00AA3918">
            <w:r>
              <w:t xml:space="preserve">Zeppelin arbeidsbok til </w:t>
            </w:r>
            <w:r w:rsidRPr="002F6FA6">
              <w:rPr>
                <w:color w:val="E36C0A" w:themeColor="accent6" w:themeShade="BF"/>
              </w:rPr>
              <w:t>Lesebok</w:t>
            </w:r>
            <w:r>
              <w:t xml:space="preserve"> og </w:t>
            </w:r>
            <w:r w:rsidRPr="002F6FA6">
              <w:rPr>
                <w:color w:val="5F497A" w:themeColor="accent4" w:themeShade="BF"/>
              </w:rPr>
              <w:t>Språkbok</w:t>
            </w:r>
          </w:p>
          <w:p w:rsidR="007B272C" w:rsidRDefault="007B272C" w:rsidP="00AA3918"/>
          <w:p w:rsidR="007B272C" w:rsidRDefault="007B272C" w:rsidP="007B272C">
            <w:r>
              <w:t xml:space="preserve">Stasjoner med </w:t>
            </w:r>
            <w:proofErr w:type="spellStart"/>
            <w:r>
              <w:t>iPad</w:t>
            </w:r>
            <w:proofErr w:type="spellEnd"/>
            <w:r>
              <w:t xml:space="preserve"> og data. </w:t>
            </w:r>
          </w:p>
          <w:p w:rsidR="007B272C" w:rsidRDefault="007B272C" w:rsidP="007B272C">
            <w:r>
              <w:t>Lærerstyrte stasjoner i lesing og skriving.</w:t>
            </w:r>
          </w:p>
          <w:p w:rsidR="007B272C" w:rsidRDefault="007B272C" w:rsidP="007B272C"/>
          <w:p w:rsidR="007B272C" w:rsidRDefault="007B272C" w:rsidP="007B272C">
            <w:r>
              <w:t>Lese for hverandre</w:t>
            </w:r>
          </w:p>
          <w:p w:rsidR="007B272C" w:rsidRDefault="007B272C" w:rsidP="007B272C"/>
          <w:p w:rsidR="007B272C" w:rsidRDefault="007B272C" w:rsidP="007B272C">
            <w:r>
              <w:t>Arbeide med oppgaver i bøkene.</w:t>
            </w:r>
          </w:p>
          <w:p w:rsidR="007B272C" w:rsidRDefault="007B272C" w:rsidP="007B272C"/>
          <w:p w:rsidR="007B272C" w:rsidRDefault="007B272C" w:rsidP="007B272C">
            <w:r>
              <w:t xml:space="preserve">Småbøker </w:t>
            </w:r>
          </w:p>
          <w:p w:rsidR="007B272C" w:rsidRDefault="007B272C" w:rsidP="007B272C"/>
          <w:p w:rsidR="007B272C" w:rsidRDefault="007B272C" w:rsidP="007B272C">
            <w:r>
              <w:t>Bibliotek</w:t>
            </w:r>
          </w:p>
          <w:p w:rsidR="00ED3E72" w:rsidRDefault="00ED3E72" w:rsidP="007B272C"/>
          <w:p w:rsidR="00ED3E72" w:rsidRPr="00454BFF" w:rsidRDefault="00ED3E72" w:rsidP="007B272C">
            <w:hyperlink r:id="rId14" w:history="1">
              <w:r w:rsidRPr="007C1483">
                <w:rPr>
                  <w:rStyle w:val="Hyperkobling"/>
                </w:rPr>
                <w:t>www.lokus.no</w:t>
              </w:r>
            </w:hyperlink>
            <w:r>
              <w:t xml:space="preserve"> </w:t>
            </w:r>
          </w:p>
        </w:tc>
        <w:tc>
          <w:tcPr>
            <w:tcW w:w="1844" w:type="dxa"/>
          </w:tcPr>
          <w:p w:rsidR="00AA3918" w:rsidRDefault="00AA3918" w:rsidP="00AA3918">
            <w:r>
              <w:t>Læresamtale</w:t>
            </w:r>
          </w:p>
          <w:p w:rsidR="00AA3918" w:rsidRDefault="00AA3918" w:rsidP="00AA3918">
            <w:r>
              <w:t>Egenvurdering</w:t>
            </w:r>
          </w:p>
          <w:p w:rsidR="00084E9A" w:rsidRDefault="00AA3918" w:rsidP="00AA3918">
            <w:r>
              <w:t>Kameratvurdering</w:t>
            </w:r>
          </w:p>
          <w:p w:rsidR="004761BD" w:rsidRPr="004761BD" w:rsidRDefault="004761BD" w:rsidP="00AA3918">
            <w:pPr>
              <w:rPr>
                <w:lang w:val="en-US"/>
              </w:rPr>
            </w:pPr>
            <w:r w:rsidRPr="004761BD">
              <w:rPr>
                <w:lang w:val="en-US"/>
              </w:rPr>
              <w:t>«Two stars and a wish»</w:t>
            </w:r>
          </w:p>
        </w:tc>
      </w:tr>
      <w:tr w:rsidR="00002257" w:rsidRPr="004761BD" w:rsidTr="00084E9A">
        <w:tc>
          <w:tcPr>
            <w:tcW w:w="698" w:type="dxa"/>
          </w:tcPr>
          <w:p w:rsidR="00974BFF" w:rsidRPr="004761BD" w:rsidRDefault="00974BFF">
            <w:pPr>
              <w:rPr>
                <w:lang w:val="en-US"/>
              </w:rPr>
            </w:pPr>
          </w:p>
        </w:tc>
        <w:tc>
          <w:tcPr>
            <w:tcW w:w="1362" w:type="dxa"/>
          </w:tcPr>
          <w:p w:rsidR="00974BFF" w:rsidRPr="00974BFF" w:rsidRDefault="00974BFF" w:rsidP="00974BFF">
            <w:pPr>
              <w:rPr>
                <w:color w:val="E36C0A" w:themeColor="accent6" w:themeShade="BF"/>
              </w:rPr>
            </w:pPr>
            <w:r w:rsidRPr="00974BFF">
              <w:rPr>
                <w:color w:val="E36C0A" w:themeColor="accent6" w:themeShade="BF"/>
              </w:rPr>
              <w:t>Tall og dager</w:t>
            </w:r>
          </w:p>
          <w:p w:rsidR="00974BFF" w:rsidRDefault="00974BFF" w:rsidP="00974BFF">
            <w:r w:rsidRPr="00974BFF">
              <w:rPr>
                <w:color w:val="5F497A" w:themeColor="accent4" w:themeShade="BF"/>
              </w:rPr>
              <w:t>11 Jeg-fortelling.</w:t>
            </w:r>
          </w:p>
        </w:tc>
        <w:tc>
          <w:tcPr>
            <w:tcW w:w="3045" w:type="dxa"/>
          </w:tcPr>
          <w:p w:rsidR="00CD40B5" w:rsidRPr="00CD40B5" w:rsidRDefault="00CD40B5" w:rsidP="00CD40B5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CD40B5">
              <w:rPr>
                <w:color w:val="333333"/>
              </w:rPr>
              <w:t>Bruke et egnet</w:t>
            </w:r>
            <w:r w:rsidR="00A1754E">
              <w:rPr>
                <w:color w:val="333333"/>
              </w:rPr>
              <w:t xml:space="preserve"> ordforråd til å samtale om faglige </w:t>
            </w:r>
            <w:r w:rsidRPr="00CD40B5">
              <w:rPr>
                <w:color w:val="333333"/>
              </w:rPr>
              <w:t>emner,</w:t>
            </w:r>
            <w:r w:rsidR="00A1754E">
              <w:rPr>
                <w:color w:val="333333"/>
              </w:rPr>
              <w:t xml:space="preserve"> </w:t>
            </w:r>
            <w:r w:rsidRPr="00CD40B5">
              <w:rPr>
                <w:color w:val="333333"/>
              </w:rPr>
              <w:t>fortelle om egne</w:t>
            </w:r>
            <w:r w:rsidR="00A1754E">
              <w:rPr>
                <w:color w:val="333333"/>
              </w:rPr>
              <w:t xml:space="preserve"> </w:t>
            </w:r>
            <w:r w:rsidRPr="00CD40B5">
              <w:rPr>
                <w:color w:val="333333"/>
              </w:rPr>
              <w:t>erfaringer og uttrykke</w:t>
            </w:r>
            <w:r w:rsidR="00A1754E">
              <w:rPr>
                <w:color w:val="333333"/>
              </w:rPr>
              <w:t xml:space="preserve"> </w:t>
            </w:r>
            <w:r w:rsidRPr="00CD40B5">
              <w:rPr>
                <w:color w:val="333333"/>
              </w:rPr>
              <w:t>egne meninger.</w:t>
            </w:r>
          </w:p>
          <w:p w:rsidR="00CD40B5" w:rsidRPr="00CD40B5" w:rsidRDefault="00CD40B5" w:rsidP="00CD40B5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CD40B5">
              <w:rPr>
                <w:color w:val="333333"/>
              </w:rPr>
              <w:t>Følge opp innspill fra</w:t>
            </w:r>
            <w:r w:rsidR="00A1754E">
              <w:rPr>
                <w:color w:val="333333"/>
              </w:rPr>
              <w:t xml:space="preserve"> </w:t>
            </w:r>
            <w:r w:rsidRPr="00CD40B5">
              <w:rPr>
                <w:color w:val="333333"/>
              </w:rPr>
              <w:t>andre i faglige samtaler</w:t>
            </w:r>
            <w:r w:rsidR="00A1754E">
              <w:rPr>
                <w:color w:val="333333"/>
              </w:rPr>
              <w:t xml:space="preserve"> </w:t>
            </w:r>
            <w:r w:rsidRPr="00CD40B5">
              <w:rPr>
                <w:color w:val="333333"/>
              </w:rPr>
              <w:t>og stille oppklarende og</w:t>
            </w:r>
            <w:r w:rsidR="00A1754E">
              <w:rPr>
                <w:color w:val="333333"/>
              </w:rPr>
              <w:t xml:space="preserve"> </w:t>
            </w:r>
            <w:r w:rsidRPr="00CD40B5">
              <w:rPr>
                <w:color w:val="333333"/>
              </w:rPr>
              <w:t>utdypende spørsmål.</w:t>
            </w:r>
          </w:p>
          <w:p w:rsidR="00974BFF" w:rsidRPr="00830014" w:rsidRDefault="00CD40B5" w:rsidP="00CD40B5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CD40B5">
              <w:rPr>
                <w:color w:val="333333"/>
              </w:rPr>
              <w:t>Skrive enkle</w:t>
            </w:r>
            <w:r w:rsidR="00A1754E">
              <w:rPr>
                <w:color w:val="333333"/>
              </w:rPr>
              <w:t xml:space="preserve"> </w:t>
            </w:r>
            <w:r w:rsidRPr="00CD40B5">
              <w:rPr>
                <w:color w:val="333333"/>
              </w:rPr>
              <w:t>fortellende, beskrivende</w:t>
            </w:r>
            <w:r w:rsidR="00A1754E">
              <w:rPr>
                <w:color w:val="333333"/>
              </w:rPr>
              <w:t xml:space="preserve"> </w:t>
            </w:r>
            <w:r w:rsidRPr="00CD40B5">
              <w:rPr>
                <w:color w:val="333333"/>
              </w:rPr>
              <w:t>og argumenterende</w:t>
            </w:r>
            <w:r w:rsidR="00A1754E">
              <w:rPr>
                <w:color w:val="333333"/>
              </w:rPr>
              <w:t xml:space="preserve"> </w:t>
            </w:r>
            <w:r w:rsidRPr="00CD40B5">
              <w:rPr>
                <w:color w:val="333333"/>
              </w:rPr>
              <w:t>tekster.</w:t>
            </w:r>
          </w:p>
        </w:tc>
        <w:tc>
          <w:tcPr>
            <w:tcW w:w="1905" w:type="dxa"/>
          </w:tcPr>
          <w:p w:rsidR="007978AD" w:rsidRPr="007978AD" w:rsidRDefault="007978AD" w:rsidP="007978AD">
            <w:pPr>
              <w:rPr>
                <w:color w:val="E36C0A" w:themeColor="accent6" w:themeShade="BF"/>
              </w:rPr>
            </w:pPr>
            <w:r w:rsidRPr="007978AD">
              <w:rPr>
                <w:color w:val="E36C0A" w:themeColor="accent6" w:themeShade="BF"/>
              </w:rPr>
              <w:t>Lese tekster av ulike typer med flyt, sammenheng og forståelse.</w:t>
            </w:r>
          </w:p>
          <w:p w:rsidR="007978AD" w:rsidRPr="007978AD" w:rsidRDefault="007978AD" w:rsidP="007978AD">
            <w:pPr>
              <w:rPr>
                <w:color w:val="E36C0A" w:themeColor="accent6" w:themeShade="BF"/>
              </w:rPr>
            </w:pPr>
          </w:p>
          <w:p w:rsidR="007978AD" w:rsidRPr="007978AD" w:rsidRDefault="007978AD" w:rsidP="007978AD">
            <w:pPr>
              <w:rPr>
                <w:color w:val="E36C0A" w:themeColor="accent6" w:themeShade="BF"/>
              </w:rPr>
            </w:pPr>
            <w:r w:rsidRPr="007978AD">
              <w:rPr>
                <w:color w:val="E36C0A" w:themeColor="accent6" w:themeShade="BF"/>
              </w:rPr>
              <w:t>Gi uttrykk for egne tanker om språk, personer og handling i barnelitteratur.</w:t>
            </w:r>
          </w:p>
          <w:p w:rsidR="007978AD" w:rsidRDefault="007978AD" w:rsidP="0095236B">
            <w:pPr>
              <w:rPr>
                <w:color w:val="5F497A" w:themeColor="accent4" w:themeShade="BF"/>
              </w:rPr>
            </w:pPr>
          </w:p>
          <w:p w:rsidR="00974BFF" w:rsidRPr="008E197B" w:rsidRDefault="008E197B" w:rsidP="0095236B">
            <w:pPr>
              <w:rPr>
                <w:color w:val="5F497A" w:themeColor="accent4" w:themeShade="BF"/>
              </w:rPr>
            </w:pPr>
            <w:r w:rsidRPr="008E197B">
              <w:rPr>
                <w:color w:val="5F497A" w:themeColor="accent4" w:themeShade="BF"/>
              </w:rPr>
              <w:t>Skrive fortelling.</w:t>
            </w:r>
          </w:p>
          <w:p w:rsidR="008E197B" w:rsidRDefault="008E197B" w:rsidP="0095236B">
            <w:r w:rsidRPr="008E197B">
              <w:rPr>
                <w:color w:val="5F497A" w:themeColor="accent4" w:themeShade="BF"/>
              </w:rPr>
              <w:t>Lage bok.</w:t>
            </w:r>
          </w:p>
        </w:tc>
        <w:tc>
          <w:tcPr>
            <w:tcW w:w="2549" w:type="dxa"/>
          </w:tcPr>
          <w:p w:rsidR="006C0A63" w:rsidRDefault="006C0A63" w:rsidP="006C0A63">
            <w:r>
              <w:t xml:space="preserve">Lese - </w:t>
            </w:r>
          </w:p>
          <w:p w:rsidR="006C0A63" w:rsidRDefault="006C0A63" w:rsidP="006C0A63">
            <w:r>
              <w:t>Lesestrategi</w:t>
            </w:r>
          </w:p>
          <w:p w:rsidR="006C0A63" w:rsidRDefault="006C0A63" w:rsidP="006C0A63">
            <w:r>
              <w:t>Leseferdighet</w:t>
            </w:r>
          </w:p>
          <w:p w:rsidR="006C0A63" w:rsidRDefault="006C0A63" w:rsidP="006C0A63">
            <w:r>
              <w:t>Leseforståelse</w:t>
            </w:r>
          </w:p>
          <w:p w:rsidR="006C0A63" w:rsidRDefault="006C0A63" w:rsidP="006C0A63">
            <w:r>
              <w:t>Læringsstrategier</w:t>
            </w:r>
          </w:p>
          <w:p w:rsidR="006C0A63" w:rsidRDefault="006C0A63" w:rsidP="006C0A63"/>
          <w:p w:rsidR="006C0A63" w:rsidRDefault="006C0A63" w:rsidP="006C0A63">
            <w:r>
              <w:t xml:space="preserve">Skrive – </w:t>
            </w:r>
          </w:p>
          <w:p w:rsidR="006C0A63" w:rsidRDefault="006C0A63" w:rsidP="006C0A63">
            <w:r>
              <w:t>Lage bøker</w:t>
            </w:r>
          </w:p>
          <w:p w:rsidR="006C0A63" w:rsidRDefault="006C0A63" w:rsidP="006C0A63">
            <w:r>
              <w:t>Svare på oppgaver.</w:t>
            </w:r>
          </w:p>
          <w:p w:rsidR="006C0A63" w:rsidRDefault="006C0A63" w:rsidP="006C0A63"/>
          <w:p w:rsidR="006C0A63" w:rsidRDefault="006C0A63" w:rsidP="006C0A63">
            <w:r>
              <w:t>Regne - lese tabeller</w:t>
            </w:r>
          </w:p>
          <w:p w:rsidR="006C0A63" w:rsidRDefault="006C0A63" w:rsidP="006C0A63"/>
          <w:p w:rsidR="00974BFF" w:rsidRPr="00454BFF" w:rsidRDefault="006C0A63" w:rsidP="006C0A63">
            <w:r>
              <w:t>IKT – skriveverktøy som Word og PP.</w:t>
            </w:r>
          </w:p>
        </w:tc>
        <w:tc>
          <w:tcPr>
            <w:tcW w:w="2815" w:type="dxa"/>
          </w:tcPr>
          <w:p w:rsidR="00AA3918" w:rsidRDefault="00AA3918" w:rsidP="00AA3918">
            <w:r>
              <w:t>Zeppelin</w:t>
            </w:r>
            <w:r w:rsidRPr="002F6FA6">
              <w:rPr>
                <w:color w:val="E36C0A" w:themeColor="accent6" w:themeShade="BF"/>
              </w:rPr>
              <w:t xml:space="preserve"> Lesebok </w:t>
            </w:r>
            <w:r>
              <w:t xml:space="preserve">og </w:t>
            </w:r>
            <w:r w:rsidRPr="002F6FA6">
              <w:rPr>
                <w:color w:val="5F497A" w:themeColor="accent4" w:themeShade="BF"/>
              </w:rPr>
              <w:t>Språkbok.</w:t>
            </w:r>
          </w:p>
          <w:p w:rsidR="00974BFF" w:rsidRDefault="00AA3918" w:rsidP="00AA3918">
            <w:r>
              <w:t xml:space="preserve">Zeppelin arbeidsbok til </w:t>
            </w:r>
            <w:r w:rsidRPr="002F6FA6">
              <w:rPr>
                <w:color w:val="E36C0A" w:themeColor="accent6" w:themeShade="BF"/>
              </w:rPr>
              <w:t>Lesebok</w:t>
            </w:r>
            <w:r>
              <w:t xml:space="preserve"> og </w:t>
            </w:r>
            <w:r w:rsidRPr="002F6FA6">
              <w:rPr>
                <w:color w:val="5F497A" w:themeColor="accent4" w:themeShade="BF"/>
              </w:rPr>
              <w:t>Språkbok</w:t>
            </w:r>
          </w:p>
          <w:p w:rsidR="007B272C" w:rsidRDefault="007B272C" w:rsidP="00AA3918"/>
          <w:p w:rsidR="007B272C" w:rsidRDefault="007B272C" w:rsidP="007B272C">
            <w:r>
              <w:t xml:space="preserve">Stasjoner med </w:t>
            </w:r>
            <w:proofErr w:type="spellStart"/>
            <w:r>
              <w:t>iPad</w:t>
            </w:r>
            <w:proofErr w:type="spellEnd"/>
            <w:r>
              <w:t xml:space="preserve"> og data. </w:t>
            </w:r>
          </w:p>
          <w:p w:rsidR="007B272C" w:rsidRDefault="007B272C" w:rsidP="007B272C">
            <w:r>
              <w:t>Lærerstyrte stasjoner i lesing og skriving.</w:t>
            </w:r>
          </w:p>
          <w:p w:rsidR="007B272C" w:rsidRDefault="007B272C" w:rsidP="007B272C"/>
          <w:p w:rsidR="007B272C" w:rsidRDefault="007B272C" w:rsidP="007B272C">
            <w:r>
              <w:t>Lese for hverandre</w:t>
            </w:r>
          </w:p>
          <w:p w:rsidR="007B272C" w:rsidRDefault="007B272C" w:rsidP="007B272C"/>
          <w:p w:rsidR="007B272C" w:rsidRDefault="007B272C" w:rsidP="007B272C">
            <w:r>
              <w:t>Arbeide med oppgaver i bøkene.</w:t>
            </w:r>
          </w:p>
          <w:p w:rsidR="007B272C" w:rsidRDefault="007B272C" w:rsidP="007B272C"/>
          <w:p w:rsidR="007B272C" w:rsidRDefault="007B272C" w:rsidP="007B272C">
            <w:r>
              <w:t xml:space="preserve">Småbøker </w:t>
            </w:r>
          </w:p>
          <w:p w:rsidR="007B272C" w:rsidRDefault="007B272C" w:rsidP="007B272C"/>
          <w:p w:rsidR="007B272C" w:rsidRDefault="007B272C" w:rsidP="007B272C">
            <w:r>
              <w:t>Bibliotek</w:t>
            </w:r>
          </w:p>
          <w:p w:rsidR="00ED3E72" w:rsidRDefault="00ED3E72" w:rsidP="007B272C"/>
          <w:p w:rsidR="00ED3E72" w:rsidRDefault="00ED3E72" w:rsidP="007B272C">
            <w:hyperlink r:id="rId15" w:history="1">
              <w:r w:rsidRPr="007C1483">
                <w:rPr>
                  <w:rStyle w:val="Hyperkobling"/>
                </w:rPr>
                <w:t>www.lokus.no</w:t>
              </w:r>
            </w:hyperlink>
            <w:r>
              <w:t xml:space="preserve"> </w:t>
            </w:r>
          </w:p>
          <w:p w:rsidR="00ED3E72" w:rsidRPr="00454BFF" w:rsidRDefault="00ED3E72" w:rsidP="007B272C"/>
        </w:tc>
        <w:tc>
          <w:tcPr>
            <w:tcW w:w="1844" w:type="dxa"/>
          </w:tcPr>
          <w:p w:rsidR="00AA3918" w:rsidRDefault="00AA3918" w:rsidP="00AA3918">
            <w:r>
              <w:t>Læresamtale</w:t>
            </w:r>
          </w:p>
          <w:p w:rsidR="00AA3918" w:rsidRDefault="00AA3918" w:rsidP="00AA3918">
            <w:r>
              <w:t>Egenvurdering</w:t>
            </w:r>
          </w:p>
          <w:p w:rsidR="00974BFF" w:rsidRDefault="00AA3918" w:rsidP="00AA3918">
            <w:r>
              <w:t>Kameratvurdering</w:t>
            </w:r>
          </w:p>
          <w:p w:rsidR="004761BD" w:rsidRPr="004761BD" w:rsidRDefault="004761BD" w:rsidP="00AA3918">
            <w:pPr>
              <w:rPr>
                <w:lang w:val="en-US"/>
              </w:rPr>
            </w:pPr>
            <w:r w:rsidRPr="004761BD">
              <w:rPr>
                <w:lang w:val="en-US"/>
              </w:rPr>
              <w:t>«Two stars and a wish»</w:t>
            </w:r>
          </w:p>
        </w:tc>
      </w:tr>
      <w:tr w:rsidR="00002257" w:rsidRPr="004761BD" w:rsidTr="00084E9A">
        <w:tc>
          <w:tcPr>
            <w:tcW w:w="698" w:type="dxa"/>
          </w:tcPr>
          <w:p w:rsidR="00974BFF" w:rsidRPr="004761BD" w:rsidRDefault="00974BFF">
            <w:pPr>
              <w:rPr>
                <w:lang w:val="en-US"/>
              </w:rPr>
            </w:pPr>
          </w:p>
        </w:tc>
        <w:tc>
          <w:tcPr>
            <w:tcW w:w="1362" w:type="dxa"/>
          </w:tcPr>
          <w:p w:rsidR="00974BFF" w:rsidRPr="00974BFF" w:rsidRDefault="00974BFF" w:rsidP="00974BFF">
            <w:pPr>
              <w:rPr>
                <w:color w:val="E36C0A" w:themeColor="accent6" w:themeShade="BF"/>
              </w:rPr>
            </w:pPr>
            <w:r w:rsidRPr="00974BFF">
              <w:rPr>
                <w:color w:val="E36C0A" w:themeColor="accent6" w:themeShade="BF"/>
              </w:rPr>
              <w:t>Vi feirer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12 Beskjeder og huskelapper</w:t>
            </w:r>
          </w:p>
          <w:p w:rsidR="00974BFF" w:rsidRDefault="00974BFF" w:rsidP="00974BFF">
            <w:r w:rsidRPr="00974BFF">
              <w:rPr>
                <w:color w:val="5F497A" w:themeColor="accent4" w:themeShade="BF"/>
              </w:rPr>
              <w:t>13 Brev</w:t>
            </w:r>
          </w:p>
        </w:tc>
        <w:tc>
          <w:tcPr>
            <w:tcW w:w="3045" w:type="dxa"/>
          </w:tcPr>
          <w:p w:rsidR="00002257" w:rsidRDefault="00002257" w:rsidP="00CD40B5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002257">
              <w:rPr>
                <w:color w:val="333333"/>
              </w:rPr>
              <w:t>Lese tekster av ulike typer på bokmål og nynorsk med sammenheng og forståelse.</w:t>
            </w:r>
          </w:p>
          <w:p w:rsidR="00CD40B5" w:rsidRPr="00CD40B5" w:rsidRDefault="00CD40B5" w:rsidP="00CD40B5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CD40B5">
              <w:rPr>
                <w:color w:val="333333"/>
              </w:rPr>
              <w:t>Samhandle med andre</w:t>
            </w:r>
            <w:r w:rsidR="00A1754E">
              <w:rPr>
                <w:color w:val="333333"/>
              </w:rPr>
              <w:t xml:space="preserve"> </w:t>
            </w:r>
            <w:r w:rsidRPr="00CD40B5">
              <w:rPr>
                <w:color w:val="333333"/>
              </w:rPr>
              <w:t>gjennom lek,</w:t>
            </w:r>
            <w:r w:rsidR="00A1754E">
              <w:rPr>
                <w:color w:val="333333"/>
              </w:rPr>
              <w:t xml:space="preserve"> </w:t>
            </w:r>
            <w:r w:rsidRPr="00CD40B5">
              <w:rPr>
                <w:color w:val="333333"/>
              </w:rPr>
              <w:t>dramatisering, samtale</w:t>
            </w:r>
            <w:r w:rsidR="00A1754E">
              <w:rPr>
                <w:color w:val="333333"/>
              </w:rPr>
              <w:t xml:space="preserve"> </w:t>
            </w:r>
            <w:r w:rsidRPr="00CD40B5">
              <w:rPr>
                <w:color w:val="333333"/>
              </w:rPr>
              <w:lastRenderedPageBreak/>
              <w:t>og diskusjon.</w:t>
            </w:r>
          </w:p>
          <w:p w:rsidR="00974BFF" w:rsidRPr="00830014" w:rsidRDefault="00CD40B5" w:rsidP="00CD40B5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CD40B5">
              <w:rPr>
                <w:color w:val="333333"/>
              </w:rPr>
              <w:t>Bruke ulike typer</w:t>
            </w:r>
            <w:r w:rsidR="00A1754E">
              <w:rPr>
                <w:color w:val="333333"/>
              </w:rPr>
              <w:t xml:space="preserve"> </w:t>
            </w:r>
            <w:r w:rsidRPr="00CD40B5">
              <w:rPr>
                <w:color w:val="333333"/>
              </w:rPr>
              <w:t>notater og</w:t>
            </w:r>
            <w:r w:rsidR="00A1754E">
              <w:rPr>
                <w:color w:val="333333"/>
              </w:rPr>
              <w:t xml:space="preserve"> </w:t>
            </w:r>
            <w:r w:rsidRPr="00CD40B5">
              <w:rPr>
                <w:color w:val="333333"/>
              </w:rPr>
              <w:t>eksempeltekster som</w:t>
            </w:r>
            <w:r w:rsidR="00A1754E">
              <w:rPr>
                <w:color w:val="333333"/>
              </w:rPr>
              <w:t xml:space="preserve"> </w:t>
            </w:r>
            <w:r w:rsidRPr="00CD40B5">
              <w:rPr>
                <w:color w:val="333333"/>
              </w:rPr>
              <w:t>grunnlag for egen</w:t>
            </w:r>
            <w:r w:rsidR="00A1754E">
              <w:rPr>
                <w:color w:val="333333"/>
              </w:rPr>
              <w:t xml:space="preserve"> </w:t>
            </w:r>
            <w:r w:rsidRPr="00CD40B5">
              <w:rPr>
                <w:color w:val="333333"/>
              </w:rPr>
              <w:t>skriving.</w:t>
            </w:r>
          </w:p>
        </w:tc>
        <w:tc>
          <w:tcPr>
            <w:tcW w:w="1905" w:type="dxa"/>
          </w:tcPr>
          <w:p w:rsidR="007978AD" w:rsidRPr="007978AD" w:rsidRDefault="007978AD" w:rsidP="007978AD">
            <w:pPr>
              <w:rPr>
                <w:color w:val="E36C0A" w:themeColor="accent6" w:themeShade="BF"/>
              </w:rPr>
            </w:pPr>
            <w:r w:rsidRPr="007978AD">
              <w:rPr>
                <w:color w:val="E36C0A" w:themeColor="accent6" w:themeShade="BF"/>
              </w:rPr>
              <w:lastRenderedPageBreak/>
              <w:t>Lese tekster av ulike typer med flyt, sammenheng og forståelse.</w:t>
            </w:r>
          </w:p>
          <w:p w:rsidR="007978AD" w:rsidRPr="007978AD" w:rsidRDefault="007978AD" w:rsidP="007978AD">
            <w:pPr>
              <w:rPr>
                <w:color w:val="E36C0A" w:themeColor="accent6" w:themeShade="BF"/>
              </w:rPr>
            </w:pPr>
          </w:p>
          <w:p w:rsidR="007978AD" w:rsidRDefault="007978AD" w:rsidP="007978AD">
            <w:pPr>
              <w:rPr>
                <w:color w:val="E36C0A" w:themeColor="accent6" w:themeShade="BF"/>
              </w:rPr>
            </w:pPr>
            <w:r w:rsidRPr="007978AD">
              <w:rPr>
                <w:color w:val="E36C0A" w:themeColor="accent6" w:themeShade="BF"/>
              </w:rPr>
              <w:t>Gi uttrykk for egne tanker om språk, personer og handling i barnelitteratur.</w:t>
            </w:r>
          </w:p>
          <w:p w:rsidR="007978AD" w:rsidRDefault="007978AD" w:rsidP="007978AD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lastRenderedPageBreak/>
              <w:t>m.m. fra andre kulturer.</w:t>
            </w:r>
          </w:p>
          <w:p w:rsidR="007978AD" w:rsidRDefault="007978AD" w:rsidP="007978AD">
            <w:pPr>
              <w:rPr>
                <w:color w:val="E36C0A" w:themeColor="accent6" w:themeShade="BF"/>
              </w:rPr>
            </w:pPr>
          </w:p>
          <w:p w:rsidR="007978AD" w:rsidRDefault="007978AD" w:rsidP="007978AD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Fortelle med utgangspunkt i nøkkelord.</w:t>
            </w:r>
          </w:p>
          <w:p w:rsidR="007978AD" w:rsidRDefault="007978AD" w:rsidP="007978AD">
            <w:pPr>
              <w:rPr>
                <w:color w:val="E36C0A" w:themeColor="accent6" w:themeShade="BF"/>
              </w:rPr>
            </w:pPr>
          </w:p>
          <w:p w:rsidR="007978AD" w:rsidRDefault="007978AD" w:rsidP="007978AD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Samtale om og oppleve sanger, fortellinger</w:t>
            </w:r>
            <w:r w:rsidR="00521DD3">
              <w:rPr>
                <w:color w:val="E36C0A" w:themeColor="accent6" w:themeShade="BF"/>
              </w:rPr>
              <w:t xml:space="preserve">. </w:t>
            </w:r>
          </w:p>
          <w:p w:rsidR="00521DD3" w:rsidRDefault="00521DD3" w:rsidP="007978AD">
            <w:pPr>
              <w:rPr>
                <w:color w:val="E36C0A" w:themeColor="accent6" w:themeShade="BF"/>
              </w:rPr>
            </w:pPr>
          </w:p>
          <w:p w:rsidR="00521DD3" w:rsidRPr="007978AD" w:rsidRDefault="00521DD3" w:rsidP="007978AD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Også sanger og fortellinger med kristent innhold.</w:t>
            </w:r>
          </w:p>
          <w:p w:rsidR="007978AD" w:rsidRDefault="007978AD" w:rsidP="0095236B">
            <w:pPr>
              <w:rPr>
                <w:color w:val="5F497A" w:themeColor="accent4" w:themeShade="BF"/>
              </w:rPr>
            </w:pPr>
          </w:p>
          <w:p w:rsidR="00974BFF" w:rsidRDefault="008E197B" w:rsidP="0095236B">
            <w:pPr>
              <w:rPr>
                <w:color w:val="5F497A" w:themeColor="accent4" w:themeShade="BF"/>
              </w:rPr>
            </w:pPr>
            <w:r w:rsidRPr="008E197B">
              <w:rPr>
                <w:color w:val="5F497A" w:themeColor="accent4" w:themeShade="BF"/>
              </w:rPr>
              <w:t xml:space="preserve">Skrive </w:t>
            </w:r>
            <w:r>
              <w:rPr>
                <w:color w:val="5F497A" w:themeColor="accent4" w:themeShade="BF"/>
              </w:rPr>
              <w:t xml:space="preserve">ulike </w:t>
            </w:r>
            <w:r w:rsidRPr="008E197B">
              <w:rPr>
                <w:color w:val="5F497A" w:themeColor="accent4" w:themeShade="BF"/>
              </w:rPr>
              <w:t xml:space="preserve">beskjeder på </w:t>
            </w:r>
            <w:proofErr w:type="spellStart"/>
            <w:r w:rsidRPr="008E197B">
              <w:rPr>
                <w:color w:val="5F497A" w:themeColor="accent4" w:themeShade="BF"/>
              </w:rPr>
              <w:t>post-it</w:t>
            </w:r>
            <w:proofErr w:type="spellEnd"/>
            <w:r w:rsidRPr="008E197B">
              <w:rPr>
                <w:color w:val="5F497A" w:themeColor="accent4" w:themeShade="BF"/>
              </w:rPr>
              <w:t xml:space="preserve"> lapper.</w:t>
            </w:r>
          </w:p>
          <w:p w:rsidR="008E197B" w:rsidRDefault="008E197B" w:rsidP="007B272C">
            <w:r>
              <w:rPr>
                <w:color w:val="5F497A" w:themeColor="accent4" w:themeShade="BF"/>
              </w:rPr>
              <w:t xml:space="preserve">Skrive brev </w:t>
            </w:r>
            <w:r w:rsidR="007B272C">
              <w:rPr>
                <w:color w:val="5F497A" w:themeColor="accent4" w:themeShade="BF"/>
              </w:rPr>
              <w:t>med mottaker og avsender.</w:t>
            </w:r>
          </w:p>
        </w:tc>
        <w:tc>
          <w:tcPr>
            <w:tcW w:w="2549" w:type="dxa"/>
          </w:tcPr>
          <w:p w:rsidR="006C0A63" w:rsidRDefault="006C0A63" w:rsidP="006C0A63">
            <w:r>
              <w:lastRenderedPageBreak/>
              <w:t xml:space="preserve">Lese - </w:t>
            </w:r>
          </w:p>
          <w:p w:rsidR="006C0A63" w:rsidRDefault="006C0A63" w:rsidP="006C0A63">
            <w:r>
              <w:t>Lesestrategi</w:t>
            </w:r>
          </w:p>
          <w:p w:rsidR="006C0A63" w:rsidRDefault="006C0A63" w:rsidP="006C0A63">
            <w:r>
              <w:t>Leseferdighet</w:t>
            </w:r>
          </w:p>
          <w:p w:rsidR="006C0A63" w:rsidRDefault="006C0A63" w:rsidP="006C0A63">
            <w:r>
              <w:t>Leseforståelse</w:t>
            </w:r>
          </w:p>
          <w:p w:rsidR="006C0A63" w:rsidRDefault="006C0A63" w:rsidP="006C0A63">
            <w:r>
              <w:t>Læringsstrategier</w:t>
            </w:r>
          </w:p>
          <w:p w:rsidR="006C0A63" w:rsidRDefault="006C0A63" w:rsidP="006C0A63"/>
          <w:p w:rsidR="006C0A63" w:rsidRDefault="006C0A63" w:rsidP="006C0A63">
            <w:r>
              <w:t xml:space="preserve">Skrive – </w:t>
            </w:r>
          </w:p>
          <w:p w:rsidR="006C0A63" w:rsidRDefault="007B272C" w:rsidP="006C0A63">
            <w:r>
              <w:t>Skrive brev og huskelapper.</w:t>
            </w:r>
          </w:p>
          <w:p w:rsidR="006C0A63" w:rsidRDefault="006C0A63" w:rsidP="006C0A63"/>
          <w:p w:rsidR="006C0A63" w:rsidRDefault="006C0A63" w:rsidP="006C0A63">
            <w:r>
              <w:lastRenderedPageBreak/>
              <w:t>Regne - lese tabeller</w:t>
            </w:r>
          </w:p>
          <w:p w:rsidR="006C0A63" w:rsidRDefault="006C0A63" w:rsidP="006C0A63"/>
          <w:p w:rsidR="00974BFF" w:rsidRDefault="006C0A63" w:rsidP="006C0A63">
            <w:r>
              <w:t>IKT – skriveverktøy som Word og PP.</w:t>
            </w:r>
          </w:p>
          <w:p w:rsidR="00B464E9" w:rsidRPr="00454BFF" w:rsidRDefault="00B464E9" w:rsidP="006C0A63"/>
        </w:tc>
        <w:tc>
          <w:tcPr>
            <w:tcW w:w="2815" w:type="dxa"/>
          </w:tcPr>
          <w:p w:rsidR="00AA3918" w:rsidRDefault="00AA3918" w:rsidP="00AA3918">
            <w:r>
              <w:lastRenderedPageBreak/>
              <w:t xml:space="preserve">Zeppelin </w:t>
            </w:r>
            <w:r w:rsidRPr="002F6FA6">
              <w:rPr>
                <w:color w:val="E36C0A" w:themeColor="accent6" w:themeShade="BF"/>
              </w:rPr>
              <w:t>Lesebok</w:t>
            </w:r>
            <w:r>
              <w:t xml:space="preserve"> og </w:t>
            </w:r>
            <w:r w:rsidRPr="002F6FA6">
              <w:rPr>
                <w:color w:val="5F497A" w:themeColor="accent4" w:themeShade="BF"/>
              </w:rPr>
              <w:t>Språkbok.</w:t>
            </w:r>
          </w:p>
          <w:p w:rsidR="00974BFF" w:rsidRDefault="00AA3918" w:rsidP="00AA3918">
            <w:r>
              <w:t xml:space="preserve">Zeppelin arbeidsbok til </w:t>
            </w:r>
            <w:r w:rsidRPr="002F6FA6">
              <w:rPr>
                <w:color w:val="E36C0A" w:themeColor="accent6" w:themeShade="BF"/>
              </w:rPr>
              <w:t>Lesebok</w:t>
            </w:r>
            <w:r>
              <w:t xml:space="preserve"> og </w:t>
            </w:r>
            <w:r w:rsidRPr="002F6FA6">
              <w:rPr>
                <w:color w:val="5F497A" w:themeColor="accent4" w:themeShade="BF"/>
              </w:rPr>
              <w:t>Språkbok</w:t>
            </w:r>
          </w:p>
          <w:p w:rsidR="007B272C" w:rsidRDefault="007B272C" w:rsidP="00AA3918"/>
          <w:p w:rsidR="007B272C" w:rsidRDefault="007B272C" w:rsidP="007B272C">
            <w:r>
              <w:t xml:space="preserve">Stasjoner med </w:t>
            </w:r>
            <w:proofErr w:type="spellStart"/>
            <w:r>
              <w:t>iPad</w:t>
            </w:r>
            <w:proofErr w:type="spellEnd"/>
            <w:r>
              <w:t xml:space="preserve"> og data. </w:t>
            </w:r>
          </w:p>
          <w:p w:rsidR="007B272C" w:rsidRDefault="007B272C" w:rsidP="007B272C">
            <w:r>
              <w:t>Lærerstyrte stasjoner i lesing og skriving.</w:t>
            </w:r>
          </w:p>
          <w:p w:rsidR="007B272C" w:rsidRDefault="007B272C" w:rsidP="007B272C"/>
          <w:p w:rsidR="007B272C" w:rsidRDefault="007B272C" w:rsidP="007B272C">
            <w:r>
              <w:lastRenderedPageBreak/>
              <w:t>Lese for hverandre</w:t>
            </w:r>
          </w:p>
          <w:p w:rsidR="007B272C" w:rsidRDefault="007B272C" w:rsidP="007B272C"/>
          <w:p w:rsidR="007B272C" w:rsidRDefault="007B272C" w:rsidP="007B272C">
            <w:r>
              <w:t>Arbeide med oppgaver i bøkene.</w:t>
            </w:r>
          </w:p>
          <w:p w:rsidR="007B272C" w:rsidRDefault="007B272C" w:rsidP="007B272C"/>
          <w:p w:rsidR="007B272C" w:rsidRDefault="007B272C" w:rsidP="007B272C">
            <w:r>
              <w:t xml:space="preserve">Småbøker </w:t>
            </w:r>
          </w:p>
          <w:p w:rsidR="007B272C" w:rsidRDefault="007B272C" w:rsidP="007B272C"/>
          <w:p w:rsidR="007B272C" w:rsidRDefault="007B272C" w:rsidP="007B272C">
            <w:r>
              <w:t>Bibliotek</w:t>
            </w:r>
          </w:p>
          <w:p w:rsidR="00ED3E72" w:rsidRDefault="00ED3E72" w:rsidP="007B272C"/>
          <w:p w:rsidR="00ED3E72" w:rsidRDefault="00ED3E72" w:rsidP="007B272C">
            <w:hyperlink r:id="rId16" w:history="1">
              <w:r w:rsidRPr="007C1483">
                <w:rPr>
                  <w:rStyle w:val="Hyperkobling"/>
                </w:rPr>
                <w:t>www.lokus.no</w:t>
              </w:r>
            </w:hyperlink>
            <w:r>
              <w:t xml:space="preserve"> </w:t>
            </w:r>
          </w:p>
          <w:p w:rsidR="00ED3E72" w:rsidRPr="00454BFF" w:rsidRDefault="00ED3E72" w:rsidP="007B272C"/>
        </w:tc>
        <w:tc>
          <w:tcPr>
            <w:tcW w:w="1844" w:type="dxa"/>
          </w:tcPr>
          <w:p w:rsidR="00AA3918" w:rsidRDefault="00AA3918" w:rsidP="00AA3918">
            <w:r>
              <w:lastRenderedPageBreak/>
              <w:t>Læresamtale</w:t>
            </w:r>
          </w:p>
          <w:p w:rsidR="00AA3918" w:rsidRDefault="00AA3918" w:rsidP="00AA3918">
            <w:r>
              <w:t>Egenvurdering</w:t>
            </w:r>
          </w:p>
          <w:p w:rsidR="00974BFF" w:rsidRDefault="00AA3918" w:rsidP="00AA3918">
            <w:r>
              <w:t>Kameratvurdering</w:t>
            </w:r>
          </w:p>
          <w:p w:rsidR="004761BD" w:rsidRPr="004761BD" w:rsidRDefault="004761BD" w:rsidP="00AA3918">
            <w:pPr>
              <w:rPr>
                <w:lang w:val="en-US"/>
              </w:rPr>
            </w:pPr>
            <w:r w:rsidRPr="004761BD">
              <w:rPr>
                <w:lang w:val="en-US"/>
              </w:rPr>
              <w:t>«Two stars and a wish»</w:t>
            </w:r>
          </w:p>
        </w:tc>
      </w:tr>
      <w:tr w:rsidR="00002257" w:rsidRPr="004761BD" w:rsidTr="00084E9A">
        <w:tc>
          <w:tcPr>
            <w:tcW w:w="698" w:type="dxa"/>
          </w:tcPr>
          <w:p w:rsidR="00974BFF" w:rsidRPr="004761BD" w:rsidRDefault="00974BFF">
            <w:pPr>
              <w:rPr>
                <w:lang w:val="en-US"/>
              </w:rPr>
            </w:pPr>
          </w:p>
        </w:tc>
        <w:tc>
          <w:tcPr>
            <w:tcW w:w="1362" w:type="dxa"/>
          </w:tcPr>
          <w:p w:rsidR="00974BFF" w:rsidRPr="00974BFF" w:rsidRDefault="00974BFF" w:rsidP="00974BFF">
            <w:pPr>
              <w:rPr>
                <w:color w:val="E36C0A" w:themeColor="accent6" w:themeShade="BF"/>
              </w:rPr>
            </w:pPr>
            <w:r w:rsidRPr="00974BFF">
              <w:rPr>
                <w:color w:val="E36C0A" w:themeColor="accent6" w:themeShade="BF"/>
              </w:rPr>
              <w:t>Vinter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14 Lure ord: ord med e for æ.</w:t>
            </w:r>
          </w:p>
          <w:p w:rsidR="00974BFF" w:rsidRDefault="00974BFF" w:rsidP="00974BFF">
            <w:r w:rsidRPr="00974BFF">
              <w:rPr>
                <w:color w:val="5F497A" w:themeColor="accent4" w:themeShade="BF"/>
              </w:rPr>
              <w:t>15 Lure ord: det og de</w:t>
            </w:r>
          </w:p>
        </w:tc>
        <w:tc>
          <w:tcPr>
            <w:tcW w:w="3045" w:type="dxa"/>
          </w:tcPr>
          <w:p w:rsidR="00002257" w:rsidRDefault="00002257" w:rsidP="00026A0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002257">
              <w:rPr>
                <w:color w:val="333333"/>
              </w:rPr>
              <w:t>Lese tekster av ulike typer på bokmål og nynorsk med sammenheng og forståelse.</w:t>
            </w:r>
          </w:p>
          <w:p w:rsidR="00974BFF" w:rsidRDefault="00026A08" w:rsidP="00026A0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026A08">
              <w:rPr>
                <w:color w:val="333333"/>
              </w:rPr>
              <w:t>Samhandle med andre</w:t>
            </w:r>
            <w:r w:rsidR="00451541">
              <w:rPr>
                <w:color w:val="333333"/>
              </w:rPr>
              <w:t xml:space="preserve"> </w:t>
            </w:r>
            <w:r w:rsidRPr="00026A08">
              <w:rPr>
                <w:color w:val="333333"/>
              </w:rPr>
              <w:t>gjennom lek,</w:t>
            </w:r>
            <w:r w:rsidR="00451541">
              <w:rPr>
                <w:color w:val="333333"/>
              </w:rPr>
              <w:t xml:space="preserve"> </w:t>
            </w:r>
            <w:r w:rsidRPr="00026A08">
              <w:rPr>
                <w:color w:val="333333"/>
              </w:rPr>
              <w:t>dramatisering, samtale</w:t>
            </w:r>
            <w:r w:rsidR="00451541">
              <w:rPr>
                <w:color w:val="333333"/>
              </w:rPr>
              <w:t xml:space="preserve"> </w:t>
            </w:r>
            <w:r w:rsidRPr="00026A08">
              <w:rPr>
                <w:color w:val="333333"/>
              </w:rPr>
              <w:t>og diskusjon.</w:t>
            </w:r>
          </w:p>
          <w:p w:rsidR="00002257" w:rsidRPr="00830014" w:rsidRDefault="00002257" w:rsidP="00026A0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002257">
              <w:rPr>
                <w:color w:val="333333"/>
              </w:rPr>
              <w:lastRenderedPageBreak/>
              <w:t>Lytte etter, gjenfortelle, forklare og reflektere over innholdet i muntlige tekster.</w:t>
            </w:r>
          </w:p>
        </w:tc>
        <w:tc>
          <w:tcPr>
            <w:tcW w:w="1905" w:type="dxa"/>
          </w:tcPr>
          <w:p w:rsidR="007978AD" w:rsidRPr="007978AD" w:rsidRDefault="007978AD" w:rsidP="007978AD">
            <w:pPr>
              <w:rPr>
                <w:color w:val="E36C0A" w:themeColor="accent6" w:themeShade="BF"/>
              </w:rPr>
            </w:pPr>
            <w:r w:rsidRPr="007978AD">
              <w:rPr>
                <w:color w:val="E36C0A" w:themeColor="accent6" w:themeShade="BF"/>
              </w:rPr>
              <w:lastRenderedPageBreak/>
              <w:t>Lese tekster av ulike typer med flyt, sammenheng og forståelse.</w:t>
            </w:r>
          </w:p>
          <w:p w:rsidR="007978AD" w:rsidRPr="007978AD" w:rsidRDefault="007978AD" w:rsidP="007978AD">
            <w:pPr>
              <w:rPr>
                <w:color w:val="E36C0A" w:themeColor="accent6" w:themeShade="BF"/>
              </w:rPr>
            </w:pPr>
          </w:p>
          <w:p w:rsidR="007978AD" w:rsidRDefault="007978AD" w:rsidP="007978AD">
            <w:pPr>
              <w:rPr>
                <w:color w:val="E36C0A" w:themeColor="accent6" w:themeShade="BF"/>
              </w:rPr>
            </w:pPr>
            <w:r w:rsidRPr="007978AD">
              <w:rPr>
                <w:color w:val="E36C0A" w:themeColor="accent6" w:themeShade="BF"/>
              </w:rPr>
              <w:t>Gi uttrykk for egne tanker om språk, personer og handling i barnelitteratur.</w:t>
            </w:r>
          </w:p>
          <w:p w:rsidR="007978AD" w:rsidRDefault="007978AD" w:rsidP="0095236B">
            <w:pPr>
              <w:rPr>
                <w:color w:val="5F497A" w:themeColor="accent4" w:themeShade="BF"/>
              </w:rPr>
            </w:pPr>
          </w:p>
          <w:p w:rsidR="00974BFF" w:rsidRDefault="008E197B" w:rsidP="0095236B">
            <w:r w:rsidRPr="008E197B">
              <w:rPr>
                <w:color w:val="5F497A" w:themeColor="accent4" w:themeShade="BF"/>
              </w:rPr>
              <w:lastRenderedPageBreak/>
              <w:t>Lære å skrive ordene og kunne bruke dem.</w:t>
            </w:r>
          </w:p>
        </w:tc>
        <w:tc>
          <w:tcPr>
            <w:tcW w:w="2549" w:type="dxa"/>
          </w:tcPr>
          <w:p w:rsidR="006C0A63" w:rsidRDefault="006C0A63" w:rsidP="006C0A63">
            <w:r>
              <w:lastRenderedPageBreak/>
              <w:t xml:space="preserve">Lese - </w:t>
            </w:r>
          </w:p>
          <w:p w:rsidR="006C0A63" w:rsidRDefault="006C0A63" w:rsidP="006C0A63">
            <w:r>
              <w:t>Lesestrategi</w:t>
            </w:r>
          </w:p>
          <w:p w:rsidR="006C0A63" w:rsidRDefault="006C0A63" w:rsidP="006C0A63">
            <w:r>
              <w:t>Leseferdighet</w:t>
            </w:r>
          </w:p>
          <w:p w:rsidR="006C0A63" w:rsidRDefault="006C0A63" w:rsidP="006C0A63">
            <w:r>
              <w:t>Leseforståelse</w:t>
            </w:r>
          </w:p>
          <w:p w:rsidR="006C0A63" w:rsidRDefault="006C0A63" w:rsidP="006C0A63">
            <w:r>
              <w:t>Læringsstrategier</w:t>
            </w:r>
          </w:p>
          <w:p w:rsidR="006C0A63" w:rsidRDefault="006C0A63" w:rsidP="006C0A63"/>
          <w:p w:rsidR="006C0A63" w:rsidRDefault="006C0A63" w:rsidP="006C0A63">
            <w:r>
              <w:t xml:space="preserve">Skrive – </w:t>
            </w:r>
          </w:p>
          <w:p w:rsidR="006C0A63" w:rsidRDefault="006C0A63" w:rsidP="006C0A63">
            <w:r>
              <w:t>Lage bøker</w:t>
            </w:r>
          </w:p>
          <w:p w:rsidR="006C0A63" w:rsidRDefault="006C0A63" w:rsidP="006C0A63">
            <w:r>
              <w:t>Svare på oppgaver.</w:t>
            </w:r>
          </w:p>
          <w:p w:rsidR="006C0A63" w:rsidRDefault="006C0A63" w:rsidP="006C0A63"/>
          <w:p w:rsidR="006C0A63" w:rsidRDefault="006C0A63" w:rsidP="006C0A63">
            <w:r>
              <w:t>Regne - lese tabeller</w:t>
            </w:r>
          </w:p>
          <w:p w:rsidR="006C0A63" w:rsidRDefault="006C0A63" w:rsidP="006C0A63"/>
          <w:p w:rsidR="00974BFF" w:rsidRDefault="006C0A63" w:rsidP="006C0A63">
            <w:r>
              <w:t>IKT – skriveverktøy som Word og PP.</w:t>
            </w:r>
          </w:p>
          <w:p w:rsidR="00B464E9" w:rsidRPr="00454BFF" w:rsidRDefault="00B464E9" w:rsidP="006C0A63"/>
        </w:tc>
        <w:tc>
          <w:tcPr>
            <w:tcW w:w="2815" w:type="dxa"/>
          </w:tcPr>
          <w:p w:rsidR="00AA3918" w:rsidRDefault="00AA3918" w:rsidP="00AA3918">
            <w:r>
              <w:lastRenderedPageBreak/>
              <w:t>Zeppelin</w:t>
            </w:r>
            <w:r w:rsidRPr="002F6FA6">
              <w:rPr>
                <w:color w:val="E36C0A" w:themeColor="accent6" w:themeShade="BF"/>
              </w:rPr>
              <w:t xml:space="preserve"> Lesebok </w:t>
            </w:r>
            <w:r>
              <w:t xml:space="preserve">og </w:t>
            </w:r>
            <w:r w:rsidRPr="002F6FA6">
              <w:rPr>
                <w:color w:val="5F497A" w:themeColor="accent4" w:themeShade="BF"/>
              </w:rPr>
              <w:t>Språkbok.</w:t>
            </w:r>
          </w:p>
          <w:p w:rsidR="00974BFF" w:rsidRDefault="00AA3918" w:rsidP="00AA3918">
            <w:r>
              <w:t xml:space="preserve">Zeppelin arbeidsbok til </w:t>
            </w:r>
            <w:r w:rsidRPr="002F6FA6">
              <w:rPr>
                <w:color w:val="E36C0A" w:themeColor="accent6" w:themeShade="BF"/>
              </w:rPr>
              <w:t>Lesebok</w:t>
            </w:r>
            <w:r>
              <w:t xml:space="preserve"> og </w:t>
            </w:r>
            <w:r w:rsidRPr="002F6FA6">
              <w:rPr>
                <w:color w:val="5F497A" w:themeColor="accent4" w:themeShade="BF"/>
              </w:rPr>
              <w:t>Språkbok</w:t>
            </w:r>
          </w:p>
          <w:p w:rsidR="007B272C" w:rsidRDefault="007B272C" w:rsidP="00AA3918"/>
          <w:p w:rsidR="007B272C" w:rsidRDefault="007B272C" w:rsidP="007B272C">
            <w:r>
              <w:t xml:space="preserve">Stasjoner med </w:t>
            </w:r>
            <w:proofErr w:type="spellStart"/>
            <w:r>
              <w:t>iPad</w:t>
            </w:r>
            <w:proofErr w:type="spellEnd"/>
            <w:r>
              <w:t xml:space="preserve"> og data. </w:t>
            </w:r>
          </w:p>
          <w:p w:rsidR="007B272C" w:rsidRDefault="007B272C" w:rsidP="007B272C">
            <w:r>
              <w:t>Lærerstyrte stasjoner i lesing og skriving.</w:t>
            </w:r>
          </w:p>
          <w:p w:rsidR="007B272C" w:rsidRDefault="007B272C" w:rsidP="007B272C"/>
          <w:p w:rsidR="007B272C" w:rsidRDefault="007B272C" w:rsidP="007B272C">
            <w:r>
              <w:t>Lese for hverandre</w:t>
            </w:r>
          </w:p>
          <w:p w:rsidR="007B272C" w:rsidRDefault="007B272C" w:rsidP="007B272C"/>
          <w:p w:rsidR="007B272C" w:rsidRDefault="007B272C" w:rsidP="007B272C">
            <w:r>
              <w:t>Arbeide med oppgaver i bøkene.</w:t>
            </w:r>
          </w:p>
          <w:p w:rsidR="007B272C" w:rsidRDefault="007B272C" w:rsidP="007B272C"/>
          <w:p w:rsidR="007B272C" w:rsidRDefault="007B272C" w:rsidP="007B272C">
            <w:r>
              <w:t xml:space="preserve">Småbøker </w:t>
            </w:r>
          </w:p>
          <w:p w:rsidR="007B272C" w:rsidRDefault="007B272C" w:rsidP="007B272C"/>
          <w:p w:rsidR="007B272C" w:rsidRDefault="007B272C" w:rsidP="007B272C">
            <w:r>
              <w:t>Bibliotek</w:t>
            </w:r>
          </w:p>
          <w:p w:rsidR="004761BD" w:rsidRDefault="004761BD" w:rsidP="007B272C"/>
          <w:p w:rsidR="004761BD" w:rsidRDefault="004761BD" w:rsidP="007B272C">
            <w:r>
              <w:t xml:space="preserve">Ordbingo  </w:t>
            </w:r>
          </w:p>
          <w:p w:rsidR="00ED3E72" w:rsidRDefault="00ED3E72" w:rsidP="007B272C"/>
          <w:p w:rsidR="00ED3E72" w:rsidRDefault="00ED3E72" w:rsidP="007B272C">
            <w:hyperlink r:id="rId17" w:history="1">
              <w:r w:rsidRPr="007C1483">
                <w:rPr>
                  <w:rStyle w:val="Hyperkobling"/>
                </w:rPr>
                <w:t>www.lokus.no</w:t>
              </w:r>
            </w:hyperlink>
            <w:r>
              <w:t xml:space="preserve"> </w:t>
            </w:r>
          </w:p>
          <w:p w:rsidR="00ED3E72" w:rsidRPr="00454BFF" w:rsidRDefault="00ED3E72" w:rsidP="007B272C"/>
        </w:tc>
        <w:tc>
          <w:tcPr>
            <w:tcW w:w="1844" w:type="dxa"/>
          </w:tcPr>
          <w:p w:rsidR="00AA3918" w:rsidRDefault="00AA3918" w:rsidP="00AA3918">
            <w:r>
              <w:lastRenderedPageBreak/>
              <w:t>Læresamtale</w:t>
            </w:r>
          </w:p>
          <w:p w:rsidR="00AA3918" w:rsidRDefault="00AA3918" w:rsidP="00AA3918">
            <w:r>
              <w:t>Egenvurdering</w:t>
            </w:r>
          </w:p>
          <w:p w:rsidR="00974BFF" w:rsidRDefault="00AA3918" w:rsidP="00AA3918">
            <w:r>
              <w:t>Kameratvurdering</w:t>
            </w:r>
          </w:p>
          <w:p w:rsidR="004761BD" w:rsidRPr="004761BD" w:rsidRDefault="004761BD" w:rsidP="00AA3918">
            <w:pPr>
              <w:rPr>
                <w:lang w:val="en-US"/>
              </w:rPr>
            </w:pPr>
            <w:r w:rsidRPr="004761BD">
              <w:rPr>
                <w:lang w:val="en-US"/>
              </w:rPr>
              <w:t>«Two stars and a wish»</w:t>
            </w:r>
          </w:p>
        </w:tc>
      </w:tr>
      <w:tr w:rsidR="00002257" w:rsidRPr="004761BD" w:rsidTr="00084E9A">
        <w:tc>
          <w:tcPr>
            <w:tcW w:w="698" w:type="dxa"/>
          </w:tcPr>
          <w:p w:rsidR="00974BFF" w:rsidRPr="004761BD" w:rsidRDefault="00974BFF">
            <w:pPr>
              <w:rPr>
                <w:lang w:val="en-US"/>
              </w:rPr>
            </w:pPr>
          </w:p>
        </w:tc>
        <w:tc>
          <w:tcPr>
            <w:tcW w:w="1362" w:type="dxa"/>
          </w:tcPr>
          <w:p w:rsidR="00974BFF" w:rsidRPr="00974BFF" w:rsidRDefault="00974BFF" w:rsidP="00974BFF">
            <w:pPr>
              <w:rPr>
                <w:color w:val="E36C0A" w:themeColor="accent6" w:themeShade="BF"/>
              </w:rPr>
            </w:pPr>
            <w:r w:rsidRPr="00974BFF">
              <w:rPr>
                <w:color w:val="E36C0A" w:themeColor="accent6" w:themeShade="BF"/>
              </w:rPr>
              <w:t>Underlig å tenke på…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16 Rim</w:t>
            </w:r>
          </w:p>
          <w:p w:rsidR="00974BFF" w:rsidRDefault="00974BFF" w:rsidP="00974BFF">
            <w:r w:rsidRPr="00974BFF">
              <w:rPr>
                <w:color w:val="5F497A" w:themeColor="accent4" w:themeShade="BF"/>
              </w:rPr>
              <w:t xml:space="preserve">17 Å </w:t>
            </w:r>
            <w:proofErr w:type="gramStart"/>
            <w:r w:rsidRPr="00974BFF">
              <w:rPr>
                <w:color w:val="5F497A" w:themeColor="accent4" w:themeShade="BF"/>
              </w:rPr>
              <w:t>rime</w:t>
            </w:r>
            <w:proofErr w:type="gramEnd"/>
            <w:r w:rsidRPr="00974BFF">
              <w:rPr>
                <w:color w:val="5F497A" w:themeColor="accent4" w:themeShade="BF"/>
              </w:rPr>
              <w:t xml:space="preserve"> med tøyseord</w:t>
            </w:r>
          </w:p>
        </w:tc>
        <w:tc>
          <w:tcPr>
            <w:tcW w:w="3045" w:type="dxa"/>
          </w:tcPr>
          <w:p w:rsidR="00002257" w:rsidRDefault="00002257" w:rsidP="00026A0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002257">
              <w:rPr>
                <w:color w:val="333333"/>
              </w:rPr>
              <w:t>Lese tekster av ulike typer på bokmål og nynorsk med sammenheng og forståelse.</w:t>
            </w:r>
          </w:p>
          <w:p w:rsidR="00974BFF" w:rsidRDefault="00026A08" w:rsidP="00026A0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026A08">
              <w:rPr>
                <w:color w:val="333333"/>
              </w:rPr>
              <w:t>Variere stemmebruk og</w:t>
            </w:r>
            <w:r>
              <w:rPr>
                <w:color w:val="333333"/>
              </w:rPr>
              <w:t xml:space="preserve"> </w:t>
            </w:r>
            <w:r w:rsidRPr="00026A08">
              <w:rPr>
                <w:color w:val="333333"/>
              </w:rPr>
              <w:t>intonasjon i framføring</w:t>
            </w:r>
            <w:r>
              <w:rPr>
                <w:color w:val="333333"/>
              </w:rPr>
              <w:t xml:space="preserve"> </w:t>
            </w:r>
            <w:r w:rsidRPr="00026A08">
              <w:rPr>
                <w:color w:val="333333"/>
              </w:rPr>
              <w:t>av tekster.</w:t>
            </w:r>
          </w:p>
          <w:p w:rsidR="00026A08" w:rsidRPr="00830014" w:rsidRDefault="00026A08" w:rsidP="00026A0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026A08">
              <w:rPr>
                <w:color w:val="333333"/>
              </w:rPr>
              <w:t>Samtale om sanger,</w:t>
            </w:r>
            <w:r>
              <w:rPr>
                <w:color w:val="333333"/>
              </w:rPr>
              <w:t xml:space="preserve"> </w:t>
            </w:r>
            <w:r w:rsidRPr="00026A08">
              <w:rPr>
                <w:color w:val="333333"/>
              </w:rPr>
              <w:t>regler, dikt, fortellinger</w:t>
            </w:r>
            <w:r>
              <w:rPr>
                <w:color w:val="333333"/>
              </w:rPr>
              <w:t xml:space="preserve"> </w:t>
            </w:r>
            <w:r w:rsidRPr="00026A08">
              <w:rPr>
                <w:color w:val="333333"/>
              </w:rPr>
              <w:t>og eventyr fra fortid og</w:t>
            </w:r>
            <w:r>
              <w:rPr>
                <w:color w:val="333333"/>
              </w:rPr>
              <w:t xml:space="preserve"> </w:t>
            </w:r>
            <w:r w:rsidRPr="00026A08">
              <w:rPr>
                <w:color w:val="333333"/>
              </w:rPr>
              <w:t>nåtid på bokmål, nynorsk</w:t>
            </w:r>
            <w:r>
              <w:rPr>
                <w:color w:val="333333"/>
              </w:rPr>
              <w:t xml:space="preserve"> </w:t>
            </w:r>
            <w:r w:rsidRPr="00026A08">
              <w:rPr>
                <w:color w:val="333333"/>
              </w:rPr>
              <w:t>og i oversettelse fra</w:t>
            </w:r>
            <w:r>
              <w:rPr>
                <w:color w:val="333333"/>
              </w:rPr>
              <w:t xml:space="preserve"> </w:t>
            </w:r>
            <w:r w:rsidRPr="00026A08">
              <w:rPr>
                <w:color w:val="333333"/>
              </w:rPr>
              <w:t>samisk og andre språk.</w:t>
            </w:r>
          </w:p>
        </w:tc>
        <w:tc>
          <w:tcPr>
            <w:tcW w:w="1905" w:type="dxa"/>
          </w:tcPr>
          <w:p w:rsidR="007978AD" w:rsidRPr="00DA501A" w:rsidRDefault="00DA501A" w:rsidP="0095236B">
            <w:pPr>
              <w:rPr>
                <w:color w:val="E36C0A" w:themeColor="accent6" w:themeShade="BF"/>
              </w:rPr>
            </w:pPr>
            <w:r w:rsidRPr="00DA501A">
              <w:rPr>
                <w:color w:val="E36C0A" w:themeColor="accent6" w:themeShade="BF"/>
              </w:rPr>
              <w:t>Bruke et egnet ordforråd til å samtale om estetiske virkemidler i tekster.</w:t>
            </w:r>
          </w:p>
          <w:p w:rsidR="007978AD" w:rsidRDefault="007978AD" w:rsidP="0095236B">
            <w:pPr>
              <w:rPr>
                <w:color w:val="5F497A" w:themeColor="accent4" w:themeShade="BF"/>
              </w:rPr>
            </w:pPr>
          </w:p>
          <w:p w:rsidR="00974BFF" w:rsidRPr="008E197B" w:rsidRDefault="008E197B" w:rsidP="0095236B">
            <w:pPr>
              <w:rPr>
                <w:color w:val="5F497A" w:themeColor="accent4" w:themeShade="BF"/>
              </w:rPr>
            </w:pPr>
            <w:r w:rsidRPr="008E197B">
              <w:rPr>
                <w:color w:val="5F497A" w:themeColor="accent4" w:themeShade="BF"/>
              </w:rPr>
              <w:t xml:space="preserve">Finne rimord og lage rim, også </w:t>
            </w:r>
            <w:proofErr w:type="spellStart"/>
            <w:r w:rsidRPr="008E197B">
              <w:rPr>
                <w:color w:val="5F497A" w:themeColor="accent4" w:themeShade="BF"/>
              </w:rPr>
              <w:t>tøyserim</w:t>
            </w:r>
            <w:proofErr w:type="spellEnd"/>
            <w:r w:rsidRPr="008E197B">
              <w:rPr>
                <w:color w:val="5F497A" w:themeColor="accent4" w:themeShade="BF"/>
              </w:rPr>
              <w:t>.</w:t>
            </w:r>
          </w:p>
        </w:tc>
        <w:tc>
          <w:tcPr>
            <w:tcW w:w="2549" w:type="dxa"/>
          </w:tcPr>
          <w:p w:rsidR="006C0A63" w:rsidRDefault="006C0A63" w:rsidP="006C0A63">
            <w:r>
              <w:t xml:space="preserve">Lese - </w:t>
            </w:r>
          </w:p>
          <w:p w:rsidR="006C0A63" w:rsidRDefault="006C0A63" w:rsidP="006C0A63">
            <w:r>
              <w:t>Lesestrategi</w:t>
            </w:r>
          </w:p>
          <w:p w:rsidR="006C0A63" w:rsidRDefault="006C0A63" w:rsidP="006C0A63">
            <w:r>
              <w:t>Leseferdighet</w:t>
            </w:r>
          </w:p>
          <w:p w:rsidR="006C0A63" w:rsidRDefault="006C0A63" w:rsidP="006C0A63">
            <w:r>
              <w:t>Leseforståelse</w:t>
            </w:r>
          </w:p>
          <w:p w:rsidR="006C0A63" w:rsidRDefault="006C0A63" w:rsidP="006C0A63">
            <w:r>
              <w:t>Læringsstrategier</w:t>
            </w:r>
          </w:p>
          <w:p w:rsidR="006C0A63" w:rsidRDefault="006C0A63" w:rsidP="006C0A63"/>
          <w:p w:rsidR="006C0A63" w:rsidRDefault="006C0A63" w:rsidP="006C0A63">
            <w:r>
              <w:t xml:space="preserve">Skrive – </w:t>
            </w:r>
          </w:p>
          <w:p w:rsidR="006C0A63" w:rsidRDefault="006C0A63" w:rsidP="006C0A63">
            <w:r>
              <w:t>Lage bøker</w:t>
            </w:r>
          </w:p>
          <w:p w:rsidR="006C0A63" w:rsidRDefault="006C0A63" w:rsidP="006C0A63">
            <w:r>
              <w:t>Svare på oppgaver.</w:t>
            </w:r>
          </w:p>
          <w:p w:rsidR="006C0A63" w:rsidRDefault="006C0A63" w:rsidP="006C0A63"/>
          <w:p w:rsidR="006C0A63" w:rsidRDefault="006C0A63" w:rsidP="006C0A63">
            <w:r>
              <w:t>Regne - lese tabeller</w:t>
            </w:r>
          </w:p>
          <w:p w:rsidR="006C0A63" w:rsidRDefault="006C0A63" w:rsidP="006C0A63"/>
          <w:p w:rsidR="00974BFF" w:rsidRDefault="006C0A63" w:rsidP="006C0A63">
            <w:r>
              <w:t>IKT – skriveverktøy som Word og PP.</w:t>
            </w:r>
          </w:p>
          <w:p w:rsidR="00B464E9" w:rsidRPr="00454BFF" w:rsidRDefault="00B464E9" w:rsidP="006C0A63"/>
        </w:tc>
        <w:tc>
          <w:tcPr>
            <w:tcW w:w="2815" w:type="dxa"/>
          </w:tcPr>
          <w:p w:rsidR="00AA3918" w:rsidRDefault="00AA3918" w:rsidP="00AA3918">
            <w:r>
              <w:t xml:space="preserve">Zeppelin </w:t>
            </w:r>
            <w:r w:rsidRPr="002F6FA6">
              <w:rPr>
                <w:color w:val="E36C0A" w:themeColor="accent6" w:themeShade="BF"/>
              </w:rPr>
              <w:t>Lesebok</w:t>
            </w:r>
            <w:r>
              <w:t xml:space="preserve"> og </w:t>
            </w:r>
            <w:r w:rsidRPr="002F6FA6">
              <w:rPr>
                <w:color w:val="5F497A" w:themeColor="accent4" w:themeShade="BF"/>
              </w:rPr>
              <w:t>Språkbok.</w:t>
            </w:r>
          </w:p>
          <w:p w:rsidR="00974BFF" w:rsidRDefault="00AA3918" w:rsidP="00AA3918">
            <w:r>
              <w:t xml:space="preserve">Zeppelin arbeidsbok til </w:t>
            </w:r>
            <w:r w:rsidRPr="002F6FA6">
              <w:rPr>
                <w:color w:val="E36C0A" w:themeColor="accent6" w:themeShade="BF"/>
              </w:rPr>
              <w:t>Lesebok</w:t>
            </w:r>
            <w:r>
              <w:t xml:space="preserve"> og </w:t>
            </w:r>
            <w:r w:rsidRPr="002F6FA6">
              <w:rPr>
                <w:color w:val="5F497A" w:themeColor="accent4" w:themeShade="BF"/>
              </w:rPr>
              <w:t>Språkbok</w:t>
            </w:r>
          </w:p>
          <w:p w:rsidR="007B272C" w:rsidRDefault="007B272C" w:rsidP="00AA3918"/>
          <w:p w:rsidR="007B272C" w:rsidRDefault="007B272C" w:rsidP="007B272C">
            <w:r>
              <w:t xml:space="preserve">Stasjoner med </w:t>
            </w:r>
            <w:proofErr w:type="spellStart"/>
            <w:r>
              <w:t>iPad</w:t>
            </w:r>
            <w:proofErr w:type="spellEnd"/>
            <w:r>
              <w:t xml:space="preserve"> og data. </w:t>
            </w:r>
          </w:p>
          <w:p w:rsidR="007B272C" w:rsidRDefault="007B272C" w:rsidP="007B272C">
            <w:r>
              <w:t>Lærerstyrte stasjoner i lesing og skriving.</w:t>
            </w:r>
          </w:p>
          <w:p w:rsidR="007B272C" w:rsidRDefault="007B272C" w:rsidP="007B272C"/>
          <w:p w:rsidR="007B272C" w:rsidRDefault="007B272C" w:rsidP="007B272C">
            <w:r>
              <w:t>Lese for hverandre</w:t>
            </w:r>
          </w:p>
          <w:p w:rsidR="007B272C" w:rsidRDefault="007B272C" w:rsidP="007B272C"/>
          <w:p w:rsidR="007B272C" w:rsidRDefault="007B272C" w:rsidP="007B272C">
            <w:r>
              <w:t>Arbeide med oppgaver i bøkene.</w:t>
            </w:r>
          </w:p>
          <w:p w:rsidR="007B272C" w:rsidRDefault="007B272C" w:rsidP="007B272C"/>
          <w:p w:rsidR="007B272C" w:rsidRDefault="007B272C" w:rsidP="007B272C">
            <w:r>
              <w:t xml:space="preserve">Småbøker </w:t>
            </w:r>
          </w:p>
          <w:p w:rsidR="007B272C" w:rsidRDefault="007B272C" w:rsidP="007B272C"/>
          <w:p w:rsidR="007B272C" w:rsidRDefault="007B272C" w:rsidP="007B272C">
            <w:r>
              <w:t>Bibliotek</w:t>
            </w:r>
          </w:p>
          <w:p w:rsidR="00ED3E72" w:rsidRDefault="00ED3E72" w:rsidP="007B272C"/>
          <w:p w:rsidR="00ED3E72" w:rsidRDefault="00ED3E72" w:rsidP="007B272C">
            <w:hyperlink r:id="rId18" w:history="1">
              <w:r w:rsidRPr="007C1483">
                <w:rPr>
                  <w:rStyle w:val="Hyperkobling"/>
                </w:rPr>
                <w:t>www.lokus.no</w:t>
              </w:r>
            </w:hyperlink>
            <w:r>
              <w:t xml:space="preserve"> </w:t>
            </w:r>
          </w:p>
          <w:p w:rsidR="00ED3E72" w:rsidRPr="00454BFF" w:rsidRDefault="00ED3E72" w:rsidP="007B272C"/>
        </w:tc>
        <w:tc>
          <w:tcPr>
            <w:tcW w:w="1844" w:type="dxa"/>
          </w:tcPr>
          <w:p w:rsidR="00AA3918" w:rsidRDefault="00AA3918" w:rsidP="00AA3918">
            <w:r>
              <w:lastRenderedPageBreak/>
              <w:t>Læresamtale</w:t>
            </w:r>
          </w:p>
          <w:p w:rsidR="00AA3918" w:rsidRDefault="00AA3918" w:rsidP="00AA3918">
            <w:r>
              <w:t>Egenvurdering</w:t>
            </w:r>
          </w:p>
          <w:p w:rsidR="00974BFF" w:rsidRDefault="00AA3918" w:rsidP="00AA3918">
            <w:r>
              <w:t>Kameratvurdering</w:t>
            </w:r>
          </w:p>
          <w:p w:rsidR="004761BD" w:rsidRPr="004761BD" w:rsidRDefault="004761BD" w:rsidP="00AA3918">
            <w:pPr>
              <w:rPr>
                <w:lang w:val="en-US"/>
              </w:rPr>
            </w:pPr>
            <w:r w:rsidRPr="004761BD">
              <w:rPr>
                <w:lang w:val="en-US"/>
              </w:rPr>
              <w:t>«Two stars and a wish»</w:t>
            </w:r>
          </w:p>
        </w:tc>
      </w:tr>
      <w:tr w:rsidR="00002257" w:rsidRPr="004761BD" w:rsidTr="00084E9A">
        <w:tc>
          <w:tcPr>
            <w:tcW w:w="698" w:type="dxa"/>
          </w:tcPr>
          <w:p w:rsidR="00974BFF" w:rsidRPr="004761BD" w:rsidRDefault="00974BFF">
            <w:pPr>
              <w:rPr>
                <w:lang w:val="en-US"/>
              </w:rPr>
            </w:pPr>
          </w:p>
        </w:tc>
        <w:tc>
          <w:tcPr>
            <w:tcW w:w="1362" w:type="dxa"/>
          </w:tcPr>
          <w:p w:rsidR="00974BFF" w:rsidRPr="00974BFF" w:rsidRDefault="00974BFF" w:rsidP="00974BFF">
            <w:pPr>
              <w:rPr>
                <w:color w:val="E36C0A" w:themeColor="accent6" w:themeShade="BF"/>
              </w:rPr>
            </w:pPr>
            <w:r w:rsidRPr="00974BFF">
              <w:rPr>
                <w:color w:val="E36C0A" w:themeColor="accent6" w:themeShade="BF"/>
              </w:rPr>
              <w:t>Slik gikk det til…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 xml:space="preserve">18 Lure ord: ord med o for </w:t>
            </w:r>
            <w:proofErr w:type="gramStart"/>
            <w:r w:rsidRPr="00974BFF">
              <w:rPr>
                <w:color w:val="5F497A" w:themeColor="accent4" w:themeShade="BF"/>
              </w:rPr>
              <w:t>å</w:t>
            </w:r>
            <w:proofErr w:type="gramEnd"/>
            <w:r w:rsidRPr="00974BFF">
              <w:rPr>
                <w:color w:val="5F497A" w:themeColor="accent4" w:themeShade="BF"/>
              </w:rPr>
              <w:t>.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19 Ord for farger.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 xml:space="preserve">20 Spørreord med </w:t>
            </w:r>
            <w:proofErr w:type="spellStart"/>
            <w:r w:rsidRPr="00974BFF">
              <w:rPr>
                <w:color w:val="5F497A" w:themeColor="accent4" w:themeShade="BF"/>
              </w:rPr>
              <w:t>hv</w:t>
            </w:r>
            <w:proofErr w:type="spellEnd"/>
            <w:r w:rsidRPr="00974BFF">
              <w:rPr>
                <w:color w:val="5F497A" w:themeColor="accent4" w:themeShade="BF"/>
              </w:rPr>
              <w:t>.</w:t>
            </w:r>
          </w:p>
          <w:p w:rsidR="00974BFF" w:rsidRDefault="00974BFF" w:rsidP="00974BFF">
            <w:r w:rsidRPr="00974BFF">
              <w:rPr>
                <w:color w:val="5F497A" w:themeColor="accent4" w:themeShade="BF"/>
              </w:rPr>
              <w:t>21 Gåter</w:t>
            </w:r>
          </w:p>
        </w:tc>
        <w:tc>
          <w:tcPr>
            <w:tcW w:w="3045" w:type="dxa"/>
          </w:tcPr>
          <w:p w:rsidR="00002257" w:rsidRDefault="00002257" w:rsidP="00026A0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002257">
              <w:rPr>
                <w:color w:val="333333"/>
              </w:rPr>
              <w:t>Lese tekster av ulike typer på bokmål og nynorsk med sammenheng og forståelse.</w:t>
            </w:r>
          </w:p>
          <w:p w:rsidR="00974BFF" w:rsidRDefault="00026A08" w:rsidP="00026A0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026A08">
              <w:rPr>
                <w:color w:val="333333"/>
              </w:rPr>
              <w:t>Samhandle med andre</w:t>
            </w:r>
            <w:r w:rsidR="00451541">
              <w:rPr>
                <w:color w:val="333333"/>
              </w:rPr>
              <w:t xml:space="preserve"> </w:t>
            </w:r>
            <w:r w:rsidRPr="00026A08">
              <w:rPr>
                <w:color w:val="333333"/>
              </w:rPr>
              <w:t>gjennom lek,</w:t>
            </w:r>
            <w:r w:rsidR="00451541">
              <w:rPr>
                <w:color w:val="333333"/>
              </w:rPr>
              <w:t xml:space="preserve"> </w:t>
            </w:r>
            <w:r w:rsidRPr="00026A08">
              <w:rPr>
                <w:color w:val="333333"/>
              </w:rPr>
              <w:t>dramatisering, samtale</w:t>
            </w:r>
            <w:r w:rsidR="00451541">
              <w:rPr>
                <w:color w:val="333333"/>
              </w:rPr>
              <w:t xml:space="preserve"> og </w:t>
            </w:r>
            <w:r w:rsidRPr="00026A08">
              <w:rPr>
                <w:color w:val="333333"/>
              </w:rPr>
              <w:t>diskusjon.</w:t>
            </w:r>
          </w:p>
          <w:p w:rsidR="00451541" w:rsidRPr="00830014" w:rsidRDefault="00451541" w:rsidP="00451541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51541">
              <w:rPr>
                <w:color w:val="333333"/>
              </w:rPr>
              <w:t>Lytte etter, gjenfortelle,</w:t>
            </w:r>
            <w:r>
              <w:rPr>
                <w:color w:val="333333"/>
              </w:rPr>
              <w:t xml:space="preserve"> </w:t>
            </w:r>
            <w:r w:rsidRPr="00451541">
              <w:rPr>
                <w:color w:val="333333"/>
              </w:rPr>
              <w:t>forklare og reflektere</w:t>
            </w:r>
            <w:r>
              <w:rPr>
                <w:color w:val="333333"/>
              </w:rPr>
              <w:t xml:space="preserve"> </w:t>
            </w:r>
            <w:r w:rsidRPr="00451541">
              <w:rPr>
                <w:color w:val="333333"/>
              </w:rPr>
              <w:t>over innholdet i muntlige</w:t>
            </w:r>
            <w:r>
              <w:rPr>
                <w:color w:val="333333"/>
              </w:rPr>
              <w:t xml:space="preserve"> </w:t>
            </w:r>
            <w:r w:rsidRPr="00451541">
              <w:rPr>
                <w:color w:val="333333"/>
              </w:rPr>
              <w:t>tekster.</w:t>
            </w:r>
          </w:p>
        </w:tc>
        <w:tc>
          <w:tcPr>
            <w:tcW w:w="1905" w:type="dxa"/>
          </w:tcPr>
          <w:p w:rsidR="00DA501A" w:rsidRDefault="00DA501A" w:rsidP="0095236B">
            <w:pPr>
              <w:rPr>
                <w:color w:val="E36C0A" w:themeColor="accent6" w:themeShade="BF"/>
              </w:rPr>
            </w:pPr>
            <w:r w:rsidRPr="00DA501A">
              <w:rPr>
                <w:color w:val="E36C0A" w:themeColor="accent6" w:themeShade="BF"/>
              </w:rPr>
              <w:t>Bruke biblioteket til å finne stoff til egen skriving.</w:t>
            </w:r>
          </w:p>
          <w:p w:rsidR="00BB2C9B" w:rsidRDefault="00BB2C9B" w:rsidP="0095236B">
            <w:pPr>
              <w:rPr>
                <w:color w:val="E36C0A" w:themeColor="accent6" w:themeShade="BF"/>
              </w:rPr>
            </w:pPr>
          </w:p>
          <w:p w:rsidR="00BB2C9B" w:rsidRPr="00DA501A" w:rsidRDefault="00BB2C9B" w:rsidP="0095236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Legge til rette for å finne stoff i kristen litteratur.</w:t>
            </w:r>
          </w:p>
          <w:p w:rsidR="00DA501A" w:rsidRPr="00DA501A" w:rsidRDefault="00DA501A" w:rsidP="0095236B">
            <w:pPr>
              <w:rPr>
                <w:color w:val="E36C0A" w:themeColor="accent6" w:themeShade="BF"/>
              </w:rPr>
            </w:pPr>
          </w:p>
          <w:p w:rsidR="00DA501A" w:rsidRPr="00DA501A" w:rsidRDefault="00DA501A" w:rsidP="0095236B">
            <w:pPr>
              <w:rPr>
                <w:color w:val="E36C0A" w:themeColor="accent6" w:themeShade="BF"/>
              </w:rPr>
            </w:pPr>
            <w:r w:rsidRPr="00DA501A">
              <w:rPr>
                <w:color w:val="E36C0A" w:themeColor="accent6" w:themeShade="BF"/>
              </w:rPr>
              <w:t xml:space="preserve">Bruke </w:t>
            </w:r>
            <w:proofErr w:type="spellStart"/>
            <w:r w:rsidRPr="00DA501A">
              <w:rPr>
                <w:color w:val="E36C0A" w:themeColor="accent6" w:themeShade="BF"/>
              </w:rPr>
              <w:t>tokolonnenotat</w:t>
            </w:r>
            <w:proofErr w:type="spellEnd"/>
            <w:r w:rsidRPr="00DA501A">
              <w:rPr>
                <w:color w:val="E36C0A" w:themeColor="accent6" w:themeShade="BF"/>
              </w:rPr>
              <w:t xml:space="preserve"> som grunnlag for egen skriving.</w:t>
            </w:r>
          </w:p>
          <w:p w:rsidR="00DA501A" w:rsidRDefault="00DA501A" w:rsidP="0095236B">
            <w:pPr>
              <w:rPr>
                <w:color w:val="5F497A" w:themeColor="accent4" w:themeShade="BF"/>
              </w:rPr>
            </w:pPr>
          </w:p>
          <w:p w:rsidR="00974BFF" w:rsidRPr="008E197B" w:rsidRDefault="008E197B" w:rsidP="0095236B">
            <w:pPr>
              <w:rPr>
                <w:color w:val="5F497A" w:themeColor="accent4" w:themeShade="BF"/>
              </w:rPr>
            </w:pPr>
            <w:r w:rsidRPr="008E197B">
              <w:rPr>
                <w:color w:val="5F497A" w:themeColor="accent4" w:themeShade="BF"/>
              </w:rPr>
              <w:t xml:space="preserve">Kunne skrive </w:t>
            </w:r>
            <w:proofErr w:type="spellStart"/>
            <w:r w:rsidRPr="008E197B">
              <w:rPr>
                <w:color w:val="5F497A" w:themeColor="accent4" w:themeShade="BF"/>
              </w:rPr>
              <w:t>øveordene</w:t>
            </w:r>
            <w:proofErr w:type="spellEnd"/>
            <w:r w:rsidRPr="008E197B">
              <w:rPr>
                <w:color w:val="5F497A" w:themeColor="accent4" w:themeShade="BF"/>
              </w:rPr>
              <w:t>.</w:t>
            </w:r>
          </w:p>
          <w:p w:rsidR="008E197B" w:rsidRDefault="008E197B" w:rsidP="0095236B">
            <w:pPr>
              <w:rPr>
                <w:color w:val="5F497A" w:themeColor="accent4" w:themeShade="BF"/>
              </w:rPr>
            </w:pPr>
            <w:r w:rsidRPr="008E197B">
              <w:rPr>
                <w:color w:val="5F497A" w:themeColor="accent4" w:themeShade="BF"/>
              </w:rPr>
              <w:t>Lære spørreordene og kunne bruke dem i setningen med spørretegn.</w:t>
            </w:r>
          </w:p>
          <w:p w:rsidR="008E197B" w:rsidRDefault="008E197B" w:rsidP="0095236B">
            <w:r>
              <w:rPr>
                <w:color w:val="5F497A" w:themeColor="accent4" w:themeShade="BF"/>
              </w:rPr>
              <w:t>Kunne fortelle gåter muntlig.</w:t>
            </w:r>
            <w:r w:rsidRPr="008E197B">
              <w:rPr>
                <w:color w:val="5F497A" w:themeColor="accent4" w:themeShade="BF"/>
              </w:rPr>
              <w:t xml:space="preserve"> </w:t>
            </w:r>
          </w:p>
        </w:tc>
        <w:tc>
          <w:tcPr>
            <w:tcW w:w="2549" w:type="dxa"/>
          </w:tcPr>
          <w:p w:rsidR="006C0A63" w:rsidRDefault="006C0A63" w:rsidP="006C0A63">
            <w:r>
              <w:t xml:space="preserve">Lese - </w:t>
            </w:r>
          </w:p>
          <w:p w:rsidR="006C0A63" w:rsidRDefault="006C0A63" w:rsidP="006C0A63">
            <w:r>
              <w:t>Lesestrategi</w:t>
            </w:r>
          </w:p>
          <w:p w:rsidR="006C0A63" w:rsidRDefault="006C0A63" w:rsidP="006C0A63">
            <w:r>
              <w:t>Leseferdighet</w:t>
            </w:r>
          </w:p>
          <w:p w:rsidR="006C0A63" w:rsidRDefault="006C0A63" w:rsidP="006C0A63">
            <w:r>
              <w:t>Leseforståelse</w:t>
            </w:r>
          </w:p>
          <w:p w:rsidR="006C0A63" w:rsidRDefault="006C0A63" w:rsidP="006C0A63">
            <w:r>
              <w:t>Læringsstrategier</w:t>
            </w:r>
          </w:p>
          <w:p w:rsidR="006C0A63" w:rsidRDefault="006C0A63" w:rsidP="006C0A63"/>
          <w:p w:rsidR="006C0A63" w:rsidRDefault="006C0A63" w:rsidP="006C0A63">
            <w:r>
              <w:t xml:space="preserve">Skrive – </w:t>
            </w:r>
          </w:p>
          <w:p w:rsidR="006C0A63" w:rsidRDefault="006C0A63" w:rsidP="006C0A63">
            <w:r>
              <w:t>Lage bøker</w:t>
            </w:r>
          </w:p>
          <w:p w:rsidR="006C0A63" w:rsidRDefault="006C0A63" w:rsidP="006C0A63">
            <w:r>
              <w:t>Svare på oppgaver.</w:t>
            </w:r>
          </w:p>
          <w:p w:rsidR="006C0A63" w:rsidRDefault="006C0A63" w:rsidP="006C0A63"/>
          <w:p w:rsidR="006C0A63" w:rsidRDefault="006C0A63" w:rsidP="006C0A63">
            <w:r>
              <w:t>Regne - lese tabeller</w:t>
            </w:r>
          </w:p>
          <w:p w:rsidR="006C0A63" w:rsidRDefault="006C0A63" w:rsidP="006C0A63"/>
          <w:p w:rsidR="00974BFF" w:rsidRDefault="006C0A63" w:rsidP="006C0A63">
            <w:r>
              <w:t>IKT – skriveverktøy som Word og PP.</w:t>
            </w:r>
          </w:p>
          <w:p w:rsidR="00B464E9" w:rsidRPr="00454BFF" w:rsidRDefault="00B464E9" w:rsidP="006C0A63"/>
        </w:tc>
        <w:tc>
          <w:tcPr>
            <w:tcW w:w="2815" w:type="dxa"/>
          </w:tcPr>
          <w:p w:rsidR="00AA3918" w:rsidRDefault="00AA3918" w:rsidP="00AA3918">
            <w:r>
              <w:t xml:space="preserve">Zeppelin </w:t>
            </w:r>
            <w:r w:rsidRPr="002F6FA6">
              <w:rPr>
                <w:color w:val="E36C0A" w:themeColor="accent6" w:themeShade="BF"/>
              </w:rPr>
              <w:t>Lesebok</w:t>
            </w:r>
            <w:r>
              <w:t xml:space="preserve"> og </w:t>
            </w:r>
            <w:r w:rsidRPr="002F6FA6">
              <w:rPr>
                <w:color w:val="5F497A" w:themeColor="accent4" w:themeShade="BF"/>
              </w:rPr>
              <w:t>Språkbok.</w:t>
            </w:r>
          </w:p>
          <w:p w:rsidR="00974BFF" w:rsidRDefault="00AA3918" w:rsidP="00AA3918">
            <w:r>
              <w:t xml:space="preserve">Zeppelin arbeidsbok til </w:t>
            </w:r>
            <w:r w:rsidRPr="002F6FA6">
              <w:rPr>
                <w:color w:val="E36C0A" w:themeColor="accent6" w:themeShade="BF"/>
              </w:rPr>
              <w:t>Lesebok</w:t>
            </w:r>
            <w:r>
              <w:t xml:space="preserve"> og </w:t>
            </w:r>
            <w:r w:rsidRPr="002F6FA6">
              <w:rPr>
                <w:color w:val="5F497A" w:themeColor="accent4" w:themeShade="BF"/>
              </w:rPr>
              <w:t>Språkbok</w:t>
            </w:r>
          </w:p>
          <w:p w:rsidR="007B272C" w:rsidRDefault="007B272C" w:rsidP="00AA3918"/>
          <w:p w:rsidR="007B272C" w:rsidRDefault="007B272C" w:rsidP="007B272C">
            <w:r>
              <w:t xml:space="preserve">Stasjoner med </w:t>
            </w:r>
            <w:proofErr w:type="spellStart"/>
            <w:r>
              <w:t>iPad</w:t>
            </w:r>
            <w:proofErr w:type="spellEnd"/>
            <w:r>
              <w:t xml:space="preserve"> og data. </w:t>
            </w:r>
          </w:p>
          <w:p w:rsidR="007B272C" w:rsidRDefault="007B272C" w:rsidP="007B272C">
            <w:r>
              <w:t>Lærerstyrte stasjoner i lesing og skriving.</w:t>
            </w:r>
          </w:p>
          <w:p w:rsidR="007B272C" w:rsidRDefault="007B272C" w:rsidP="007B272C"/>
          <w:p w:rsidR="007B272C" w:rsidRDefault="007B272C" w:rsidP="007B272C">
            <w:r>
              <w:t>Lese for hverandre</w:t>
            </w:r>
          </w:p>
          <w:p w:rsidR="007B272C" w:rsidRDefault="007B272C" w:rsidP="007B272C"/>
          <w:p w:rsidR="007B272C" w:rsidRDefault="007B272C" w:rsidP="007B272C">
            <w:r>
              <w:t>Arbeide med oppgaver i bøkene.</w:t>
            </w:r>
          </w:p>
          <w:p w:rsidR="007B272C" w:rsidRDefault="007B272C" w:rsidP="007B272C"/>
          <w:p w:rsidR="007B272C" w:rsidRDefault="007B272C" w:rsidP="007B272C">
            <w:r>
              <w:t xml:space="preserve">Småbøker </w:t>
            </w:r>
          </w:p>
          <w:p w:rsidR="007B272C" w:rsidRDefault="007B272C" w:rsidP="007B272C"/>
          <w:p w:rsidR="007B272C" w:rsidRDefault="007B272C" w:rsidP="007B272C">
            <w:r>
              <w:t>Bibliotek</w:t>
            </w:r>
          </w:p>
          <w:p w:rsidR="004761BD" w:rsidRDefault="004761BD" w:rsidP="007B272C"/>
          <w:p w:rsidR="004761BD" w:rsidRDefault="004761BD" w:rsidP="007B272C">
            <w:r w:rsidRPr="004761BD">
              <w:t>Ordbingo</w:t>
            </w:r>
          </w:p>
          <w:p w:rsidR="00ED3E72" w:rsidRDefault="00ED3E72" w:rsidP="007B272C"/>
          <w:p w:rsidR="00ED3E72" w:rsidRDefault="00ED3E72" w:rsidP="007B272C">
            <w:hyperlink r:id="rId19" w:history="1">
              <w:r w:rsidRPr="007C1483">
                <w:rPr>
                  <w:rStyle w:val="Hyperkobling"/>
                </w:rPr>
                <w:t>www.lokus.no</w:t>
              </w:r>
            </w:hyperlink>
            <w:r>
              <w:t xml:space="preserve"> </w:t>
            </w:r>
          </w:p>
          <w:p w:rsidR="00ED3E72" w:rsidRPr="00454BFF" w:rsidRDefault="00ED3E72" w:rsidP="007B272C"/>
        </w:tc>
        <w:tc>
          <w:tcPr>
            <w:tcW w:w="1844" w:type="dxa"/>
          </w:tcPr>
          <w:p w:rsidR="00AA3918" w:rsidRDefault="00AA3918" w:rsidP="00AA3918">
            <w:r>
              <w:t>Læresamtale</w:t>
            </w:r>
          </w:p>
          <w:p w:rsidR="00AA3918" w:rsidRDefault="00AA3918" w:rsidP="00AA3918">
            <w:r>
              <w:t>Egenvurdering</w:t>
            </w:r>
          </w:p>
          <w:p w:rsidR="00974BFF" w:rsidRDefault="00AA3918" w:rsidP="00AA3918">
            <w:r>
              <w:t>Kameratvurdering</w:t>
            </w:r>
          </w:p>
          <w:p w:rsidR="004761BD" w:rsidRPr="004761BD" w:rsidRDefault="004761BD" w:rsidP="00AA3918">
            <w:pPr>
              <w:rPr>
                <w:lang w:val="en-US"/>
              </w:rPr>
            </w:pPr>
            <w:r w:rsidRPr="004761BD">
              <w:rPr>
                <w:lang w:val="en-US"/>
              </w:rPr>
              <w:t>«Two stars and a wish»</w:t>
            </w:r>
          </w:p>
        </w:tc>
      </w:tr>
      <w:tr w:rsidR="00002257" w:rsidRPr="004761BD" w:rsidTr="00084E9A">
        <w:tc>
          <w:tcPr>
            <w:tcW w:w="698" w:type="dxa"/>
          </w:tcPr>
          <w:p w:rsidR="00974BFF" w:rsidRPr="004761BD" w:rsidRDefault="00974BFF">
            <w:pPr>
              <w:rPr>
                <w:lang w:val="en-US"/>
              </w:rPr>
            </w:pPr>
          </w:p>
        </w:tc>
        <w:tc>
          <w:tcPr>
            <w:tcW w:w="1362" w:type="dxa"/>
          </w:tcPr>
          <w:p w:rsidR="00974BFF" w:rsidRPr="00974BFF" w:rsidRDefault="00974BFF" w:rsidP="00974BFF">
            <w:pPr>
              <w:rPr>
                <w:color w:val="E36C0A" w:themeColor="accent6" w:themeShade="BF"/>
              </w:rPr>
            </w:pPr>
            <w:r w:rsidRPr="00974BFF">
              <w:rPr>
                <w:color w:val="E36C0A" w:themeColor="accent6" w:themeShade="BF"/>
              </w:rPr>
              <w:t>Kjæledyr?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22 Tallene: grunntall.</w:t>
            </w:r>
          </w:p>
          <w:p w:rsidR="00974BFF" w:rsidRDefault="00974BFF" w:rsidP="00974BFF">
            <w:r w:rsidRPr="00974BFF">
              <w:rPr>
                <w:color w:val="5F497A" w:themeColor="accent4" w:themeShade="BF"/>
              </w:rPr>
              <w:t>23 Tallene: ordenstall.</w:t>
            </w:r>
          </w:p>
        </w:tc>
        <w:tc>
          <w:tcPr>
            <w:tcW w:w="3045" w:type="dxa"/>
          </w:tcPr>
          <w:p w:rsidR="00F54746" w:rsidRDefault="00F54746" w:rsidP="00F5474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F54746">
              <w:rPr>
                <w:color w:val="333333"/>
              </w:rPr>
              <w:t>Lese tekster av ulike typer på bokmål og nynorsk med sammenheng og forståelse.</w:t>
            </w:r>
          </w:p>
          <w:p w:rsidR="00974BFF" w:rsidRPr="00830014" w:rsidRDefault="00F54746" w:rsidP="00F5474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F54746">
              <w:rPr>
                <w:color w:val="333333"/>
              </w:rPr>
              <w:t>Lytte etter, gjenfortelle,</w:t>
            </w:r>
            <w:r>
              <w:rPr>
                <w:color w:val="333333"/>
              </w:rPr>
              <w:t xml:space="preserve"> </w:t>
            </w:r>
            <w:r w:rsidRPr="00F54746">
              <w:rPr>
                <w:color w:val="333333"/>
              </w:rPr>
              <w:t>forklare og reflektere</w:t>
            </w:r>
            <w:r>
              <w:rPr>
                <w:color w:val="333333"/>
              </w:rPr>
              <w:t xml:space="preserve"> </w:t>
            </w:r>
            <w:r w:rsidRPr="00F54746">
              <w:rPr>
                <w:color w:val="333333"/>
              </w:rPr>
              <w:lastRenderedPageBreak/>
              <w:t>over innholdet i muntlige</w:t>
            </w:r>
            <w:r>
              <w:rPr>
                <w:color w:val="333333"/>
              </w:rPr>
              <w:t xml:space="preserve"> </w:t>
            </w:r>
            <w:r w:rsidRPr="00F54746">
              <w:rPr>
                <w:color w:val="333333"/>
              </w:rPr>
              <w:t>tekster.</w:t>
            </w:r>
          </w:p>
        </w:tc>
        <w:tc>
          <w:tcPr>
            <w:tcW w:w="1905" w:type="dxa"/>
          </w:tcPr>
          <w:p w:rsidR="00DA501A" w:rsidRPr="00DA501A" w:rsidRDefault="00DA501A" w:rsidP="00DA501A">
            <w:pPr>
              <w:rPr>
                <w:color w:val="E36C0A" w:themeColor="accent6" w:themeShade="BF"/>
              </w:rPr>
            </w:pPr>
            <w:r w:rsidRPr="00DA501A">
              <w:rPr>
                <w:color w:val="E36C0A" w:themeColor="accent6" w:themeShade="BF"/>
              </w:rPr>
              <w:lastRenderedPageBreak/>
              <w:t>Lese tekster av ulike typer med flyt, sammenheng og forståelse.</w:t>
            </w:r>
          </w:p>
          <w:p w:rsidR="00DA501A" w:rsidRPr="00DA501A" w:rsidRDefault="00DA501A" w:rsidP="00DA501A">
            <w:pPr>
              <w:rPr>
                <w:color w:val="E36C0A" w:themeColor="accent6" w:themeShade="BF"/>
              </w:rPr>
            </w:pPr>
          </w:p>
          <w:p w:rsidR="00DA501A" w:rsidRPr="00DA501A" w:rsidRDefault="00DA501A" w:rsidP="00DA501A">
            <w:pPr>
              <w:rPr>
                <w:color w:val="E36C0A" w:themeColor="accent6" w:themeShade="BF"/>
              </w:rPr>
            </w:pPr>
            <w:r w:rsidRPr="00DA501A">
              <w:rPr>
                <w:color w:val="E36C0A" w:themeColor="accent6" w:themeShade="BF"/>
              </w:rPr>
              <w:t xml:space="preserve">Gi uttrykk for egne tanker om språk, personer og </w:t>
            </w:r>
            <w:r w:rsidRPr="00DA501A">
              <w:rPr>
                <w:color w:val="E36C0A" w:themeColor="accent6" w:themeShade="BF"/>
              </w:rPr>
              <w:lastRenderedPageBreak/>
              <w:t>handling i barnelitteratur.</w:t>
            </w:r>
          </w:p>
          <w:p w:rsidR="00DA501A" w:rsidRDefault="00DA501A" w:rsidP="0095236B">
            <w:pPr>
              <w:rPr>
                <w:color w:val="5F497A" w:themeColor="accent4" w:themeShade="BF"/>
              </w:rPr>
            </w:pPr>
          </w:p>
          <w:p w:rsidR="00974BFF" w:rsidRDefault="008E197B" w:rsidP="0095236B">
            <w:r w:rsidRPr="008E197B">
              <w:rPr>
                <w:color w:val="5F497A" w:themeColor="accent4" w:themeShade="BF"/>
              </w:rPr>
              <w:t>Kunne skille ordenstall og grunntall.</w:t>
            </w:r>
          </w:p>
        </w:tc>
        <w:tc>
          <w:tcPr>
            <w:tcW w:w="2549" w:type="dxa"/>
          </w:tcPr>
          <w:p w:rsidR="006C0A63" w:rsidRDefault="006C0A63" w:rsidP="006C0A63">
            <w:r>
              <w:lastRenderedPageBreak/>
              <w:t xml:space="preserve">Lese - </w:t>
            </w:r>
          </w:p>
          <w:p w:rsidR="006C0A63" w:rsidRDefault="006C0A63" w:rsidP="006C0A63">
            <w:r>
              <w:t>Lesestrategi</w:t>
            </w:r>
          </w:p>
          <w:p w:rsidR="006C0A63" w:rsidRDefault="006C0A63" w:rsidP="006C0A63">
            <w:r>
              <w:t>Leseferdighet</w:t>
            </w:r>
          </w:p>
          <w:p w:rsidR="006C0A63" w:rsidRDefault="006C0A63" w:rsidP="006C0A63">
            <w:r>
              <w:t>Leseforståelse</w:t>
            </w:r>
          </w:p>
          <w:p w:rsidR="006C0A63" w:rsidRDefault="006C0A63" w:rsidP="006C0A63">
            <w:r>
              <w:t>Læringsstrategier</w:t>
            </w:r>
          </w:p>
          <w:p w:rsidR="006C0A63" w:rsidRDefault="006C0A63" w:rsidP="006C0A63"/>
          <w:p w:rsidR="006C0A63" w:rsidRDefault="006C0A63" w:rsidP="006C0A63">
            <w:r>
              <w:t xml:space="preserve">Skrive – </w:t>
            </w:r>
          </w:p>
          <w:p w:rsidR="006C0A63" w:rsidRDefault="006C0A63" w:rsidP="006C0A63">
            <w:r>
              <w:t>Lage bøker</w:t>
            </w:r>
          </w:p>
          <w:p w:rsidR="006C0A63" w:rsidRDefault="006C0A63" w:rsidP="006C0A63">
            <w:r>
              <w:lastRenderedPageBreak/>
              <w:t>Svare på oppgaver.</w:t>
            </w:r>
          </w:p>
          <w:p w:rsidR="006C0A63" w:rsidRDefault="006C0A63" w:rsidP="006C0A63"/>
          <w:p w:rsidR="006C0A63" w:rsidRDefault="006C0A63" w:rsidP="006C0A63">
            <w:r>
              <w:t xml:space="preserve">Regne </w:t>
            </w:r>
            <w:r w:rsidR="007B272C">
              <w:t>–</w:t>
            </w:r>
            <w:r>
              <w:t xml:space="preserve"> </w:t>
            </w:r>
            <w:r w:rsidR="007B272C">
              <w:t>grunntall og ordenstall.</w:t>
            </w:r>
          </w:p>
          <w:p w:rsidR="006C0A63" w:rsidRDefault="006C0A63" w:rsidP="006C0A63"/>
          <w:p w:rsidR="00974BFF" w:rsidRDefault="006C0A63" w:rsidP="006C0A63">
            <w:r>
              <w:t>IKT – skriveverktøy som Word og PP.</w:t>
            </w:r>
          </w:p>
          <w:p w:rsidR="00B464E9" w:rsidRPr="00454BFF" w:rsidRDefault="00B464E9" w:rsidP="006C0A63"/>
        </w:tc>
        <w:tc>
          <w:tcPr>
            <w:tcW w:w="2815" w:type="dxa"/>
          </w:tcPr>
          <w:p w:rsidR="00AA3918" w:rsidRDefault="00AA3918" w:rsidP="00AA3918">
            <w:r>
              <w:lastRenderedPageBreak/>
              <w:t xml:space="preserve">Zeppelin </w:t>
            </w:r>
            <w:r w:rsidRPr="002F6FA6">
              <w:rPr>
                <w:color w:val="E36C0A" w:themeColor="accent6" w:themeShade="BF"/>
              </w:rPr>
              <w:t>Lesebok</w:t>
            </w:r>
            <w:r>
              <w:t xml:space="preserve"> og </w:t>
            </w:r>
            <w:r w:rsidRPr="002F6FA6">
              <w:rPr>
                <w:color w:val="5F497A" w:themeColor="accent4" w:themeShade="BF"/>
              </w:rPr>
              <w:t>Språkbok.</w:t>
            </w:r>
          </w:p>
          <w:p w:rsidR="00974BFF" w:rsidRDefault="00AA3918" w:rsidP="00AA3918">
            <w:r>
              <w:t xml:space="preserve">Zeppelin arbeidsbok til </w:t>
            </w:r>
            <w:r w:rsidRPr="002F6FA6">
              <w:rPr>
                <w:color w:val="E36C0A" w:themeColor="accent6" w:themeShade="BF"/>
              </w:rPr>
              <w:t>Lesebok</w:t>
            </w:r>
            <w:r>
              <w:t xml:space="preserve"> og </w:t>
            </w:r>
            <w:r w:rsidRPr="002F6FA6">
              <w:rPr>
                <w:color w:val="5F497A" w:themeColor="accent4" w:themeShade="BF"/>
              </w:rPr>
              <w:t>Språkbok</w:t>
            </w:r>
          </w:p>
          <w:p w:rsidR="007B272C" w:rsidRDefault="007B272C" w:rsidP="00AA3918"/>
          <w:p w:rsidR="007B272C" w:rsidRDefault="007B272C" w:rsidP="007B272C">
            <w:r>
              <w:t xml:space="preserve">Stasjoner med </w:t>
            </w:r>
            <w:proofErr w:type="spellStart"/>
            <w:r>
              <w:t>iPad</w:t>
            </w:r>
            <w:proofErr w:type="spellEnd"/>
            <w:r>
              <w:t xml:space="preserve"> og data. </w:t>
            </w:r>
          </w:p>
          <w:p w:rsidR="007B272C" w:rsidRDefault="007B272C" w:rsidP="007B272C">
            <w:r>
              <w:t xml:space="preserve">Lærerstyrte stasjoner i </w:t>
            </w:r>
            <w:r>
              <w:lastRenderedPageBreak/>
              <w:t>lesing og skriving.</w:t>
            </w:r>
          </w:p>
          <w:p w:rsidR="007B272C" w:rsidRDefault="007B272C" w:rsidP="007B272C"/>
          <w:p w:rsidR="007B272C" w:rsidRDefault="007B272C" w:rsidP="007B272C">
            <w:r>
              <w:t>Lese for hverandre</w:t>
            </w:r>
          </w:p>
          <w:p w:rsidR="007B272C" w:rsidRDefault="007B272C" w:rsidP="007B272C"/>
          <w:p w:rsidR="007B272C" w:rsidRDefault="007B272C" w:rsidP="007B272C">
            <w:r>
              <w:t>Arbeide med oppgaver i bøkene.</w:t>
            </w:r>
          </w:p>
          <w:p w:rsidR="007B272C" w:rsidRDefault="007B272C" w:rsidP="007B272C"/>
          <w:p w:rsidR="007B272C" w:rsidRDefault="007B272C" w:rsidP="007B272C">
            <w:r>
              <w:t xml:space="preserve">Småbøker </w:t>
            </w:r>
          </w:p>
          <w:p w:rsidR="007B272C" w:rsidRDefault="007B272C" w:rsidP="007B272C"/>
          <w:p w:rsidR="007B272C" w:rsidRDefault="007B272C" w:rsidP="007B272C">
            <w:r>
              <w:t>Bibliotek</w:t>
            </w:r>
          </w:p>
          <w:p w:rsidR="00ED3E72" w:rsidRDefault="00ED3E72" w:rsidP="007B272C"/>
          <w:p w:rsidR="00ED3E72" w:rsidRDefault="00ED3E72" w:rsidP="007B272C">
            <w:hyperlink r:id="rId20" w:history="1">
              <w:r w:rsidRPr="007C1483">
                <w:rPr>
                  <w:rStyle w:val="Hyperkobling"/>
                </w:rPr>
                <w:t>www.lokus.no</w:t>
              </w:r>
            </w:hyperlink>
            <w:r>
              <w:t xml:space="preserve"> </w:t>
            </w:r>
          </w:p>
          <w:p w:rsidR="00ED3E72" w:rsidRPr="00454BFF" w:rsidRDefault="00ED3E72" w:rsidP="007B272C"/>
        </w:tc>
        <w:tc>
          <w:tcPr>
            <w:tcW w:w="1844" w:type="dxa"/>
          </w:tcPr>
          <w:p w:rsidR="00AA3918" w:rsidRDefault="00AA3918" w:rsidP="00AA3918">
            <w:r>
              <w:lastRenderedPageBreak/>
              <w:t>Læresamtale</w:t>
            </w:r>
          </w:p>
          <w:p w:rsidR="00AA3918" w:rsidRDefault="00AA3918" w:rsidP="00AA3918">
            <w:r>
              <w:t>Egenvurdering</w:t>
            </w:r>
          </w:p>
          <w:p w:rsidR="00974BFF" w:rsidRDefault="00AA3918" w:rsidP="00AA3918">
            <w:r>
              <w:t>Kameratvurdering</w:t>
            </w:r>
          </w:p>
          <w:p w:rsidR="004761BD" w:rsidRPr="004761BD" w:rsidRDefault="004761BD" w:rsidP="00AA3918">
            <w:pPr>
              <w:rPr>
                <w:lang w:val="en-US"/>
              </w:rPr>
            </w:pPr>
            <w:r w:rsidRPr="004761BD">
              <w:rPr>
                <w:lang w:val="en-US"/>
              </w:rPr>
              <w:t>«Two stars and a wish»</w:t>
            </w:r>
          </w:p>
        </w:tc>
      </w:tr>
      <w:tr w:rsidR="00002257" w:rsidRPr="00B758A6" w:rsidTr="00084E9A">
        <w:tc>
          <w:tcPr>
            <w:tcW w:w="698" w:type="dxa"/>
          </w:tcPr>
          <w:p w:rsidR="00974BFF" w:rsidRPr="004761BD" w:rsidRDefault="00974BFF">
            <w:pPr>
              <w:rPr>
                <w:lang w:val="en-US"/>
              </w:rPr>
            </w:pPr>
          </w:p>
        </w:tc>
        <w:tc>
          <w:tcPr>
            <w:tcW w:w="1362" w:type="dxa"/>
          </w:tcPr>
          <w:p w:rsidR="00974BFF" w:rsidRPr="00974BFF" w:rsidRDefault="00974BFF" w:rsidP="00974BFF">
            <w:pPr>
              <w:rPr>
                <w:color w:val="E36C0A" w:themeColor="accent6" w:themeShade="BF"/>
              </w:rPr>
            </w:pPr>
            <w:r w:rsidRPr="00974BFF">
              <w:rPr>
                <w:color w:val="E36C0A" w:themeColor="accent6" w:themeShade="BF"/>
              </w:rPr>
              <w:t>Gratulerer!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24 Ord for tid: ukedagene.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25 Ord for tid: månedene.</w:t>
            </w:r>
          </w:p>
          <w:p w:rsidR="00974BFF" w:rsidRDefault="00974BFF" w:rsidP="00974BFF">
            <w:r w:rsidRPr="00974BFF">
              <w:rPr>
                <w:color w:val="5F497A" w:themeColor="accent4" w:themeShade="BF"/>
              </w:rPr>
              <w:t>26 Ord for tid: årstider.</w:t>
            </w:r>
          </w:p>
        </w:tc>
        <w:tc>
          <w:tcPr>
            <w:tcW w:w="3045" w:type="dxa"/>
          </w:tcPr>
          <w:p w:rsidR="00974BFF" w:rsidRDefault="00F54746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F54746">
              <w:rPr>
                <w:color w:val="333333"/>
              </w:rPr>
              <w:t>Lese tekster av ulike typer på bokmål og nynorsk med sammenheng og forståelse.</w:t>
            </w:r>
          </w:p>
          <w:p w:rsidR="00F54746" w:rsidRPr="00830014" w:rsidRDefault="00F83195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F83195">
              <w:rPr>
                <w:color w:val="333333"/>
              </w:rPr>
              <w:t>Lytte etter, gjenfortelle, forklare og reflektere over innholdet i muntlige tekster.</w:t>
            </w:r>
          </w:p>
        </w:tc>
        <w:tc>
          <w:tcPr>
            <w:tcW w:w="1905" w:type="dxa"/>
          </w:tcPr>
          <w:p w:rsidR="00DA501A" w:rsidRPr="00DA501A" w:rsidRDefault="00DA501A" w:rsidP="0095236B">
            <w:pPr>
              <w:rPr>
                <w:color w:val="E36C0A" w:themeColor="accent6" w:themeShade="BF"/>
              </w:rPr>
            </w:pPr>
            <w:r w:rsidRPr="00DA501A">
              <w:rPr>
                <w:color w:val="E36C0A" w:themeColor="accent6" w:themeShade="BF"/>
              </w:rPr>
              <w:t>Bruke tankekart og kategorisering.</w:t>
            </w:r>
          </w:p>
          <w:p w:rsidR="00DA501A" w:rsidRDefault="00DA501A" w:rsidP="0095236B">
            <w:pPr>
              <w:rPr>
                <w:color w:val="5F497A" w:themeColor="accent4" w:themeShade="BF"/>
              </w:rPr>
            </w:pPr>
          </w:p>
          <w:p w:rsidR="00974BFF" w:rsidRDefault="008E197B" w:rsidP="0095236B">
            <w:r w:rsidRPr="008E197B">
              <w:rPr>
                <w:color w:val="5F497A" w:themeColor="accent4" w:themeShade="BF"/>
              </w:rPr>
              <w:t xml:space="preserve">Kunne ukedagene, månedene og årstidene muntlig og skriftlig. </w:t>
            </w:r>
          </w:p>
        </w:tc>
        <w:tc>
          <w:tcPr>
            <w:tcW w:w="2549" w:type="dxa"/>
          </w:tcPr>
          <w:p w:rsidR="006C0A63" w:rsidRDefault="006C0A63" w:rsidP="006C0A63">
            <w:r>
              <w:t xml:space="preserve">Lese - </w:t>
            </w:r>
          </w:p>
          <w:p w:rsidR="006C0A63" w:rsidRDefault="006C0A63" w:rsidP="006C0A63">
            <w:r>
              <w:t>Lesestrategi</w:t>
            </w:r>
          </w:p>
          <w:p w:rsidR="006C0A63" w:rsidRDefault="006C0A63" w:rsidP="006C0A63">
            <w:r>
              <w:t>Leseferdighet</w:t>
            </w:r>
          </w:p>
          <w:p w:rsidR="006C0A63" w:rsidRDefault="006C0A63" w:rsidP="006C0A63">
            <w:r>
              <w:t>Leseforståelse</w:t>
            </w:r>
          </w:p>
          <w:p w:rsidR="006C0A63" w:rsidRDefault="006C0A63" w:rsidP="006C0A63">
            <w:r>
              <w:t>Læringsstrategier</w:t>
            </w:r>
          </w:p>
          <w:p w:rsidR="006C0A63" w:rsidRDefault="006C0A63" w:rsidP="006C0A63"/>
          <w:p w:rsidR="006C0A63" w:rsidRDefault="006C0A63" w:rsidP="006C0A63">
            <w:r>
              <w:t xml:space="preserve">Skrive – </w:t>
            </w:r>
          </w:p>
          <w:p w:rsidR="006C0A63" w:rsidRDefault="006C0A63" w:rsidP="006C0A63">
            <w:r>
              <w:t>Lage bøker</w:t>
            </w:r>
          </w:p>
          <w:p w:rsidR="006C0A63" w:rsidRDefault="006C0A63" w:rsidP="006C0A63">
            <w:r>
              <w:t>Svare på oppgaver.</w:t>
            </w:r>
          </w:p>
          <w:p w:rsidR="006C0A63" w:rsidRDefault="006C0A63" w:rsidP="006C0A63"/>
          <w:p w:rsidR="006C0A63" w:rsidRDefault="006C0A63" w:rsidP="006C0A63">
            <w:r>
              <w:t>Regne - lese tabeller</w:t>
            </w:r>
          </w:p>
          <w:p w:rsidR="00F83195" w:rsidRDefault="00F83195" w:rsidP="006C0A63">
            <w:r>
              <w:t>Ukedager- måneder- årstider</w:t>
            </w:r>
          </w:p>
          <w:p w:rsidR="006C0A63" w:rsidRDefault="006C0A63" w:rsidP="006C0A63"/>
          <w:p w:rsidR="00974BFF" w:rsidRDefault="006C0A63" w:rsidP="006C0A63">
            <w:r>
              <w:t>IKT – skriveverktøy som Word og PP.</w:t>
            </w:r>
          </w:p>
          <w:p w:rsidR="00B464E9" w:rsidRPr="00454BFF" w:rsidRDefault="00B464E9" w:rsidP="006C0A63"/>
        </w:tc>
        <w:tc>
          <w:tcPr>
            <w:tcW w:w="2815" w:type="dxa"/>
          </w:tcPr>
          <w:p w:rsidR="00AA3918" w:rsidRDefault="00AA3918" w:rsidP="00AA3918">
            <w:r>
              <w:t xml:space="preserve">Zeppelin </w:t>
            </w:r>
            <w:r w:rsidRPr="002F6FA6">
              <w:rPr>
                <w:color w:val="E36C0A" w:themeColor="accent6" w:themeShade="BF"/>
              </w:rPr>
              <w:t>Lesebok</w:t>
            </w:r>
            <w:r>
              <w:t xml:space="preserve"> og </w:t>
            </w:r>
            <w:r w:rsidRPr="002F6FA6">
              <w:rPr>
                <w:color w:val="5F497A" w:themeColor="accent4" w:themeShade="BF"/>
              </w:rPr>
              <w:t>Språkbok.</w:t>
            </w:r>
          </w:p>
          <w:p w:rsidR="00974BFF" w:rsidRDefault="00AA3918" w:rsidP="00AA3918">
            <w:r>
              <w:t xml:space="preserve">Zeppelin arbeidsbok til </w:t>
            </w:r>
            <w:r w:rsidRPr="002F6FA6">
              <w:rPr>
                <w:color w:val="E36C0A" w:themeColor="accent6" w:themeShade="BF"/>
              </w:rPr>
              <w:t>Lesebok</w:t>
            </w:r>
            <w:r>
              <w:t xml:space="preserve"> og </w:t>
            </w:r>
            <w:r w:rsidRPr="002F6FA6">
              <w:rPr>
                <w:color w:val="5F497A" w:themeColor="accent4" w:themeShade="BF"/>
              </w:rPr>
              <w:t>Språkbok</w:t>
            </w:r>
          </w:p>
          <w:p w:rsidR="007B272C" w:rsidRDefault="007B272C" w:rsidP="00AA3918"/>
          <w:p w:rsidR="007B272C" w:rsidRDefault="007B272C" w:rsidP="007B272C">
            <w:r>
              <w:t xml:space="preserve">Stasjoner med </w:t>
            </w:r>
            <w:proofErr w:type="spellStart"/>
            <w:r>
              <w:t>iPad</w:t>
            </w:r>
            <w:proofErr w:type="spellEnd"/>
            <w:r>
              <w:t xml:space="preserve"> og data. </w:t>
            </w:r>
          </w:p>
          <w:p w:rsidR="007B272C" w:rsidRDefault="007B272C" w:rsidP="007B272C">
            <w:r>
              <w:t>Lærerstyrte stasjoner i lesing og skriving.</w:t>
            </w:r>
          </w:p>
          <w:p w:rsidR="007B272C" w:rsidRDefault="007B272C" w:rsidP="007B272C"/>
          <w:p w:rsidR="007B272C" w:rsidRDefault="007B272C" w:rsidP="007B272C">
            <w:r>
              <w:t>Lese for hverandre</w:t>
            </w:r>
          </w:p>
          <w:p w:rsidR="007B272C" w:rsidRDefault="007B272C" w:rsidP="007B272C"/>
          <w:p w:rsidR="007B272C" w:rsidRDefault="007B272C" w:rsidP="007B272C">
            <w:r>
              <w:t>Arbeide med oppgaver i bøkene.</w:t>
            </w:r>
          </w:p>
          <w:p w:rsidR="007B272C" w:rsidRDefault="007B272C" w:rsidP="007B272C"/>
          <w:p w:rsidR="007B272C" w:rsidRDefault="007B272C" w:rsidP="007B272C">
            <w:r>
              <w:t xml:space="preserve">Småbøker </w:t>
            </w:r>
          </w:p>
          <w:p w:rsidR="007B272C" w:rsidRDefault="007B272C" w:rsidP="007B272C"/>
          <w:p w:rsidR="007B272C" w:rsidRDefault="007B272C" w:rsidP="007B272C">
            <w:r>
              <w:t>Bibliotek</w:t>
            </w:r>
          </w:p>
          <w:p w:rsidR="00ED3E72" w:rsidRDefault="00ED3E72" w:rsidP="007B272C"/>
          <w:p w:rsidR="00ED3E72" w:rsidRDefault="00ED3E72" w:rsidP="007B272C">
            <w:hyperlink r:id="rId21" w:history="1">
              <w:r w:rsidRPr="007C1483">
                <w:rPr>
                  <w:rStyle w:val="Hyperkobling"/>
                </w:rPr>
                <w:t>www.lokus.no</w:t>
              </w:r>
            </w:hyperlink>
            <w:r>
              <w:t xml:space="preserve"> </w:t>
            </w:r>
          </w:p>
          <w:p w:rsidR="00ED3E72" w:rsidRPr="00454BFF" w:rsidRDefault="00ED3E72" w:rsidP="007B272C"/>
        </w:tc>
        <w:tc>
          <w:tcPr>
            <w:tcW w:w="1844" w:type="dxa"/>
          </w:tcPr>
          <w:p w:rsidR="00AA3918" w:rsidRDefault="00AA3918" w:rsidP="00AA3918">
            <w:r>
              <w:lastRenderedPageBreak/>
              <w:t>Læresamtale</w:t>
            </w:r>
          </w:p>
          <w:p w:rsidR="00AA3918" w:rsidRDefault="00AA3918" w:rsidP="00AA3918">
            <w:r>
              <w:t>Egenvurdering</w:t>
            </w:r>
          </w:p>
          <w:p w:rsidR="00974BFF" w:rsidRDefault="00AA3918" w:rsidP="00AA3918">
            <w:r>
              <w:t>Kameratvurdering</w:t>
            </w:r>
          </w:p>
          <w:p w:rsidR="00B758A6" w:rsidRPr="00B758A6" w:rsidRDefault="00B758A6" w:rsidP="00AA3918">
            <w:pPr>
              <w:rPr>
                <w:lang w:val="en-US"/>
              </w:rPr>
            </w:pPr>
            <w:r w:rsidRPr="00B758A6">
              <w:rPr>
                <w:lang w:val="en-US"/>
              </w:rPr>
              <w:t>«Two stars and a wish»</w:t>
            </w:r>
          </w:p>
        </w:tc>
      </w:tr>
      <w:tr w:rsidR="00002257" w:rsidRPr="00B758A6" w:rsidTr="00084E9A">
        <w:tc>
          <w:tcPr>
            <w:tcW w:w="698" w:type="dxa"/>
          </w:tcPr>
          <w:p w:rsidR="00974BFF" w:rsidRPr="00B758A6" w:rsidRDefault="00974BFF">
            <w:pPr>
              <w:rPr>
                <w:lang w:val="en-US"/>
              </w:rPr>
            </w:pPr>
          </w:p>
        </w:tc>
        <w:tc>
          <w:tcPr>
            <w:tcW w:w="1362" w:type="dxa"/>
          </w:tcPr>
          <w:p w:rsidR="00974BFF" w:rsidRPr="00974BFF" w:rsidRDefault="00974BFF" w:rsidP="00974BFF">
            <w:pPr>
              <w:rPr>
                <w:color w:val="E36C0A" w:themeColor="accent6" w:themeShade="BF"/>
              </w:rPr>
            </w:pPr>
            <w:r w:rsidRPr="00974BFF">
              <w:rPr>
                <w:color w:val="E36C0A" w:themeColor="accent6" w:themeShade="BF"/>
              </w:rPr>
              <w:t>Monstre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27 E-post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28 Lure ord: ord med stum g.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29 Bilder forteller.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30 Bilder hjelper oss.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31 Sammensatt tekst: bilder i bøker.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32 Sammensatt tekst: tekst til bilde.</w:t>
            </w:r>
          </w:p>
          <w:p w:rsidR="00974BFF" w:rsidRDefault="00974BFF" w:rsidP="00974BFF">
            <w:r w:rsidRPr="00974BFF">
              <w:rPr>
                <w:color w:val="5F497A" w:themeColor="accent4" w:themeShade="BF"/>
              </w:rPr>
              <w:t>33 Sammensatt tekst: plakat.</w:t>
            </w:r>
          </w:p>
        </w:tc>
        <w:tc>
          <w:tcPr>
            <w:tcW w:w="3045" w:type="dxa"/>
          </w:tcPr>
          <w:p w:rsidR="00F54746" w:rsidRDefault="00B464E9" w:rsidP="00026A0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B464E9">
              <w:rPr>
                <w:color w:val="333333"/>
              </w:rPr>
              <w:t xml:space="preserve">Lese tekster av ulike typer på bokmål og nynorsk med sammenheng og forståelse. </w:t>
            </w:r>
          </w:p>
          <w:p w:rsidR="00F54746" w:rsidRDefault="00F54746" w:rsidP="00F5474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F54746">
              <w:rPr>
                <w:color w:val="333333"/>
              </w:rPr>
              <w:t>Bruke ulike typer</w:t>
            </w:r>
            <w:r>
              <w:rPr>
                <w:color w:val="333333"/>
              </w:rPr>
              <w:t xml:space="preserve"> </w:t>
            </w:r>
            <w:r w:rsidRPr="00F54746">
              <w:rPr>
                <w:color w:val="333333"/>
              </w:rPr>
              <w:t>notater og</w:t>
            </w:r>
            <w:r>
              <w:rPr>
                <w:color w:val="333333"/>
              </w:rPr>
              <w:t xml:space="preserve"> </w:t>
            </w:r>
            <w:r w:rsidRPr="00F54746">
              <w:rPr>
                <w:color w:val="333333"/>
              </w:rPr>
              <w:t>eksempeltekster som</w:t>
            </w:r>
            <w:r>
              <w:rPr>
                <w:color w:val="333333"/>
              </w:rPr>
              <w:t xml:space="preserve"> </w:t>
            </w:r>
            <w:r w:rsidRPr="00F54746">
              <w:rPr>
                <w:color w:val="333333"/>
              </w:rPr>
              <w:t>grunnlag for egen</w:t>
            </w:r>
            <w:r>
              <w:rPr>
                <w:color w:val="333333"/>
              </w:rPr>
              <w:t xml:space="preserve"> </w:t>
            </w:r>
            <w:r w:rsidRPr="00F54746">
              <w:rPr>
                <w:color w:val="333333"/>
              </w:rPr>
              <w:t>skriving.</w:t>
            </w:r>
          </w:p>
          <w:p w:rsidR="00974BFF" w:rsidRDefault="00026A08" w:rsidP="00026A0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026A08">
              <w:rPr>
                <w:color w:val="333333"/>
              </w:rPr>
              <w:t>Samhandle med andre</w:t>
            </w:r>
            <w:r w:rsidR="00451541">
              <w:rPr>
                <w:color w:val="333333"/>
              </w:rPr>
              <w:t xml:space="preserve"> </w:t>
            </w:r>
            <w:r w:rsidRPr="00026A08">
              <w:rPr>
                <w:color w:val="333333"/>
              </w:rPr>
              <w:t>gjennom lek,</w:t>
            </w:r>
            <w:r w:rsidR="00451541">
              <w:rPr>
                <w:color w:val="333333"/>
              </w:rPr>
              <w:t xml:space="preserve"> </w:t>
            </w:r>
            <w:r w:rsidRPr="00026A08">
              <w:rPr>
                <w:color w:val="333333"/>
              </w:rPr>
              <w:t>dramatisering, samtale</w:t>
            </w:r>
            <w:r w:rsidR="00451541">
              <w:rPr>
                <w:color w:val="333333"/>
              </w:rPr>
              <w:t xml:space="preserve"> </w:t>
            </w:r>
            <w:r w:rsidRPr="00026A08">
              <w:rPr>
                <w:color w:val="333333"/>
              </w:rPr>
              <w:t>og diskusjon.</w:t>
            </w:r>
          </w:p>
          <w:p w:rsidR="00451541" w:rsidRPr="00451541" w:rsidRDefault="00451541" w:rsidP="00451541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51541">
              <w:rPr>
                <w:color w:val="333333"/>
              </w:rPr>
              <w:t>Kunne lage tekster som</w:t>
            </w:r>
            <w:r>
              <w:rPr>
                <w:color w:val="333333"/>
              </w:rPr>
              <w:t xml:space="preserve"> </w:t>
            </w:r>
            <w:r w:rsidRPr="00451541">
              <w:rPr>
                <w:color w:val="333333"/>
              </w:rPr>
              <w:t>kombinerer ord, lyd og</w:t>
            </w:r>
            <w:r>
              <w:rPr>
                <w:color w:val="333333"/>
              </w:rPr>
              <w:t xml:space="preserve"> </w:t>
            </w:r>
            <w:r w:rsidRPr="00451541">
              <w:rPr>
                <w:color w:val="333333"/>
              </w:rPr>
              <w:t>bilde, med og uten</w:t>
            </w:r>
            <w:r>
              <w:rPr>
                <w:color w:val="333333"/>
              </w:rPr>
              <w:t xml:space="preserve"> </w:t>
            </w:r>
            <w:r w:rsidRPr="00451541">
              <w:rPr>
                <w:color w:val="333333"/>
              </w:rPr>
              <w:t>digitale verktøy.</w:t>
            </w:r>
          </w:p>
          <w:p w:rsidR="00451541" w:rsidRPr="00830014" w:rsidRDefault="00451541" w:rsidP="00451541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51541">
              <w:rPr>
                <w:color w:val="333333"/>
              </w:rPr>
              <w:t>Skrive enkle</w:t>
            </w:r>
            <w:r>
              <w:rPr>
                <w:color w:val="333333"/>
              </w:rPr>
              <w:t xml:space="preserve"> </w:t>
            </w:r>
            <w:r w:rsidRPr="00451541">
              <w:rPr>
                <w:color w:val="333333"/>
              </w:rPr>
              <w:t>fortellende, beskrivende</w:t>
            </w:r>
            <w:r>
              <w:rPr>
                <w:color w:val="333333"/>
              </w:rPr>
              <w:t xml:space="preserve"> </w:t>
            </w:r>
            <w:r w:rsidRPr="00451541">
              <w:rPr>
                <w:color w:val="333333"/>
              </w:rPr>
              <w:t>og argumenterende</w:t>
            </w:r>
            <w:r>
              <w:rPr>
                <w:color w:val="333333"/>
              </w:rPr>
              <w:t xml:space="preserve"> </w:t>
            </w:r>
            <w:r w:rsidRPr="00451541">
              <w:rPr>
                <w:color w:val="333333"/>
              </w:rPr>
              <w:t>tekster.</w:t>
            </w:r>
          </w:p>
        </w:tc>
        <w:tc>
          <w:tcPr>
            <w:tcW w:w="1905" w:type="dxa"/>
          </w:tcPr>
          <w:p w:rsidR="00DA501A" w:rsidRPr="00DA501A" w:rsidRDefault="00DA501A" w:rsidP="00DA501A">
            <w:pPr>
              <w:rPr>
                <w:color w:val="E36C0A" w:themeColor="accent6" w:themeShade="BF"/>
              </w:rPr>
            </w:pPr>
            <w:r w:rsidRPr="00DA501A">
              <w:rPr>
                <w:color w:val="E36C0A" w:themeColor="accent6" w:themeShade="BF"/>
              </w:rPr>
              <w:t>Lese tekster av ulike typer med flyt, sammenheng og forståelse.</w:t>
            </w:r>
          </w:p>
          <w:p w:rsidR="00DA501A" w:rsidRPr="00DA501A" w:rsidRDefault="00DA501A" w:rsidP="00DA501A">
            <w:pPr>
              <w:rPr>
                <w:color w:val="E36C0A" w:themeColor="accent6" w:themeShade="BF"/>
              </w:rPr>
            </w:pPr>
          </w:p>
          <w:p w:rsidR="00DA501A" w:rsidRPr="00DA501A" w:rsidRDefault="00DA501A" w:rsidP="00DA501A">
            <w:pPr>
              <w:rPr>
                <w:color w:val="E36C0A" w:themeColor="accent6" w:themeShade="BF"/>
              </w:rPr>
            </w:pPr>
            <w:r w:rsidRPr="00DA501A">
              <w:rPr>
                <w:color w:val="E36C0A" w:themeColor="accent6" w:themeShade="BF"/>
              </w:rPr>
              <w:t>Gi uttrykk for egne tanker om språk, personer og handling i barnelitteratur.</w:t>
            </w:r>
          </w:p>
          <w:p w:rsidR="00DA501A" w:rsidRDefault="00DA501A" w:rsidP="0095236B">
            <w:pPr>
              <w:rPr>
                <w:color w:val="5F497A" w:themeColor="accent4" w:themeShade="BF"/>
              </w:rPr>
            </w:pPr>
          </w:p>
          <w:p w:rsidR="00974BFF" w:rsidRPr="004C70F9" w:rsidRDefault="008E197B" w:rsidP="0095236B">
            <w:pPr>
              <w:rPr>
                <w:color w:val="5F497A" w:themeColor="accent4" w:themeShade="BF"/>
              </w:rPr>
            </w:pPr>
            <w:r w:rsidRPr="004C70F9">
              <w:rPr>
                <w:color w:val="5F497A" w:themeColor="accent4" w:themeShade="BF"/>
              </w:rPr>
              <w:t>Skrive e-post til lærer.</w:t>
            </w:r>
          </w:p>
          <w:p w:rsidR="008E197B" w:rsidRPr="004C70F9" w:rsidRDefault="008E197B" w:rsidP="0095236B">
            <w:pPr>
              <w:rPr>
                <w:color w:val="5F497A" w:themeColor="accent4" w:themeShade="BF"/>
              </w:rPr>
            </w:pPr>
            <w:r w:rsidRPr="004C70F9">
              <w:rPr>
                <w:color w:val="5F497A" w:themeColor="accent4" w:themeShade="BF"/>
              </w:rPr>
              <w:t xml:space="preserve">Kunne </w:t>
            </w:r>
            <w:proofErr w:type="spellStart"/>
            <w:r w:rsidRPr="004C70F9">
              <w:rPr>
                <w:color w:val="5F497A" w:themeColor="accent4" w:themeShade="BF"/>
              </w:rPr>
              <w:t>øverodene</w:t>
            </w:r>
            <w:proofErr w:type="spellEnd"/>
            <w:r w:rsidRPr="004C70F9">
              <w:rPr>
                <w:color w:val="5F497A" w:themeColor="accent4" w:themeShade="BF"/>
              </w:rPr>
              <w:t>.</w:t>
            </w:r>
          </w:p>
          <w:p w:rsidR="008E197B" w:rsidRDefault="008E197B" w:rsidP="0095236B">
            <w:pPr>
              <w:rPr>
                <w:color w:val="5F497A" w:themeColor="accent4" w:themeShade="BF"/>
              </w:rPr>
            </w:pPr>
            <w:r w:rsidRPr="008E197B">
              <w:rPr>
                <w:color w:val="5F497A" w:themeColor="accent4" w:themeShade="BF"/>
              </w:rPr>
              <w:t>Velge ut et bilde og skrive om det. Lengst bak, foran, ved siden av.</w:t>
            </w:r>
          </w:p>
          <w:p w:rsidR="008E197B" w:rsidRDefault="008E197B" w:rsidP="0095236B">
            <w:r>
              <w:rPr>
                <w:color w:val="5F497A" w:themeColor="accent4" w:themeShade="BF"/>
              </w:rPr>
              <w:t>Tegne skilt, lage tøyseskilt.</w:t>
            </w:r>
          </w:p>
        </w:tc>
        <w:tc>
          <w:tcPr>
            <w:tcW w:w="2549" w:type="dxa"/>
          </w:tcPr>
          <w:p w:rsidR="006C0A63" w:rsidRDefault="006C0A63" w:rsidP="006C0A63">
            <w:r>
              <w:t xml:space="preserve">Lese - </w:t>
            </w:r>
          </w:p>
          <w:p w:rsidR="006C0A63" w:rsidRDefault="006C0A63" w:rsidP="006C0A63">
            <w:r>
              <w:t>Lesestrategi</w:t>
            </w:r>
          </w:p>
          <w:p w:rsidR="006C0A63" w:rsidRDefault="006C0A63" w:rsidP="006C0A63">
            <w:r>
              <w:t>Leseferdighet</w:t>
            </w:r>
          </w:p>
          <w:p w:rsidR="006C0A63" w:rsidRDefault="006C0A63" w:rsidP="006C0A63">
            <w:r>
              <w:t>Leseforståelse</w:t>
            </w:r>
          </w:p>
          <w:p w:rsidR="006C0A63" w:rsidRDefault="006C0A63" w:rsidP="006C0A63">
            <w:r>
              <w:t>Læringsstrategier</w:t>
            </w:r>
          </w:p>
          <w:p w:rsidR="006C0A63" w:rsidRDefault="006C0A63" w:rsidP="006C0A63"/>
          <w:p w:rsidR="006C0A63" w:rsidRDefault="006C0A63" w:rsidP="006C0A63">
            <w:r>
              <w:t xml:space="preserve">Skrive – </w:t>
            </w:r>
          </w:p>
          <w:p w:rsidR="006C0A63" w:rsidRDefault="006C0A63" w:rsidP="006C0A63">
            <w:r>
              <w:t>Lage bøker</w:t>
            </w:r>
          </w:p>
          <w:p w:rsidR="006C0A63" w:rsidRDefault="006C0A63" w:rsidP="006C0A63">
            <w:r>
              <w:t>Svare på oppgaver.</w:t>
            </w:r>
          </w:p>
          <w:p w:rsidR="006C0A63" w:rsidRDefault="006C0A63" w:rsidP="006C0A63"/>
          <w:p w:rsidR="006C0A63" w:rsidRDefault="006C0A63" w:rsidP="006C0A63">
            <w:r>
              <w:t>Regne - lese tabeller</w:t>
            </w:r>
          </w:p>
          <w:p w:rsidR="006C0A63" w:rsidRDefault="006C0A63" w:rsidP="006C0A63"/>
          <w:p w:rsidR="00974BFF" w:rsidRPr="00454BFF" w:rsidRDefault="006C0A63" w:rsidP="006C0A63">
            <w:r>
              <w:t>IKT – skriveverktøy som Word og PP.</w:t>
            </w:r>
          </w:p>
        </w:tc>
        <w:tc>
          <w:tcPr>
            <w:tcW w:w="2815" w:type="dxa"/>
          </w:tcPr>
          <w:p w:rsidR="00AA3918" w:rsidRDefault="00AA3918" w:rsidP="00AA3918">
            <w:r>
              <w:t xml:space="preserve">Zeppelin </w:t>
            </w:r>
            <w:r w:rsidRPr="002F6FA6">
              <w:rPr>
                <w:color w:val="E36C0A" w:themeColor="accent6" w:themeShade="BF"/>
              </w:rPr>
              <w:t>Lesebok</w:t>
            </w:r>
            <w:r>
              <w:t xml:space="preserve"> og </w:t>
            </w:r>
            <w:r w:rsidRPr="002F6FA6">
              <w:rPr>
                <w:color w:val="5F497A" w:themeColor="accent4" w:themeShade="BF"/>
              </w:rPr>
              <w:t>Språkbok.</w:t>
            </w:r>
          </w:p>
          <w:p w:rsidR="00974BFF" w:rsidRDefault="00AA3918" w:rsidP="00AA3918">
            <w:r>
              <w:t xml:space="preserve">Zeppelin arbeidsbok til </w:t>
            </w:r>
            <w:r w:rsidRPr="002F6FA6">
              <w:rPr>
                <w:color w:val="E36C0A" w:themeColor="accent6" w:themeShade="BF"/>
              </w:rPr>
              <w:t>Lesebok</w:t>
            </w:r>
            <w:r>
              <w:t xml:space="preserve"> og </w:t>
            </w:r>
            <w:r w:rsidRPr="002F6FA6">
              <w:rPr>
                <w:color w:val="5F497A" w:themeColor="accent4" w:themeShade="BF"/>
              </w:rPr>
              <w:t>Språkbok</w:t>
            </w:r>
          </w:p>
          <w:p w:rsidR="007B272C" w:rsidRDefault="007B272C" w:rsidP="00AA3918"/>
          <w:p w:rsidR="007B272C" w:rsidRDefault="007B272C" w:rsidP="007B272C">
            <w:r>
              <w:t xml:space="preserve">Stasjoner med </w:t>
            </w:r>
            <w:proofErr w:type="spellStart"/>
            <w:r>
              <w:t>iPad</w:t>
            </w:r>
            <w:proofErr w:type="spellEnd"/>
            <w:r>
              <w:t xml:space="preserve"> og data. </w:t>
            </w:r>
          </w:p>
          <w:p w:rsidR="007B272C" w:rsidRDefault="007B272C" w:rsidP="007B272C">
            <w:r>
              <w:t>Lærerstyrte stasjoner i lesing og skriving.</w:t>
            </w:r>
          </w:p>
          <w:p w:rsidR="007B272C" w:rsidRDefault="007B272C" w:rsidP="007B272C"/>
          <w:p w:rsidR="007B272C" w:rsidRDefault="007B272C" w:rsidP="007B272C">
            <w:r>
              <w:t>Lese for hverandre</w:t>
            </w:r>
          </w:p>
          <w:p w:rsidR="007B272C" w:rsidRDefault="007B272C" w:rsidP="007B272C"/>
          <w:p w:rsidR="007B272C" w:rsidRDefault="007B272C" w:rsidP="007B272C">
            <w:r>
              <w:t>Arbeide med oppgaver i bøkene.</w:t>
            </w:r>
          </w:p>
          <w:p w:rsidR="007B272C" w:rsidRDefault="007B272C" w:rsidP="007B272C"/>
          <w:p w:rsidR="007B272C" w:rsidRDefault="007B272C" w:rsidP="007B272C">
            <w:r>
              <w:t xml:space="preserve">Småbøker </w:t>
            </w:r>
          </w:p>
          <w:p w:rsidR="007B272C" w:rsidRDefault="007B272C" w:rsidP="007B272C"/>
          <w:p w:rsidR="007B272C" w:rsidRDefault="007B272C" w:rsidP="007B272C">
            <w:r>
              <w:t>Bibliotek</w:t>
            </w:r>
          </w:p>
          <w:p w:rsidR="004761BD" w:rsidRDefault="004761BD" w:rsidP="007B272C"/>
          <w:p w:rsidR="004761BD" w:rsidRDefault="004761BD" w:rsidP="007B272C">
            <w:r w:rsidRPr="004761BD">
              <w:t>Ordbingo</w:t>
            </w:r>
          </w:p>
          <w:p w:rsidR="00ED3E72" w:rsidRDefault="00ED3E72" w:rsidP="007B272C"/>
          <w:p w:rsidR="00ED3E72" w:rsidRPr="00454BFF" w:rsidRDefault="00ED3E72" w:rsidP="007B272C">
            <w:hyperlink r:id="rId22" w:history="1">
              <w:r w:rsidRPr="007C1483">
                <w:rPr>
                  <w:rStyle w:val="Hyperkobling"/>
                </w:rPr>
                <w:t>www.lokus.no</w:t>
              </w:r>
            </w:hyperlink>
            <w:r>
              <w:t xml:space="preserve"> </w:t>
            </w:r>
          </w:p>
        </w:tc>
        <w:tc>
          <w:tcPr>
            <w:tcW w:w="1844" w:type="dxa"/>
          </w:tcPr>
          <w:p w:rsidR="00AA3918" w:rsidRDefault="00AA3918" w:rsidP="00AA3918">
            <w:r>
              <w:t>Læresamtale</w:t>
            </w:r>
          </w:p>
          <w:p w:rsidR="00AA3918" w:rsidRDefault="00AA3918" w:rsidP="00AA3918">
            <w:r>
              <w:t>Egenvurdering</w:t>
            </w:r>
          </w:p>
          <w:p w:rsidR="00974BFF" w:rsidRDefault="00AA3918" w:rsidP="00AA3918">
            <w:r>
              <w:t>Kameratvurdering</w:t>
            </w:r>
          </w:p>
          <w:p w:rsidR="00B758A6" w:rsidRPr="00B758A6" w:rsidRDefault="00B758A6" w:rsidP="00AA3918">
            <w:pPr>
              <w:rPr>
                <w:lang w:val="en-US"/>
              </w:rPr>
            </w:pPr>
            <w:r w:rsidRPr="00B758A6">
              <w:rPr>
                <w:lang w:val="en-US"/>
              </w:rPr>
              <w:t>«Two stars and a wish»</w:t>
            </w:r>
          </w:p>
        </w:tc>
      </w:tr>
      <w:tr w:rsidR="00002257" w:rsidRPr="00B758A6" w:rsidTr="00084E9A">
        <w:tc>
          <w:tcPr>
            <w:tcW w:w="698" w:type="dxa"/>
          </w:tcPr>
          <w:p w:rsidR="00974BFF" w:rsidRPr="00B758A6" w:rsidRDefault="00974BFF">
            <w:pPr>
              <w:rPr>
                <w:lang w:val="en-US"/>
              </w:rPr>
            </w:pPr>
          </w:p>
        </w:tc>
        <w:tc>
          <w:tcPr>
            <w:tcW w:w="1362" w:type="dxa"/>
          </w:tcPr>
          <w:p w:rsidR="00974BFF" w:rsidRPr="00974BFF" w:rsidRDefault="00974BFF" w:rsidP="00974BFF">
            <w:pPr>
              <w:rPr>
                <w:color w:val="E36C0A" w:themeColor="accent6" w:themeShade="BF"/>
              </w:rPr>
            </w:pPr>
            <w:r w:rsidRPr="00974BFF">
              <w:rPr>
                <w:color w:val="E36C0A" w:themeColor="accent6" w:themeShade="BF"/>
              </w:rPr>
              <w:t>Litt redd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34 Fortelling: slik gikk det til.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35 Lure ord: ord med ng.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 xml:space="preserve">36 Lure ord: </w:t>
            </w:r>
            <w:r w:rsidRPr="00974BFF">
              <w:rPr>
                <w:color w:val="5F497A" w:themeColor="accent4" w:themeShade="BF"/>
              </w:rPr>
              <w:lastRenderedPageBreak/>
              <w:t>ord med stum d.</w:t>
            </w:r>
          </w:p>
          <w:p w:rsidR="00974BFF" w:rsidRDefault="00974BFF" w:rsidP="00974BFF">
            <w:r w:rsidRPr="00974BFF">
              <w:rPr>
                <w:color w:val="5F497A" w:themeColor="accent4" w:themeShade="BF"/>
              </w:rPr>
              <w:t>37 Lure ord: ord med u for o.</w:t>
            </w:r>
          </w:p>
        </w:tc>
        <w:tc>
          <w:tcPr>
            <w:tcW w:w="3045" w:type="dxa"/>
          </w:tcPr>
          <w:p w:rsidR="00002257" w:rsidRDefault="00002257" w:rsidP="00B464E9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002257">
              <w:rPr>
                <w:color w:val="333333"/>
              </w:rPr>
              <w:lastRenderedPageBreak/>
              <w:t>Lese tekster av ulike typer på bokmål og nynorsk med sammenheng og forståelse.</w:t>
            </w:r>
          </w:p>
          <w:p w:rsidR="00B464E9" w:rsidRDefault="00B464E9" w:rsidP="00B464E9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B464E9">
              <w:rPr>
                <w:color w:val="333333"/>
              </w:rPr>
              <w:lastRenderedPageBreak/>
              <w:t>Bruke et egnet</w:t>
            </w:r>
            <w:r>
              <w:rPr>
                <w:color w:val="333333"/>
              </w:rPr>
              <w:t xml:space="preserve"> </w:t>
            </w:r>
            <w:r w:rsidRPr="00B464E9">
              <w:rPr>
                <w:color w:val="333333"/>
              </w:rPr>
              <w:t>ordforråd til å samtale</w:t>
            </w:r>
            <w:r>
              <w:rPr>
                <w:color w:val="333333"/>
              </w:rPr>
              <w:t xml:space="preserve"> </w:t>
            </w:r>
            <w:r w:rsidRPr="00B464E9">
              <w:rPr>
                <w:color w:val="333333"/>
              </w:rPr>
              <w:t>om faglige emner,</w:t>
            </w:r>
            <w:r>
              <w:rPr>
                <w:color w:val="333333"/>
              </w:rPr>
              <w:t xml:space="preserve"> </w:t>
            </w:r>
            <w:r w:rsidRPr="00B464E9">
              <w:rPr>
                <w:color w:val="333333"/>
              </w:rPr>
              <w:t>fortelle om egne</w:t>
            </w:r>
            <w:r>
              <w:rPr>
                <w:color w:val="333333"/>
              </w:rPr>
              <w:t xml:space="preserve"> </w:t>
            </w:r>
            <w:r w:rsidRPr="00B464E9">
              <w:rPr>
                <w:color w:val="333333"/>
              </w:rPr>
              <w:t>erfaringer og uttrykke</w:t>
            </w:r>
            <w:r>
              <w:rPr>
                <w:color w:val="333333"/>
              </w:rPr>
              <w:t xml:space="preserve"> </w:t>
            </w:r>
            <w:r w:rsidRPr="00B464E9">
              <w:rPr>
                <w:color w:val="333333"/>
              </w:rPr>
              <w:t xml:space="preserve">egne meninger. </w:t>
            </w:r>
          </w:p>
          <w:p w:rsidR="00974BFF" w:rsidRPr="00830014" w:rsidRDefault="00026A08" w:rsidP="00B464E9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026A08">
              <w:rPr>
                <w:color w:val="333333"/>
              </w:rPr>
              <w:t>Samhandle med andre</w:t>
            </w:r>
            <w:r w:rsidR="00451541">
              <w:rPr>
                <w:color w:val="333333"/>
              </w:rPr>
              <w:t xml:space="preserve"> </w:t>
            </w:r>
            <w:r w:rsidRPr="00026A08">
              <w:rPr>
                <w:color w:val="333333"/>
              </w:rPr>
              <w:t>gjennom lek,</w:t>
            </w:r>
            <w:r w:rsidR="00451541">
              <w:rPr>
                <w:color w:val="333333"/>
              </w:rPr>
              <w:t xml:space="preserve"> </w:t>
            </w:r>
            <w:r w:rsidRPr="00026A08">
              <w:rPr>
                <w:color w:val="333333"/>
              </w:rPr>
              <w:t>dramatisering, samtale</w:t>
            </w:r>
            <w:r w:rsidR="00451541">
              <w:rPr>
                <w:color w:val="333333"/>
              </w:rPr>
              <w:t xml:space="preserve"> </w:t>
            </w:r>
            <w:r w:rsidRPr="00026A08">
              <w:rPr>
                <w:color w:val="333333"/>
              </w:rPr>
              <w:t>og diskusjon.</w:t>
            </w:r>
          </w:p>
        </w:tc>
        <w:tc>
          <w:tcPr>
            <w:tcW w:w="1905" w:type="dxa"/>
          </w:tcPr>
          <w:p w:rsidR="00DA501A" w:rsidRPr="00DA501A" w:rsidRDefault="00DA501A" w:rsidP="00DA501A">
            <w:pPr>
              <w:rPr>
                <w:color w:val="E36C0A" w:themeColor="accent6" w:themeShade="BF"/>
              </w:rPr>
            </w:pPr>
            <w:r w:rsidRPr="00DA501A">
              <w:rPr>
                <w:color w:val="E36C0A" w:themeColor="accent6" w:themeShade="BF"/>
              </w:rPr>
              <w:lastRenderedPageBreak/>
              <w:t>Lese tekster av ulike typer med flyt, sammenheng og forståelse.</w:t>
            </w:r>
          </w:p>
          <w:p w:rsidR="00DA501A" w:rsidRPr="00DA501A" w:rsidRDefault="00DA501A" w:rsidP="00DA501A">
            <w:pPr>
              <w:rPr>
                <w:color w:val="E36C0A" w:themeColor="accent6" w:themeShade="BF"/>
              </w:rPr>
            </w:pPr>
          </w:p>
          <w:p w:rsidR="00DA501A" w:rsidRDefault="00DA501A" w:rsidP="00DA501A">
            <w:pPr>
              <w:rPr>
                <w:color w:val="E36C0A" w:themeColor="accent6" w:themeShade="BF"/>
              </w:rPr>
            </w:pPr>
            <w:r w:rsidRPr="00DA501A">
              <w:rPr>
                <w:color w:val="E36C0A" w:themeColor="accent6" w:themeShade="BF"/>
              </w:rPr>
              <w:t xml:space="preserve">Gi uttrykk for egne </w:t>
            </w:r>
            <w:r w:rsidRPr="00DA501A">
              <w:rPr>
                <w:color w:val="E36C0A" w:themeColor="accent6" w:themeShade="BF"/>
              </w:rPr>
              <w:lastRenderedPageBreak/>
              <w:t>tanker om språk, personer og handling i barnelitteratur.</w:t>
            </w:r>
          </w:p>
          <w:p w:rsidR="00DA501A" w:rsidRDefault="00DA501A" w:rsidP="00DA501A">
            <w:pPr>
              <w:rPr>
                <w:color w:val="E36C0A" w:themeColor="accent6" w:themeShade="BF"/>
              </w:rPr>
            </w:pPr>
          </w:p>
          <w:p w:rsidR="00DA501A" w:rsidRPr="00DA501A" w:rsidRDefault="00DA501A" w:rsidP="00DA501A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 xml:space="preserve">Utvikle sitt ordforråd. </w:t>
            </w:r>
          </w:p>
          <w:p w:rsidR="00DA501A" w:rsidRDefault="00DA501A" w:rsidP="0095236B">
            <w:pPr>
              <w:rPr>
                <w:color w:val="5F497A" w:themeColor="accent4" w:themeShade="BF"/>
              </w:rPr>
            </w:pPr>
          </w:p>
          <w:p w:rsidR="007B272C" w:rsidRDefault="007B272C" w:rsidP="0095236B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Skrive fortellinger med innledning, midtdel og avslutning.</w:t>
            </w:r>
          </w:p>
          <w:p w:rsidR="007B272C" w:rsidRDefault="007B272C" w:rsidP="0095236B">
            <w:pPr>
              <w:rPr>
                <w:color w:val="5F497A" w:themeColor="accent4" w:themeShade="BF"/>
              </w:rPr>
            </w:pPr>
          </w:p>
          <w:p w:rsidR="007B272C" w:rsidRDefault="007B272C" w:rsidP="0095236B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Kunne skrive med avsnitt.</w:t>
            </w:r>
          </w:p>
          <w:p w:rsidR="007B272C" w:rsidRDefault="007B272C" w:rsidP="0095236B">
            <w:pPr>
              <w:rPr>
                <w:color w:val="5F497A" w:themeColor="accent4" w:themeShade="BF"/>
              </w:rPr>
            </w:pPr>
          </w:p>
          <w:p w:rsidR="00974BFF" w:rsidRDefault="008E197B" w:rsidP="0095236B">
            <w:r w:rsidRPr="008E197B">
              <w:rPr>
                <w:color w:val="5F497A" w:themeColor="accent4" w:themeShade="BF"/>
              </w:rPr>
              <w:t xml:space="preserve">Kunne skrive </w:t>
            </w:r>
            <w:proofErr w:type="spellStart"/>
            <w:r w:rsidRPr="008E197B">
              <w:rPr>
                <w:color w:val="5F497A" w:themeColor="accent4" w:themeShade="BF"/>
              </w:rPr>
              <w:t>øveordene</w:t>
            </w:r>
            <w:proofErr w:type="spellEnd"/>
            <w:r w:rsidRPr="008E197B">
              <w:rPr>
                <w:color w:val="5F497A" w:themeColor="accent4" w:themeShade="BF"/>
              </w:rPr>
              <w:t xml:space="preserve"> og bruke dem i setninger.</w:t>
            </w:r>
          </w:p>
        </w:tc>
        <w:tc>
          <w:tcPr>
            <w:tcW w:w="2549" w:type="dxa"/>
          </w:tcPr>
          <w:p w:rsidR="006C0A63" w:rsidRDefault="006C0A63" w:rsidP="006C0A63">
            <w:r>
              <w:lastRenderedPageBreak/>
              <w:t xml:space="preserve">Lese - </w:t>
            </w:r>
          </w:p>
          <w:p w:rsidR="006C0A63" w:rsidRDefault="006C0A63" w:rsidP="006C0A63">
            <w:r>
              <w:t>Lesestrategi</w:t>
            </w:r>
          </w:p>
          <w:p w:rsidR="006C0A63" w:rsidRDefault="006C0A63" w:rsidP="006C0A63">
            <w:r>
              <w:t>Leseferdighet</w:t>
            </w:r>
          </w:p>
          <w:p w:rsidR="006C0A63" w:rsidRDefault="006C0A63" w:rsidP="006C0A63">
            <w:r>
              <w:t>Leseforståelse</w:t>
            </w:r>
          </w:p>
          <w:p w:rsidR="006C0A63" w:rsidRDefault="006C0A63" w:rsidP="006C0A63">
            <w:r>
              <w:t>Læringsstrategier</w:t>
            </w:r>
          </w:p>
          <w:p w:rsidR="006C0A63" w:rsidRDefault="006C0A63" w:rsidP="006C0A63"/>
          <w:p w:rsidR="006C0A63" w:rsidRDefault="006C0A63" w:rsidP="006C0A63">
            <w:r>
              <w:lastRenderedPageBreak/>
              <w:t xml:space="preserve">Skrive – </w:t>
            </w:r>
          </w:p>
          <w:p w:rsidR="006C0A63" w:rsidRDefault="006C0A63" w:rsidP="006C0A63">
            <w:r>
              <w:t>Lage bøker</w:t>
            </w:r>
          </w:p>
          <w:p w:rsidR="006C0A63" w:rsidRDefault="006C0A63" w:rsidP="006C0A63">
            <w:r>
              <w:t>Svare på oppgaver.</w:t>
            </w:r>
          </w:p>
          <w:p w:rsidR="006C0A63" w:rsidRDefault="006C0A63" w:rsidP="006C0A63"/>
          <w:p w:rsidR="006C0A63" w:rsidRDefault="006C0A63" w:rsidP="006C0A63">
            <w:r>
              <w:t>Regne - lese tabeller</w:t>
            </w:r>
          </w:p>
          <w:p w:rsidR="006C0A63" w:rsidRDefault="006C0A63" w:rsidP="006C0A63"/>
          <w:p w:rsidR="00974BFF" w:rsidRPr="00454BFF" w:rsidRDefault="006C0A63" w:rsidP="006C0A63">
            <w:r>
              <w:t>IKT – skriveverktøy som Word og PP.</w:t>
            </w:r>
          </w:p>
        </w:tc>
        <w:tc>
          <w:tcPr>
            <w:tcW w:w="2815" w:type="dxa"/>
          </w:tcPr>
          <w:p w:rsidR="00AA3918" w:rsidRDefault="00AA3918" w:rsidP="00AA3918">
            <w:r>
              <w:lastRenderedPageBreak/>
              <w:t xml:space="preserve">Zeppelin </w:t>
            </w:r>
            <w:r w:rsidRPr="002F6FA6">
              <w:rPr>
                <w:color w:val="E36C0A" w:themeColor="accent6" w:themeShade="BF"/>
              </w:rPr>
              <w:t>Lesebok</w:t>
            </w:r>
            <w:r>
              <w:t xml:space="preserve"> og </w:t>
            </w:r>
            <w:r w:rsidRPr="002F6FA6">
              <w:rPr>
                <w:color w:val="5F497A" w:themeColor="accent4" w:themeShade="BF"/>
              </w:rPr>
              <w:t>Språkbok.</w:t>
            </w:r>
          </w:p>
          <w:p w:rsidR="00974BFF" w:rsidRDefault="00AA3918" w:rsidP="00AA3918">
            <w:r>
              <w:t xml:space="preserve">Zeppelin arbeidsbok til </w:t>
            </w:r>
            <w:r w:rsidRPr="002F6FA6">
              <w:rPr>
                <w:color w:val="E36C0A" w:themeColor="accent6" w:themeShade="BF"/>
              </w:rPr>
              <w:t>Lesebok</w:t>
            </w:r>
            <w:r>
              <w:t xml:space="preserve"> og </w:t>
            </w:r>
            <w:r w:rsidRPr="002F6FA6">
              <w:rPr>
                <w:color w:val="5F497A" w:themeColor="accent4" w:themeShade="BF"/>
              </w:rPr>
              <w:t>Språkbok</w:t>
            </w:r>
          </w:p>
          <w:p w:rsidR="007B272C" w:rsidRDefault="007B272C" w:rsidP="00AA3918"/>
          <w:p w:rsidR="007B272C" w:rsidRDefault="007B272C" w:rsidP="007B272C">
            <w:r>
              <w:t xml:space="preserve">Stasjoner med </w:t>
            </w:r>
            <w:proofErr w:type="spellStart"/>
            <w:r>
              <w:t>iPad</w:t>
            </w:r>
            <w:proofErr w:type="spellEnd"/>
            <w:r>
              <w:t xml:space="preserve"> og </w:t>
            </w:r>
            <w:r>
              <w:lastRenderedPageBreak/>
              <w:t xml:space="preserve">data. </w:t>
            </w:r>
          </w:p>
          <w:p w:rsidR="007B272C" w:rsidRDefault="007B272C" w:rsidP="007B272C">
            <w:r>
              <w:t>Lærerstyrte stasjoner i lesing og skriving.</w:t>
            </w:r>
          </w:p>
          <w:p w:rsidR="007B272C" w:rsidRDefault="007B272C" w:rsidP="007B272C"/>
          <w:p w:rsidR="007B272C" w:rsidRDefault="007B272C" w:rsidP="007B272C">
            <w:r>
              <w:t>Lese for hverandre</w:t>
            </w:r>
          </w:p>
          <w:p w:rsidR="007B272C" w:rsidRDefault="007B272C" w:rsidP="007B272C"/>
          <w:p w:rsidR="007B272C" w:rsidRDefault="007B272C" w:rsidP="007B272C">
            <w:r>
              <w:t>Arbeide med oppgaver i bøkene.</w:t>
            </w:r>
          </w:p>
          <w:p w:rsidR="007B272C" w:rsidRDefault="007B272C" w:rsidP="007B272C"/>
          <w:p w:rsidR="007B272C" w:rsidRDefault="007B272C" w:rsidP="007B272C">
            <w:r>
              <w:t xml:space="preserve">Småbøker </w:t>
            </w:r>
          </w:p>
          <w:p w:rsidR="007B272C" w:rsidRDefault="007B272C" w:rsidP="007B272C"/>
          <w:p w:rsidR="007B272C" w:rsidRDefault="007B272C" w:rsidP="007B272C">
            <w:r>
              <w:t>Bibliotek</w:t>
            </w:r>
          </w:p>
          <w:p w:rsidR="004761BD" w:rsidRDefault="004761BD" w:rsidP="007B272C"/>
          <w:p w:rsidR="004761BD" w:rsidRDefault="004761BD" w:rsidP="007B272C">
            <w:r w:rsidRPr="004761BD">
              <w:t>Ordbingo</w:t>
            </w:r>
          </w:p>
          <w:p w:rsidR="00ED3E72" w:rsidRDefault="00ED3E72" w:rsidP="007B272C"/>
          <w:p w:rsidR="00ED3E72" w:rsidRDefault="00ED3E72" w:rsidP="007B272C">
            <w:hyperlink r:id="rId23" w:history="1">
              <w:r w:rsidRPr="007C1483">
                <w:rPr>
                  <w:rStyle w:val="Hyperkobling"/>
                </w:rPr>
                <w:t>www.lokus.no</w:t>
              </w:r>
            </w:hyperlink>
            <w:r>
              <w:t xml:space="preserve"> </w:t>
            </w:r>
          </w:p>
          <w:p w:rsidR="00ED3E72" w:rsidRPr="00454BFF" w:rsidRDefault="00ED3E72" w:rsidP="007B272C"/>
        </w:tc>
        <w:tc>
          <w:tcPr>
            <w:tcW w:w="1844" w:type="dxa"/>
          </w:tcPr>
          <w:p w:rsidR="00AA3918" w:rsidRDefault="00AA3918" w:rsidP="00AA3918">
            <w:r>
              <w:lastRenderedPageBreak/>
              <w:t>Læresamtale</w:t>
            </w:r>
          </w:p>
          <w:p w:rsidR="00AA3918" w:rsidRDefault="00AA3918" w:rsidP="00AA3918">
            <w:r>
              <w:t>Egenvurdering</w:t>
            </w:r>
          </w:p>
          <w:p w:rsidR="00974BFF" w:rsidRDefault="00AA3918" w:rsidP="00AA3918">
            <w:r>
              <w:t>Kameratvurdering</w:t>
            </w:r>
          </w:p>
          <w:p w:rsidR="00B758A6" w:rsidRPr="00B758A6" w:rsidRDefault="00B758A6" w:rsidP="00AA3918">
            <w:pPr>
              <w:rPr>
                <w:lang w:val="en-US"/>
              </w:rPr>
            </w:pPr>
            <w:r w:rsidRPr="00B758A6">
              <w:rPr>
                <w:lang w:val="en-US"/>
              </w:rPr>
              <w:t>«Two stars and a wish»</w:t>
            </w:r>
          </w:p>
        </w:tc>
      </w:tr>
      <w:tr w:rsidR="00002257" w:rsidRPr="00B758A6" w:rsidTr="00084E9A">
        <w:tc>
          <w:tcPr>
            <w:tcW w:w="698" w:type="dxa"/>
          </w:tcPr>
          <w:p w:rsidR="00974BFF" w:rsidRPr="00B758A6" w:rsidRDefault="00974BFF">
            <w:pPr>
              <w:rPr>
                <w:lang w:val="en-US"/>
              </w:rPr>
            </w:pPr>
          </w:p>
        </w:tc>
        <w:tc>
          <w:tcPr>
            <w:tcW w:w="1362" w:type="dxa"/>
          </w:tcPr>
          <w:p w:rsidR="00974BFF" w:rsidRPr="00974BFF" w:rsidRDefault="00974BFF" w:rsidP="00974BFF">
            <w:pPr>
              <w:rPr>
                <w:color w:val="E36C0A" w:themeColor="accent6" w:themeShade="BF"/>
              </w:rPr>
            </w:pPr>
            <w:r w:rsidRPr="00974BFF">
              <w:rPr>
                <w:color w:val="E36C0A" w:themeColor="accent6" w:themeShade="BF"/>
              </w:rPr>
              <w:t>Sport og fritid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38 Substantiv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39 Verb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40 Adjektiv</w:t>
            </w:r>
          </w:p>
          <w:p w:rsidR="00974BFF" w:rsidRDefault="00974BFF" w:rsidP="00974BFF">
            <w:r w:rsidRPr="00974BFF">
              <w:rPr>
                <w:color w:val="5F497A" w:themeColor="accent4" w:themeShade="BF"/>
              </w:rPr>
              <w:t xml:space="preserve">41 Å </w:t>
            </w:r>
            <w:proofErr w:type="gramStart"/>
            <w:r w:rsidRPr="00974BFF">
              <w:rPr>
                <w:color w:val="5F497A" w:themeColor="accent4" w:themeShade="BF"/>
              </w:rPr>
              <w:t>beskrive</w:t>
            </w:r>
            <w:proofErr w:type="gramEnd"/>
          </w:p>
        </w:tc>
        <w:tc>
          <w:tcPr>
            <w:tcW w:w="3045" w:type="dxa"/>
          </w:tcPr>
          <w:p w:rsidR="00B464E9" w:rsidRDefault="00B464E9" w:rsidP="00B464E9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B464E9">
              <w:rPr>
                <w:color w:val="333333"/>
              </w:rPr>
              <w:t>Lese tekster av ulike</w:t>
            </w:r>
            <w:r>
              <w:rPr>
                <w:color w:val="333333"/>
              </w:rPr>
              <w:t xml:space="preserve"> </w:t>
            </w:r>
            <w:r w:rsidRPr="00B464E9">
              <w:rPr>
                <w:color w:val="333333"/>
              </w:rPr>
              <w:t>typer på bokmål og</w:t>
            </w:r>
            <w:r>
              <w:rPr>
                <w:color w:val="333333"/>
              </w:rPr>
              <w:t xml:space="preserve"> </w:t>
            </w:r>
            <w:r w:rsidRPr="00B464E9">
              <w:rPr>
                <w:color w:val="333333"/>
              </w:rPr>
              <w:t>nynorsk med</w:t>
            </w:r>
            <w:r>
              <w:rPr>
                <w:color w:val="333333"/>
              </w:rPr>
              <w:t xml:space="preserve"> </w:t>
            </w:r>
            <w:r w:rsidRPr="00B464E9">
              <w:rPr>
                <w:color w:val="333333"/>
              </w:rPr>
              <w:t>sammenheng og</w:t>
            </w:r>
            <w:r>
              <w:rPr>
                <w:color w:val="333333"/>
              </w:rPr>
              <w:t xml:space="preserve"> </w:t>
            </w:r>
            <w:r w:rsidRPr="00B464E9">
              <w:rPr>
                <w:color w:val="333333"/>
              </w:rPr>
              <w:t xml:space="preserve">forståelse. </w:t>
            </w:r>
          </w:p>
          <w:p w:rsidR="00974BFF" w:rsidRPr="00830014" w:rsidRDefault="00451541" w:rsidP="00B464E9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51541">
              <w:rPr>
                <w:color w:val="333333"/>
              </w:rPr>
              <w:t>Beskrive ordklasser og</w:t>
            </w:r>
            <w:r>
              <w:rPr>
                <w:color w:val="333333"/>
              </w:rPr>
              <w:t xml:space="preserve"> </w:t>
            </w:r>
            <w:r w:rsidRPr="00451541">
              <w:rPr>
                <w:color w:val="333333"/>
              </w:rPr>
              <w:t>deres funksjon.</w:t>
            </w:r>
          </w:p>
        </w:tc>
        <w:tc>
          <w:tcPr>
            <w:tcW w:w="1905" w:type="dxa"/>
          </w:tcPr>
          <w:p w:rsidR="00DA501A" w:rsidRDefault="00DA501A" w:rsidP="0095236B">
            <w:pPr>
              <w:rPr>
                <w:color w:val="E36C0A" w:themeColor="accent6" w:themeShade="BF"/>
              </w:rPr>
            </w:pPr>
            <w:r w:rsidRPr="00DA501A">
              <w:rPr>
                <w:color w:val="E36C0A" w:themeColor="accent6" w:themeShade="BF"/>
              </w:rPr>
              <w:t>Stille oppklarende og utdypende spørsmål.</w:t>
            </w:r>
          </w:p>
          <w:p w:rsidR="00DA501A" w:rsidRDefault="00DA501A" w:rsidP="0095236B">
            <w:pPr>
              <w:rPr>
                <w:color w:val="E36C0A" w:themeColor="accent6" w:themeShade="BF"/>
              </w:rPr>
            </w:pPr>
          </w:p>
          <w:p w:rsidR="00DA501A" w:rsidRPr="00DA501A" w:rsidRDefault="00DA501A" w:rsidP="0095236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Bruke tankekart.</w:t>
            </w:r>
          </w:p>
          <w:p w:rsidR="00DA501A" w:rsidRDefault="00DA501A" w:rsidP="0095236B">
            <w:pPr>
              <w:rPr>
                <w:color w:val="5F497A" w:themeColor="accent4" w:themeShade="BF"/>
              </w:rPr>
            </w:pPr>
          </w:p>
          <w:p w:rsidR="00974BFF" w:rsidRDefault="008E197B" w:rsidP="0095236B">
            <w:pPr>
              <w:rPr>
                <w:color w:val="5F497A" w:themeColor="accent4" w:themeShade="BF"/>
              </w:rPr>
            </w:pPr>
            <w:r w:rsidRPr="008E197B">
              <w:rPr>
                <w:color w:val="5F497A" w:themeColor="accent4" w:themeShade="BF"/>
              </w:rPr>
              <w:t>Kunne plassere ord i «sekker».</w:t>
            </w:r>
          </w:p>
          <w:p w:rsidR="008E197B" w:rsidRDefault="008E197B" w:rsidP="0095236B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Lage Adjektivfortelling</w:t>
            </w:r>
          </w:p>
          <w:p w:rsidR="008E197B" w:rsidRDefault="008E197B" w:rsidP="0095236B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Skrive fortelling.</w:t>
            </w:r>
          </w:p>
          <w:p w:rsidR="00F77A1E" w:rsidRDefault="00F77A1E" w:rsidP="0095236B">
            <w:pPr>
              <w:rPr>
                <w:color w:val="5F497A" w:themeColor="accent4" w:themeShade="BF"/>
              </w:rPr>
            </w:pPr>
          </w:p>
          <w:p w:rsidR="00F77A1E" w:rsidRDefault="00F77A1E" w:rsidP="0095236B">
            <w:r w:rsidRPr="00F77A1E">
              <w:rPr>
                <w:color w:val="5F497A" w:themeColor="accent4" w:themeShade="BF"/>
              </w:rPr>
              <w:lastRenderedPageBreak/>
              <w:t>Kunne bruke tankekart til egen skriving.</w:t>
            </w:r>
          </w:p>
        </w:tc>
        <w:tc>
          <w:tcPr>
            <w:tcW w:w="2549" w:type="dxa"/>
          </w:tcPr>
          <w:p w:rsidR="006C0A63" w:rsidRDefault="006C0A63" w:rsidP="006C0A63">
            <w:r>
              <w:lastRenderedPageBreak/>
              <w:t xml:space="preserve">Lese - </w:t>
            </w:r>
          </w:p>
          <w:p w:rsidR="006C0A63" w:rsidRDefault="006C0A63" w:rsidP="006C0A63">
            <w:r>
              <w:t>Lesestrategi</w:t>
            </w:r>
          </w:p>
          <w:p w:rsidR="006C0A63" w:rsidRDefault="006C0A63" w:rsidP="006C0A63">
            <w:r>
              <w:t>Leseferdighet</w:t>
            </w:r>
          </w:p>
          <w:p w:rsidR="006C0A63" w:rsidRDefault="006C0A63" w:rsidP="006C0A63">
            <w:r>
              <w:t>Leseforståelse</w:t>
            </w:r>
          </w:p>
          <w:p w:rsidR="006C0A63" w:rsidRDefault="006C0A63" w:rsidP="006C0A63">
            <w:r>
              <w:t>Læringsstrategier</w:t>
            </w:r>
          </w:p>
          <w:p w:rsidR="006C0A63" w:rsidRDefault="006C0A63" w:rsidP="006C0A63"/>
          <w:p w:rsidR="006C0A63" w:rsidRDefault="006C0A63" w:rsidP="006C0A63">
            <w:r>
              <w:t xml:space="preserve">Skrive – </w:t>
            </w:r>
          </w:p>
          <w:p w:rsidR="006C0A63" w:rsidRDefault="006C0A63" w:rsidP="006C0A63">
            <w:r>
              <w:t>Lage bøker</w:t>
            </w:r>
          </w:p>
          <w:p w:rsidR="006C0A63" w:rsidRDefault="006C0A63" w:rsidP="006C0A63">
            <w:r>
              <w:t>Svare på oppgaver.</w:t>
            </w:r>
          </w:p>
          <w:p w:rsidR="006C0A63" w:rsidRDefault="006C0A63" w:rsidP="006C0A63"/>
          <w:p w:rsidR="006C0A63" w:rsidRDefault="006C0A63" w:rsidP="006C0A63">
            <w:r>
              <w:t>Regne - lese tabeller</w:t>
            </w:r>
          </w:p>
          <w:p w:rsidR="006C0A63" w:rsidRDefault="006C0A63" w:rsidP="006C0A63"/>
          <w:p w:rsidR="00974BFF" w:rsidRPr="00454BFF" w:rsidRDefault="006C0A63" w:rsidP="006C0A63">
            <w:r>
              <w:lastRenderedPageBreak/>
              <w:t>IKT – skriveverktøy som Word og PP.</w:t>
            </w:r>
          </w:p>
        </w:tc>
        <w:tc>
          <w:tcPr>
            <w:tcW w:w="2815" w:type="dxa"/>
          </w:tcPr>
          <w:p w:rsidR="00AA3918" w:rsidRDefault="00AA3918" w:rsidP="00AA3918">
            <w:r>
              <w:lastRenderedPageBreak/>
              <w:t xml:space="preserve">Zeppelin </w:t>
            </w:r>
            <w:r w:rsidRPr="002F6FA6">
              <w:rPr>
                <w:color w:val="E36C0A" w:themeColor="accent6" w:themeShade="BF"/>
              </w:rPr>
              <w:t>Lesebok</w:t>
            </w:r>
            <w:r>
              <w:t xml:space="preserve"> og </w:t>
            </w:r>
            <w:r w:rsidRPr="002F6FA6">
              <w:rPr>
                <w:color w:val="5F497A" w:themeColor="accent4" w:themeShade="BF"/>
              </w:rPr>
              <w:t>Språkbok.</w:t>
            </w:r>
          </w:p>
          <w:p w:rsidR="00974BFF" w:rsidRDefault="00AA3918" w:rsidP="00AA3918">
            <w:r>
              <w:t xml:space="preserve">Zeppelin arbeidsbok til </w:t>
            </w:r>
            <w:r w:rsidRPr="002F6FA6">
              <w:rPr>
                <w:color w:val="E36C0A" w:themeColor="accent6" w:themeShade="BF"/>
              </w:rPr>
              <w:t>Lesebok</w:t>
            </w:r>
            <w:r>
              <w:t xml:space="preserve"> og </w:t>
            </w:r>
            <w:r w:rsidRPr="002F6FA6">
              <w:rPr>
                <w:color w:val="5F497A" w:themeColor="accent4" w:themeShade="BF"/>
              </w:rPr>
              <w:t>Språkbok</w:t>
            </w:r>
          </w:p>
          <w:p w:rsidR="007B272C" w:rsidRDefault="007B272C" w:rsidP="00AA3918"/>
          <w:p w:rsidR="007B272C" w:rsidRDefault="007B272C" w:rsidP="007B272C">
            <w:r>
              <w:t xml:space="preserve">Stasjoner med </w:t>
            </w:r>
            <w:proofErr w:type="spellStart"/>
            <w:r>
              <w:t>iPad</w:t>
            </w:r>
            <w:proofErr w:type="spellEnd"/>
            <w:r>
              <w:t xml:space="preserve"> og data. </w:t>
            </w:r>
          </w:p>
          <w:p w:rsidR="007B272C" w:rsidRDefault="007B272C" w:rsidP="007B272C">
            <w:r>
              <w:t>Lærerstyrte stasjoner i lesing og skriving.</w:t>
            </w:r>
          </w:p>
          <w:p w:rsidR="007B272C" w:rsidRDefault="007B272C" w:rsidP="007B272C"/>
          <w:p w:rsidR="007B272C" w:rsidRDefault="007B272C" w:rsidP="007B272C">
            <w:r>
              <w:t>Lese for hverandre</w:t>
            </w:r>
          </w:p>
          <w:p w:rsidR="007B272C" w:rsidRDefault="007B272C" w:rsidP="007B272C"/>
          <w:p w:rsidR="007B272C" w:rsidRDefault="007B272C" w:rsidP="007B272C">
            <w:r>
              <w:lastRenderedPageBreak/>
              <w:t>Arbeide med oppgaver i bøkene.</w:t>
            </w:r>
          </w:p>
          <w:p w:rsidR="007B272C" w:rsidRDefault="007B272C" w:rsidP="007B272C"/>
          <w:p w:rsidR="007B272C" w:rsidRDefault="007B272C" w:rsidP="007B272C">
            <w:r>
              <w:t xml:space="preserve">Småbøker </w:t>
            </w:r>
          </w:p>
          <w:p w:rsidR="007B272C" w:rsidRDefault="007B272C" w:rsidP="007B272C"/>
          <w:p w:rsidR="007B272C" w:rsidRDefault="007B272C" w:rsidP="007B272C">
            <w:r>
              <w:t>Bibliotek</w:t>
            </w:r>
          </w:p>
          <w:p w:rsidR="00ED3E72" w:rsidRDefault="00ED3E72" w:rsidP="007B272C"/>
          <w:p w:rsidR="00ED3E72" w:rsidRDefault="00ED3E72" w:rsidP="007B272C">
            <w:hyperlink r:id="rId24" w:history="1">
              <w:r w:rsidRPr="007C1483">
                <w:rPr>
                  <w:rStyle w:val="Hyperkobling"/>
                </w:rPr>
                <w:t>www.lokus.no</w:t>
              </w:r>
            </w:hyperlink>
            <w:r>
              <w:t xml:space="preserve"> </w:t>
            </w:r>
          </w:p>
          <w:p w:rsidR="00ED3E72" w:rsidRPr="00454BFF" w:rsidRDefault="00ED3E72" w:rsidP="007B272C"/>
        </w:tc>
        <w:tc>
          <w:tcPr>
            <w:tcW w:w="1844" w:type="dxa"/>
          </w:tcPr>
          <w:p w:rsidR="00AA3918" w:rsidRDefault="00AA3918" w:rsidP="00AA3918">
            <w:r>
              <w:lastRenderedPageBreak/>
              <w:t>Læresamtale</w:t>
            </w:r>
          </w:p>
          <w:p w:rsidR="00AA3918" w:rsidRDefault="00AA3918" w:rsidP="00AA3918">
            <w:r>
              <w:t>Egenvurdering</w:t>
            </w:r>
          </w:p>
          <w:p w:rsidR="00974BFF" w:rsidRDefault="00AA3918" w:rsidP="00AA3918">
            <w:r>
              <w:t>Kameratvurdering</w:t>
            </w:r>
          </w:p>
          <w:p w:rsidR="00B758A6" w:rsidRPr="00B758A6" w:rsidRDefault="00B758A6" w:rsidP="00AA3918">
            <w:pPr>
              <w:rPr>
                <w:lang w:val="en-US"/>
              </w:rPr>
            </w:pPr>
            <w:r w:rsidRPr="00B758A6">
              <w:rPr>
                <w:lang w:val="en-US"/>
              </w:rPr>
              <w:t>«Two stars and a wish»</w:t>
            </w:r>
          </w:p>
        </w:tc>
      </w:tr>
      <w:tr w:rsidR="00002257" w:rsidRPr="00454BFF" w:rsidTr="00974BFF">
        <w:trPr>
          <w:trHeight w:val="2924"/>
        </w:trPr>
        <w:tc>
          <w:tcPr>
            <w:tcW w:w="698" w:type="dxa"/>
          </w:tcPr>
          <w:p w:rsidR="00974BFF" w:rsidRPr="00B758A6" w:rsidRDefault="00974BFF">
            <w:pPr>
              <w:rPr>
                <w:lang w:val="en-US"/>
              </w:rPr>
            </w:pPr>
          </w:p>
        </w:tc>
        <w:tc>
          <w:tcPr>
            <w:tcW w:w="1362" w:type="dxa"/>
          </w:tcPr>
          <w:p w:rsidR="00974BFF" w:rsidRPr="00974BFF" w:rsidRDefault="00974BFF" w:rsidP="00974BFF">
            <w:pPr>
              <w:rPr>
                <w:color w:val="E36C0A" w:themeColor="accent6" w:themeShade="BF"/>
              </w:rPr>
            </w:pPr>
            <w:r w:rsidRPr="00974BFF">
              <w:rPr>
                <w:color w:val="E36C0A" w:themeColor="accent6" w:themeShade="BF"/>
              </w:rPr>
              <w:t>Mot sommer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 xml:space="preserve">42 Lure ord: ord med </w:t>
            </w:r>
            <w:proofErr w:type="spellStart"/>
            <w:r w:rsidRPr="00974BFF">
              <w:rPr>
                <w:color w:val="5F497A" w:themeColor="accent4" w:themeShade="BF"/>
              </w:rPr>
              <w:t>sk</w:t>
            </w:r>
            <w:proofErr w:type="spellEnd"/>
            <w:r w:rsidRPr="00974BFF">
              <w:rPr>
                <w:color w:val="5F497A" w:themeColor="accent4" w:themeShade="BF"/>
              </w:rPr>
              <w:t xml:space="preserve">, </w:t>
            </w:r>
            <w:proofErr w:type="spellStart"/>
            <w:r w:rsidRPr="00974BFF">
              <w:rPr>
                <w:color w:val="5F497A" w:themeColor="accent4" w:themeShade="BF"/>
              </w:rPr>
              <w:t>sp</w:t>
            </w:r>
            <w:proofErr w:type="spellEnd"/>
            <w:r w:rsidRPr="00974BFF">
              <w:rPr>
                <w:color w:val="5F497A" w:themeColor="accent4" w:themeShade="BF"/>
              </w:rPr>
              <w:t xml:space="preserve"> og st.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43 Beskjeder: regler.</w:t>
            </w:r>
          </w:p>
          <w:p w:rsidR="00974BFF" w:rsidRDefault="00974BFF" w:rsidP="00974BFF">
            <w:r w:rsidRPr="00974BFF">
              <w:rPr>
                <w:color w:val="5F497A" w:themeColor="accent4" w:themeShade="BF"/>
              </w:rPr>
              <w:t xml:space="preserve">44 </w:t>
            </w:r>
            <w:r w:rsidRPr="00E36CF3">
              <w:rPr>
                <w:color w:val="5F497A" w:themeColor="accent4" w:themeShade="BF"/>
              </w:rPr>
              <w:t>Sammenligning</w:t>
            </w:r>
          </w:p>
          <w:p w:rsidR="00974BFF" w:rsidRDefault="00451541" w:rsidP="00974BFF">
            <w:r>
              <w:rPr>
                <w:color w:val="5F497A" w:themeColor="accent4" w:themeShade="BF"/>
              </w:rPr>
              <w:t xml:space="preserve">45 Å </w:t>
            </w:r>
            <w:proofErr w:type="gramStart"/>
            <w:r w:rsidR="00974BFF" w:rsidRPr="00974BFF">
              <w:rPr>
                <w:color w:val="5F497A" w:themeColor="accent4" w:themeShade="BF"/>
              </w:rPr>
              <w:t>skrive</w:t>
            </w:r>
            <w:proofErr w:type="gramEnd"/>
            <w:r w:rsidR="00974BFF" w:rsidRPr="00974BFF">
              <w:rPr>
                <w:color w:val="5F497A" w:themeColor="accent4" w:themeShade="BF"/>
              </w:rPr>
              <w:t xml:space="preserve"> dikt.</w:t>
            </w:r>
          </w:p>
        </w:tc>
        <w:tc>
          <w:tcPr>
            <w:tcW w:w="3045" w:type="dxa"/>
          </w:tcPr>
          <w:p w:rsidR="00002257" w:rsidRDefault="00002257" w:rsidP="00451541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002257">
              <w:rPr>
                <w:color w:val="333333"/>
              </w:rPr>
              <w:t>Lese tekster av ulike typer på bokmål og nynorsk med sammenheng og forståelse.</w:t>
            </w:r>
          </w:p>
          <w:p w:rsidR="00974BFF" w:rsidRDefault="00451541" w:rsidP="00451541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51541">
              <w:rPr>
                <w:color w:val="333333"/>
              </w:rPr>
              <w:t>Samhandle med andre</w:t>
            </w:r>
            <w:r>
              <w:rPr>
                <w:color w:val="333333"/>
              </w:rPr>
              <w:t xml:space="preserve"> </w:t>
            </w:r>
            <w:r w:rsidRPr="00451541">
              <w:rPr>
                <w:color w:val="333333"/>
              </w:rPr>
              <w:t>gjennom lek,</w:t>
            </w:r>
            <w:r>
              <w:rPr>
                <w:color w:val="333333"/>
              </w:rPr>
              <w:t xml:space="preserve"> </w:t>
            </w:r>
            <w:r w:rsidRPr="00451541">
              <w:rPr>
                <w:color w:val="333333"/>
              </w:rPr>
              <w:t>dramatisering, samtale</w:t>
            </w:r>
            <w:r>
              <w:rPr>
                <w:color w:val="333333"/>
              </w:rPr>
              <w:t xml:space="preserve"> </w:t>
            </w:r>
            <w:r w:rsidRPr="00451541">
              <w:rPr>
                <w:color w:val="333333"/>
              </w:rPr>
              <w:t>og diskusjon.</w:t>
            </w:r>
          </w:p>
          <w:p w:rsidR="00B464E9" w:rsidRDefault="00B464E9" w:rsidP="00B464E9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B464E9">
              <w:rPr>
                <w:color w:val="333333"/>
              </w:rPr>
              <w:t>Samtale om sanger,</w:t>
            </w:r>
            <w:r>
              <w:rPr>
                <w:color w:val="333333"/>
              </w:rPr>
              <w:t xml:space="preserve"> </w:t>
            </w:r>
            <w:r w:rsidRPr="00B464E9">
              <w:rPr>
                <w:color w:val="333333"/>
              </w:rPr>
              <w:t>regler, dikt, fortellinger</w:t>
            </w:r>
            <w:r>
              <w:rPr>
                <w:color w:val="333333"/>
              </w:rPr>
              <w:t xml:space="preserve"> </w:t>
            </w:r>
            <w:r w:rsidRPr="00B464E9">
              <w:rPr>
                <w:color w:val="333333"/>
              </w:rPr>
              <w:t>og eventyr fra fortid og</w:t>
            </w:r>
            <w:r>
              <w:rPr>
                <w:color w:val="333333"/>
              </w:rPr>
              <w:t xml:space="preserve"> </w:t>
            </w:r>
            <w:r w:rsidRPr="00B464E9">
              <w:rPr>
                <w:color w:val="333333"/>
              </w:rPr>
              <w:t>nåtid</w:t>
            </w:r>
            <w:r>
              <w:rPr>
                <w:color w:val="333333"/>
              </w:rPr>
              <w:t xml:space="preserve"> </w:t>
            </w:r>
            <w:r w:rsidRPr="00B464E9">
              <w:rPr>
                <w:color w:val="333333"/>
              </w:rPr>
              <w:t>på bokmål, nynorsk</w:t>
            </w:r>
            <w:r>
              <w:rPr>
                <w:color w:val="333333"/>
              </w:rPr>
              <w:t xml:space="preserve"> </w:t>
            </w:r>
            <w:r w:rsidRPr="00B464E9">
              <w:rPr>
                <w:color w:val="333333"/>
              </w:rPr>
              <w:t>og i oversettelse fra</w:t>
            </w:r>
            <w:r>
              <w:rPr>
                <w:color w:val="333333"/>
              </w:rPr>
              <w:t xml:space="preserve"> </w:t>
            </w:r>
            <w:r w:rsidRPr="00B464E9">
              <w:rPr>
                <w:color w:val="333333"/>
              </w:rPr>
              <w:t>samisk og andre språk.</w:t>
            </w:r>
          </w:p>
          <w:p w:rsidR="00451541" w:rsidRPr="00830014" w:rsidRDefault="00451541" w:rsidP="00451541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51541">
              <w:rPr>
                <w:color w:val="333333"/>
              </w:rPr>
              <w:t>Bruke et egnet</w:t>
            </w:r>
            <w:r>
              <w:rPr>
                <w:color w:val="333333"/>
              </w:rPr>
              <w:t xml:space="preserve"> </w:t>
            </w:r>
            <w:r w:rsidRPr="00451541">
              <w:rPr>
                <w:color w:val="333333"/>
              </w:rPr>
              <w:t>ordforråd til å samtale</w:t>
            </w:r>
            <w:r>
              <w:rPr>
                <w:color w:val="333333"/>
              </w:rPr>
              <w:t xml:space="preserve"> </w:t>
            </w:r>
            <w:r w:rsidRPr="00451541">
              <w:rPr>
                <w:color w:val="333333"/>
              </w:rPr>
              <w:t>om faglige emner,</w:t>
            </w:r>
            <w:r>
              <w:rPr>
                <w:color w:val="333333"/>
              </w:rPr>
              <w:t xml:space="preserve"> </w:t>
            </w:r>
            <w:r w:rsidRPr="00451541">
              <w:rPr>
                <w:color w:val="333333"/>
              </w:rPr>
              <w:t>fortelle om egne</w:t>
            </w:r>
            <w:r>
              <w:rPr>
                <w:color w:val="333333"/>
              </w:rPr>
              <w:t xml:space="preserve"> </w:t>
            </w:r>
            <w:r w:rsidRPr="00451541">
              <w:rPr>
                <w:color w:val="333333"/>
              </w:rPr>
              <w:t>erfaringer og uttrykke</w:t>
            </w:r>
            <w:r>
              <w:rPr>
                <w:color w:val="333333"/>
              </w:rPr>
              <w:t xml:space="preserve"> </w:t>
            </w:r>
            <w:r w:rsidRPr="00451541">
              <w:rPr>
                <w:color w:val="333333"/>
              </w:rPr>
              <w:lastRenderedPageBreak/>
              <w:t>egne meninger.</w:t>
            </w:r>
          </w:p>
        </w:tc>
        <w:tc>
          <w:tcPr>
            <w:tcW w:w="1905" w:type="dxa"/>
          </w:tcPr>
          <w:p w:rsidR="00DA501A" w:rsidRPr="00DA501A" w:rsidRDefault="00DA501A" w:rsidP="00DA501A">
            <w:pPr>
              <w:rPr>
                <w:color w:val="E36C0A" w:themeColor="accent6" w:themeShade="BF"/>
              </w:rPr>
            </w:pPr>
            <w:r w:rsidRPr="00DA501A">
              <w:rPr>
                <w:color w:val="E36C0A" w:themeColor="accent6" w:themeShade="BF"/>
              </w:rPr>
              <w:lastRenderedPageBreak/>
              <w:t>Lese tekster av ulike typer med flyt, sammenheng og forståelse.</w:t>
            </w:r>
          </w:p>
          <w:p w:rsidR="00DA501A" w:rsidRPr="00DA501A" w:rsidRDefault="00DA501A" w:rsidP="00DA501A">
            <w:pPr>
              <w:rPr>
                <w:color w:val="E36C0A" w:themeColor="accent6" w:themeShade="BF"/>
              </w:rPr>
            </w:pPr>
          </w:p>
          <w:p w:rsidR="00DA501A" w:rsidRDefault="00DA501A" w:rsidP="00DA501A">
            <w:pPr>
              <w:rPr>
                <w:color w:val="E36C0A" w:themeColor="accent6" w:themeShade="BF"/>
              </w:rPr>
            </w:pPr>
            <w:r w:rsidRPr="00DA501A">
              <w:rPr>
                <w:color w:val="E36C0A" w:themeColor="accent6" w:themeShade="BF"/>
              </w:rPr>
              <w:t>Gi uttrykk for egne tanker om språk, personer og handling i barnelitteratur.</w:t>
            </w:r>
          </w:p>
          <w:p w:rsidR="00DA501A" w:rsidRDefault="00DA501A" w:rsidP="00DA501A">
            <w:pPr>
              <w:rPr>
                <w:color w:val="E36C0A" w:themeColor="accent6" w:themeShade="BF"/>
              </w:rPr>
            </w:pPr>
          </w:p>
          <w:p w:rsidR="00DA501A" w:rsidRPr="00DA501A" w:rsidRDefault="00DA501A" w:rsidP="00DA501A">
            <w:pPr>
              <w:rPr>
                <w:color w:val="E36C0A" w:themeColor="accent6" w:themeShade="BF"/>
              </w:rPr>
            </w:pPr>
            <w:r w:rsidRPr="00DA501A">
              <w:rPr>
                <w:color w:val="E36C0A" w:themeColor="accent6" w:themeShade="BF"/>
              </w:rPr>
              <w:t>Lese tekster av ulike typer med flyt, sammenheng og forståelse.</w:t>
            </w:r>
          </w:p>
          <w:p w:rsidR="00DA501A" w:rsidRDefault="00DA501A" w:rsidP="0095236B">
            <w:pPr>
              <w:rPr>
                <w:color w:val="5F497A" w:themeColor="accent4" w:themeShade="BF"/>
              </w:rPr>
            </w:pPr>
          </w:p>
          <w:p w:rsidR="00E36CF3" w:rsidRDefault="00E36CF3" w:rsidP="0095236B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Kunne skrive vanlige ord med </w:t>
            </w:r>
            <w:proofErr w:type="spellStart"/>
            <w:r>
              <w:rPr>
                <w:color w:val="5F497A" w:themeColor="accent4" w:themeShade="BF"/>
              </w:rPr>
              <w:t>sk</w:t>
            </w:r>
            <w:proofErr w:type="spellEnd"/>
            <w:r>
              <w:rPr>
                <w:color w:val="5F497A" w:themeColor="accent4" w:themeShade="BF"/>
              </w:rPr>
              <w:t xml:space="preserve">, </w:t>
            </w:r>
            <w:proofErr w:type="spellStart"/>
            <w:r>
              <w:rPr>
                <w:color w:val="5F497A" w:themeColor="accent4" w:themeShade="BF"/>
              </w:rPr>
              <w:t>sp</w:t>
            </w:r>
            <w:proofErr w:type="spellEnd"/>
            <w:r>
              <w:rPr>
                <w:color w:val="5F497A" w:themeColor="accent4" w:themeShade="BF"/>
              </w:rPr>
              <w:t>, og st.</w:t>
            </w:r>
          </w:p>
          <w:p w:rsidR="00E36CF3" w:rsidRDefault="00E36CF3" w:rsidP="0095236B">
            <w:pPr>
              <w:rPr>
                <w:color w:val="5F497A" w:themeColor="accent4" w:themeShade="BF"/>
              </w:rPr>
            </w:pPr>
          </w:p>
          <w:p w:rsidR="00E36CF3" w:rsidRDefault="00E36CF3" w:rsidP="0095236B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Kunne lage enkle kart.</w:t>
            </w:r>
          </w:p>
          <w:p w:rsidR="00E36CF3" w:rsidRDefault="00E36CF3" w:rsidP="0095236B">
            <w:pPr>
              <w:rPr>
                <w:color w:val="5F497A" w:themeColor="accent4" w:themeShade="BF"/>
              </w:rPr>
            </w:pPr>
          </w:p>
          <w:p w:rsidR="00E36CF3" w:rsidRDefault="00E36CF3" w:rsidP="0095236B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lastRenderedPageBreak/>
              <w:t>Diskutere og reflektere over hensikten med regler.</w:t>
            </w:r>
          </w:p>
          <w:p w:rsidR="00E36CF3" w:rsidRDefault="00E36CF3" w:rsidP="0095236B">
            <w:pPr>
              <w:rPr>
                <w:color w:val="5F497A" w:themeColor="accent4" w:themeShade="BF"/>
              </w:rPr>
            </w:pPr>
          </w:p>
          <w:p w:rsidR="008E197B" w:rsidRPr="00260C4A" w:rsidRDefault="00260C4A" w:rsidP="0095236B">
            <w:pPr>
              <w:rPr>
                <w:color w:val="5F497A" w:themeColor="accent4" w:themeShade="BF"/>
              </w:rPr>
            </w:pPr>
            <w:r w:rsidRPr="00260C4A">
              <w:rPr>
                <w:color w:val="5F497A" w:themeColor="accent4" w:themeShade="BF"/>
              </w:rPr>
              <w:t>Lage regler for ulike situasjoner, lek og spill.</w:t>
            </w:r>
          </w:p>
          <w:p w:rsidR="00260C4A" w:rsidRDefault="00260C4A" w:rsidP="0095236B">
            <w:pPr>
              <w:rPr>
                <w:color w:val="5F497A" w:themeColor="accent4" w:themeShade="BF"/>
              </w:rPr>
            </w:pPr>
          </w:p>
          <w:p w:rsidR="00E36CF3" w:rsidRDefault="00E36CF3" w:rsidP="0095236B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Gjenkjenne og bruke det språklige virkemiddelet sammenligning. </w:t>
            </w:r>
          </w:p>
          <w:p w:rsidR="00E36CF3" w:rsidRPr="00260C4A" w:rsidRDefault="00E36CF3" w:rsidP="0095236B">
            <w:pPr>
              <w:rPr>
                <w:color w:val="5F497A" w:themeColor="accent4" w:themeShade="BF"/>
              </w:rPr>
            </w:pPr>
          </w:p>
          <w:p w:rsidR="00260C4A" w:rsidRDefault="00E36CF3" w:rsidP="0095236B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Gjenkjenne og selv </w:t>
            </w:r>
            <w:proofErr w:type="gramStart"/>
            <w:r>
              <w:rPr>
                <w:color w:val="5F497A" w:themeColor="accent4" w:themeShade="BF"/>
              </w:rPr>
              <w:t>s</w:t>
            </w:r>
            <w:r w:rsidR="00260C4A" w:rsidRPr="00260C4A">
              <w:rPr>
                <w:color w:val="5F497A" w:themeColor="accent4" w:themeShade="BF"/>
              </w:rPr>
              <w:t>krive</w:t>
            </w:r>
            <w:proofErr w:type="gramEnd"/>
            <w:r w:rsidR="00260C4A" w:rsidRPr="00260C4A">
              <w:rPr>
                <w:color w:val="5F497A" w:themeColor="accent4" w:themeShade="BF"/>
              </w:rPr>
              <w:t xml:space="preserve"> dikt.</w:t>
            </w:r>
          </w:p>
          <w:p w:rsidR="00E36CF3" w:rsidRDefault="00E36CF3" w:rsidP="0095236B">
            <w:pPr>
              <w:rPr>
                <w:color w:val="5F497A" w:themeColor="accent4" w:themeShade="BF"/>
              </w:rPr>
            </w:pPr>
          </w:p>
          <w:p w:rsidR="00E36CF3" w:rsidRDefault="00E36CF3" w:rsidP="0095236B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Variere stemmebruk og intonasjon i framføring av dikt.</w:t>
            </w:r>
          </w:p>
          <w:p w:rsidR="00E36CF3" w:rsidRDefault="00E36CF3" w:rsidP="0095236B">
            <w:pPr>
              <w:rPr>
                <w:color w:val="5F497A" w:themeColor="accent4" w:themeShade="BF"/>
              </w:rPr>
            </w:pPr>
          </w:p>
          <w:p w:rsidR="00E36CF3" w:rsidRDefault="00E36CF3" w:rsidP="0095236B"/>
        </w:tc>
        <w:tc>
          <w:tcPr>
            <w:tcW w:w="2549" w:type="dxa"/>
          </w:tcPr>
          <w:p w:rsidR="00AA3918" w:rsidRDefault="00AA3918" w:rsidP="00AA3918">
            <w:r>
              <w:lastRenderedPageBreak/>
              <w:t xml:space="preserve">Lese - </w:t>
            </w:r>
          </w:p>
          <w:p w:rsidR="00AA3918" w:rsidRDefault="00AA3918" w:rsidP="00AA3918">
            <w:r>
              <w:t>Lesestrategi</w:t>
            </w:r>
          </w:p>
          <w:p w:rsidR="00AA3918" w:rsidRDefault="00AA3918" w:rsidP="00AA3918">
            <w:r>
              <w:t>Leseferdighet</w:t>
            </w:r>
          </w:p>
          <w:p w:rsidR="00AA3918" w:rsidRDefault="00AA3918" w:rsidP="00AA3918">
            <w:r>
              <w:t>Leseforståelse</w:t>
            </w:r>
          </w:p>
          <w:p w:rsidR="00AA3918" w:rsidRDefault="00AA3918" w:rsidP="00AA3918">
            <w:r>
              <w:t>Læringsstrategier</w:t>
            </w:r>
          </w:p>
          <w:p w:rsidR="00AA3918" w:rsidRDefault="00AA3918" w:rsidP="00AA3918"/>
          <w:p w:rsidR="00AA3918" w:rsidRDefault="00AA3918" w:rsidP="00AA3918">
            <w:r>
              <w:t xml:space="preserve">Skrive – </w:t>
            </w:r>
          </w:p>
          <w:p w:rsidR="00AA3918" w:rsidRDefault="00AA3918" w:rsidP="00AA3918">
            <w:r>
              <w:t>Lage bøker</w:t>
            </w:r>
          </w:p>
          <w:p w:rsidR="00AA3918" w:rsidRDefault="00AA3918" w:rsidP="00AA3918">
            <w:r>
              <w:t>Svare på oppgaver.</w:t>
            </w:r>
          </w:p>
          <w:p w:rsidR="00AA3918" w:rsidRDefault="00AA3918" w:rsidP="00AA3918"/>
          <w:p w:rsidR="00AA3918" w:rsidRDefault="00AA3918" w:rsidP="00AA3918">
            <w:r>
              <w:t>Regne - lese tabeller</w:t>
            </w:r>
          </w:p>
          <w:p w:rsidR="00AA3918" w:rsidRDefault="00AA3918" w:rsidP="00AA3918"/>
          <w:p w:rsidR="00974BFF" w:rsidRPr="00454BFF" w:rsidRDefault="00AA3918" w:rsidP="00AA3918">
            <w:r>
              <w:t>IKT – skriveverktøy som Word og PP.</w:t>
            </w:r>
          </w:p>
        </w:tc>
        <w:tc>
          <w:tcPr>
            <w:tcW w:w="2815" w:type="dxa"/>
          </w:tcPr>
          <w:p w:rsidR="00AA3918" w:rsidRDefault="00AA3918" w:rsidP="00AA3918">
            <w:r>
              <w:t xml:space="preserve">Zeppelin </w:t>
            </w:r>
            <w:r w:rsidRPr="002F6FA6">
              <w:rPr>
                <w:color w:val="E36C0A" w:themeColor="accent6" w:themeShade="BF"/>
              </w:rPr>
              <w:t>Lesebok</w:t>
            </w:r>
            <w:r>
              <w:t xml:space="preserve"> og </w:t>
            </w:r>
            <w:r w:rsidRPr="002F6FA6">
              <w:rPr>
                <w:color w:val="5F497A" w:themeColor="accent4" w:themeShade="BF"/>
              </w:rPr>
              <w:t>Språkbok.</w:t>
            </w:r>
          </w:p>
          <w:p w:rsidR="00974BFF" w:rsidRDefault="00AA3918" w:rsidP="00AA3918">
            <w:r>
              <w:t xml:space="preserve">Zeppelin arbeidsbok til </w:t>
            </w:r>
            <w:r w:rsidRPr="002F6FA6">
              <w:rPr>
                <w:color w:val="E36C0A" w:themeColor="accent6" w:themeShade="BF"/>
              </w:rPr>
              <w:t>Lesebok</w:t>
            </w:r>
            <w:r>
              <w:t xml:space="preserve"> og </w:t>
            </w:r>
            <w:r w:rsidRPr="002F6FA6">
              <w:rPr>
                <w:color w:val="5F497A" w:themeColor="accent4" w:themeShade="BF"/>
              </w:rPr>
              <w:t>Språkbok</w:t>
            </w:r>
          </w:p>
          <w:p w:rsidR="007B272C" w:rsidRDefault="007B272C" w:rsidP="00AA3918"/>
          <w:p w:rsidR="007B272C" w:rsidRDefault="007B272C" w:rsidP="007B272C">
            <w:r>
              <w:t xml:space="preserve">Stasjoner med </w:t>
            </w:r>
            <w:proofErr w:type="spellStart"/>
            <w:r>
              <w:t>iPad</w:t>
            </w:r>
            <w:proofErr w:type="spellEnd"/>
            <w:r>
              <w:t xml:space="preserve"> og data. </w:t>
            </w:r>
          </w:p>
          <w:p w:rsidR="007B272C" w:rsidRDefault="007B272C" w:rsidP="007B272C">
            <w:r>
              <w:t>Lærerstyrte stasjoner i lesing og skriving.</w:t>
            </w:r>
          </w:p>
          <w:p w:rsidR="007B272C" w:rsidRDefault="007B272C" w:rsidP="007B272C"/>
          <w:p w:rsidR="007B272C" w:rsidRDefault="007B272C" w:rsidP="007B272C">
            <w:r>
              <w:t>Lese for hverandre</w:t>
            </w:r>
          </w:p>
          <w:p w:rsidR="007B272C" w:rsidRDefault="007B272C" w:rsidP="007B272C"/>
          <w:p w:rsidR="007B272C" w:rsidRDefault="007B272C" w:rsidP="007B272C">
            <w:r>
              <w:t>Arbeide med oppgaver i bøkene.</w:t>
            </w:r>
          </w:p>
          <w:p w:rsidR="007B272C" w:rsidRDefault="007B272C" w:rsidP="007B272C"/>
          <w:p w:rsidR="007B272C" w:rsidRDefault="007B272C" w:rsidP="007B272C">
            <w:r>
              <w:t xml:space="preserve">Småbøker </w:t>
            </w:r>
          </w:p>
          <w:p w:rsidR="007B272C" w:rsidRDefault="007B272C" w:rsidP="007B272C"/>
          <w:p w:rsidR="007B272C" w:rsidRDefault="007B272C" w:rsidP="007B272C">
            <w:r>
              <w:t>Bibliotek</w:t>
            </w:r>
          </w:p>
          <w:p w:rsidR="004761BD" w:rsidRDefault="004761BD" w:rsidP="007B272C"/>
          <w:p w:rsidR="004761BD" w:rsidRDefault="004761BD" w:rsidP="007B272C">
            <w:r w:rsidRPr="004761BD">
              <w:t>Ordbingo</w:t>
            </w:r>
          </w:p>
          <w:p w:rsidR="00ED3E72" w:rsidRDefault="00ED3E72" w:rsidP="007B272C"/>
          <w:p w:rsidR="00ED3E72" w:rsidRPr="00454BFF" w:rsidRDefault="00ED3E72" w:rsidP="007B272C">
            <w:hyperlink r:id="rId25" w:history="1">
              <w:r w:rsidRPr="007C1483">
                <w:rPr>
                  <w:rStyle w:val="Hyperkobling"/>
                </w:rPr>
                <w:t>www.lokus.no</w:t>
              </w:r>
            </w:hyperlink>
            <w:r>
              <w:t xml:space="preserve"> </w:t>
            </w:r>
          </w:p>
        </w:tc>
        <w:tc>
          <w:tcPr>
            <w:tcW w:w="1844" w:type="dxa"/>
          </w:tcPr>
          <w:p w:rsidR="00974BFF" w:rsidRPr="00454BFF" w:rsidRDefault="00974BFF"/>
        </w:tc>
      </w:tr>
    </w:tbl>
    <w:p w:rsidR="00904CCA" w:rsidRDefault="00904CCA"/>
    <w:p w:rsidR="00252F78" w:rsidRPr="00454BFF" w:rsidRDefault="00252F78"/>
    <w:sectPr w:rsidR="00252F78" w:rsidRPr="00454BFF" w:rsidSect="00103864">
      <w:footerReference w:type="default" r:id="rId26"/>
      <w:headerReference w:type="first" r:id="rId27"/>
      <w:footerReference w:type="first" r:id="rId28"/>
      <w:pgSz w:w="16838" w:h="11906" w:orient="landscape"/>
      <w:pgMar w:top="1418" w:right="1418" w:bottom="1418" w:left="1418" w:header="709" w:footer="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2D5" w:rsidRDefault="008652D5" w:rsidP="009C3849">
      <w:r>
        <w:separator/>
      </w:r>
    </w:p>
  </w:endnote>
  <w:endnote w:type="continuationSeparator" w:id="0">
    <w:p w:rsidR="008652D5" w:rsidRDefault="008652D5" w:rsidP="009C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0F9" w:rsidRDefault="004C70F9" w:rsidP="00103864">
    <w:pPr>
      <w:pStyle w:val="Bunntekst"/>
      <w:jc w:val="center"/>
    </w:pPr>
    <w:r>
      <w:rPr>
        <w:noProof/>
      </w:rPr>
      <w:drawing>
        <wp:inline distT="0" distB="0" distL="0" distR="0" wp14:anchorId="77C32771" wp14:editId="14CD1FA7">
          <wp:extent cx="2938379" cy="447568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70F9" w:rsidRDefault="004C70F9" w:rsidP="00103864">
    <w:pPr>
      <w:pStyle w:val="Bunntekst"/>
      <w:jc w:val="right"/>
    </w:pPr>
    <w:sdt>
      <w:sdtPr>
        <w:id w:val="113498958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F6FA6">
          <w:rPr>
            <w:noProof/>
          </w:rPr>
          <w:t>2</w:t>
        </w:r>
        <w:r>
          <w:fldChar w:fldCharType="end"/>
        </w:r>
        <w:r>
          <w:t xml:space="preserve"> av </w:t>
        </w:r>
        <w:fldSimple w:instr=" NUMPAGES   \* MERGEFORMAT ">
          <w:r w:rsidR="002F6FA6">
            <w:rPr>
              <w:noProof/>
            </w:rPr>
            <w:t>14</w:t>
          </w:r>
        </w:fldSimple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0F9" w:rsidRDefault="004C70F9" w:rsidP="009C3849">
    <w:pPr>
      <w:pStyle w:val="Bunntekst"/>
      <w:jc w:val="center"/>
    </w:pPr>
    <w:r>
      <w:rPr>
        <w:noProof/>
      </w:rPr>
      <w:drawing>
        <wp:inline distT="0" distB="0" distL="0" distR="0" wp14:anchorId="6460A1BA" wp14:editId="6A294C36">
          <wp:extent cx="2938379" cy="447568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2D5" w:rsidRDefault="008652D5" w:rsidP="009C3849">
      <w:r>
        <w:separator/>
      </w:r>
    </w:p>
  </w:footnote>
  <w:footnote w:type="continuationSeparator" w:id="0">
    <w:p w:rsidR="008652D5" w:rsidRDefault="008652D5" w:rsidP="009C3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0F9" w:rsidRDefault="004C70F9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55E8BB" wp14:editId="61CE0095">
          <wp:simplePos x="0" y="0"/>
          <wp:positionH relativeFrom="column">
            <wp:posOffset>8281035</wp:posOffset>
          </wp:positionH>
          <wp:positionV relativeFrom="paragraph">
            <wp:posOffset>0</wp:posOffset>
          </wp:positionV>
          <wp:extent cx="1101600" cy="1440000"/>
          <wp:effectExtent l="0" t="0" r="3810" b="825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ten_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F25"/>
    <w:multiLevelType w:val="multilevel"/>
    <w:tmpl w:val="D6FE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33363C"/>
    <w:multiLevelType w:val="multilevel"/>
    <w:tmpl w:val="8F3C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2C461E"/>
    <w:multiLevelType w:val="multilevel"/>
    <w:tmpl w:val="4CEE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38B5A8D"/>
    <w:multiLevelType w:val="multilevel"/>
    <w:tmpl w:val="2FB4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AF6738"/>
    <w:multiLevelType w:val="multilevel"/>
    <w:tmpl w:val="3EE6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0E33BE"/>
    <w:multiLevelType w:val="multilevel"/>
    <w:tmpl w:val="75A2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C1"/>
    <w:rsid w:val="00002257"/>
    <w:rsid w:val="000204EE"/>
    <w:rsid w:val="00026A08"/>
    <w:rsid w:val="0003202B"/>
    <w:rsid w:val="000324F4"/>
    <w:rsid w:val="00052FD3"/>
    <w:rsid w:val="000552C2"/>
    <w:rsid w:val="0008479A"/>
    <w:rsid w:val="00084E9A"/>
    <w:rsid w:val="000877DA"/>
    <w:rsid w:val="00096C6B"/>
    <w:rsid w:val="000A6BCE"/>
    <w:rsid w:val="000B5812"/>
    <w:rsid w:val="000B7289"/>
    <w:rsid w:val="000C5730"/>
    <w:rsid w:val="000E3352"/>
    <w:rsid w:val="000E3E7E"/>
    <w:rsid w:val="000F4106"/>
    <w:rsid w:val="00102F37"/>
    <w:rsid w:val="00103864"/>
    <w:rsid w:val="00107821"/>
    <w:rsid w:val="001163E4"/>
    <w:rsid w:val="00150B21"/>
    <w:rsid w:val="00163287"/>
    <w:rsid w:val="001B0840"/>
    <w:rsid w:val="001B5BD8"/>
    <w:rsid w:val="001C5935"/>
    <w:rsid w:val="001D0C6A"/>
    <w:rsid w:val="001D654B"/>
    <w:rsid w:val="001E56E8"/>
    <w:rsid w:val="001F18F7"/>
    <w:rsid w:val="002016E5"/>
    <w:rsid w:val="00202410"/>
    <w:rsid w:val="00202881"/>
    <w:rsid w:val="0022394F"/>
    <w:rsid w:val="00230CAB"/>
    <w:rsid w:val="00230FB1"/>
    <w:rsid w:val="0023511D"/>
    <w:rsid w:val="0023689A"/>
    <w:rsid w:val="00237CA2"/>
    <w:rsid w:val="00242B1C"/>
    <w:rsid w:val="00247824"/>
    <w:rsid w:val="00252F78"/>
    <w:rsid w:val="00260644"/>
    <w:rsid w:val="00260C4A"/>
    <w:rsid w:val="00261086"/>
    <w:rsid w:val="0026354D"/>
    <w:rsid w:val="002702F0"/>
    <w:rsid w:val="0027496E"/>
    <w:rsid w:val="00275B01"/>
    <w:rsid w:val="00283F55"/>
    <w:rsid w:val="0029585F"/>
    <w:rsid w:val="002C32FF"/>
    <w:rsid w:val="002E286F"/>
    <w:rsid w:val="002E6635"/>
    <w:rsid w:val="002F02CB"/>
    <w:rsid w:val="002F4643"/>
    <w:rsid w:val="002F6FA6"/>
    <w:rsid w:val="00302706"/>
    <w:rsid w:val="00303BDF"/>
    <w:rsid w:val="00310E20"/>
    <w:rsid w:val="00320C17"/>
    <w:rsid w:val="00322FC3"/>
    <w:rsid w:val="00323FFB"/>
    <w:rsid w:val="003270AB"/>
    <w:rsid w:val="00330FCC"/>
    <w:rsid w:val="00331A5B"/>
    <w:rsid w:val="00332668"/>
    <w:rsid w:val="00337817"/>
    <w:rsid w:val="00344226"/>
    <w:rsid w:val="00363724"/>
    <w:rsid w:val="0037481A"/>
    <w:rsid w:val="003754F8"/>
    <w:rsid w:val="00377480"/>
    <w:rsid w:val="00377998"/>
    <w:rsid w:val="0039247A"/>
    <w:rsid w:val="00393E29"/>
    <w:rsid w:val="00395370"/>
    <w:rsid w:val="003A12A2"/>
    <w:rsid w:val="003A2C7F"/>
    <w:rsid w:val="003B1E3D"/>
    <w:rsid w:val="003B7B6F"/>
    <w:rsid w:val="003D4737"/>
    <w:rsid w:val="003E7487"/>
    <w:rsid w:val="003F0D91"/>
    <w:rsid w:val="0041563A"/>
    <w:rsid w:val="00425E91"/>
    <w:rsid w:val="004361C4"/>
    <w:rsid w:val="00451541"/>
    <w:rsid w:val="00453A09"/>
    <w:rsid w:val="00454BFF"/>
    <w:rsid w:val="004761BD"/>
    <w:rsid w:val="004765D1"/>
    <w:rsid w:val="00482EB5"/>
    <w:rsid w:val="00484907"/>
    <w:rsid w:val="004B2AC9"/>
    <w:rsid w:val="004C1CA6"/>
    <w:rsid w:val="004C70F9"/>
    <w:rsid w:val="004F0575"/>
    <w:rsid w:val="004F3EA6"/>
    <w:rsid w:val="005112E1"/>
    <w:rsid w:val="00516864"/>
    <w:rsid w:val="00516DCB"/>
    <w:rsid w:val="00520380"/>
    <w:rsid w:val="00520F56"/>
    <w:rsid w:val="00521DD3"/>
    <w:rsid w:val="005447C1"/>
    <w:rsid w:val="00546125"/>
    <w:rsid w:val="0055404F"/>
    <w:rsid w:val="005572C2"/>
    <w:rsid w:val="00557B5C"/>
    <w:rsid w:val="00566A84"/>
    <w:rsid w:val="00570E88"/>
    <w:rsid w:val="00572904"/>
    <w:rsid w:val="00574733"/>
    <w:rsid w:val="0058011C"/>
    <w:rsid w:val="00593F8E"/>
    <w:rsid w:val="0059523D"/>
    <w:rsid w:val="005957B5"/>
    <w:rsid w:val="005B2AD4"/>
    <w:rsid w:val="005C14D2"/>
    <w:rsid w:val="00600E98"/>
    <w:rsid w:val="00601241"/>
    <w:rsid w:val="00614ADA"/>
    <w:rsid w:val="00621F61"/>
    <w:rsid w:val="00632EC4"/>
    <w:rsid w:val="006418DF"/>
    <w:rsid w:val="00643038"/>
    <w:rsid w:val="006612DB"/>
    <w:rsid w:val="00664B20"/>
    <w:rsid w:val="00666823"/>
    <w:rsid w:val="00667103"/>
    <w:rsid w:val="0067303A"/>
    <w:rsid w:val="00674F62"/>
    <w:rsid w:val="00681FA9"/>
    <w:rsid w:val="006A1BD8"/>
    <w:rsid w:val="006A73B7"/>
    <w:rsid w:val="006C0A63"/>
    <w:rsid w:val="006C5445"/>
    <w:rsid w:val="006C5BB3"/>
    <w:rsid w:val="006D31C1"/>
    <w:rsid w:val="006D4956"/>
    <w:rsid w:val="006D6ECF"/>
    <w:rsid w:val="006D7284"/>
    <w:rsid w:val="006E4508"/>
    <w:rsid w:val="006F148D"/>
    <w:rsid w:val="006F3656"/>
    <w:rsid w:val="00720CAF"/>
    <w:rsid w:val="0072284C"/>
    <w:rsid w:val="00730741"/>
    <w:rsid w:val="00733150"/>
    <w:rsid w:val="00735E0C"/>
    <w:rsid w:val="007434A3"/>
    <w:rsid w:val="007533FC"/>
    <w:rsid w:val="00762F10"/>
    <w:rsid w:val="00782242"/>
    <w:rsid w:val="00784578"/>
    <w:rsid w:val="007978AD"/>
    <w:rsid w:val="007A1DDF"/>
    <w:rsid w:val="007B272C"/>
    <w:rsid w:val="007D069A"/>
    <w:rsid w:val="007D7003"/>
    <w:rsid w:val="007F6AF4"/>
    <w:rsid w:val="00807B5E"/>
    <w:rsid w:val="00812CC2"/>
    <w:rsid w:val="00827A29"/>
    <w:rsid w:val="00830014"/>
    <w:rsid w:val="00834D98"/>
    <w:rsid w:val="008526CA"/>
    <w:rsid w:val="00855A65"/>
    <w:rsid w:val="00860BD1"/>
    <w:rsid w:val="008652D5"/>
    <w:rsid w:val="0087214E"/>
    <w:rsid w:val="008811EB"/>
    <w:rsid w:val="008A7AC4"/>
    <w:rsid w:val="008C71F3"/>
    <w:rsid w:val="008D7797"/>
    <w:rsid w:val="008E197B"/>
    <w:rsid w:val="00904CCA"/>
    <w:rsid w:val="00911664"/>
    <w:rsid w:val="00915E76"/>
    <w:rsid w:val="00920CB2"/>
    <w:rsid w:val="00927D40"/>
    <w:rsid w:val="0094078C"/>
    <w:rsid w:val="0095236B"/>
    <w:rsid w:val="00965F9B"/>
    <w:rsid w:val="00971FD0"/>
    <w:rsid w:val="00974BFF"/>
    <w:rsid w:val="009850A5"/>
    <w:rsid w:val="00992932"/>
    <w:rsid w:val="009A172F"/>
    <w:rsid w:val="009C3849"/>
    <w:rsid w:val="009C7683"/>
    <w:rsid w:val="009D10CA"/>
    <w:rsid w:val="009D1DC5"/>
    <w:rsid w:val="009D53E7"/>
    <w:rsid w:val="009F7996"/>
    <w:rsid w:val="00A00127"/>
    <w:rsid w:val="00A033A5"/>
    <w:rsid w:val="00A07D07"/>
    <w:rsid w:val="00A1395E"/>
    <w:rsid w:val="00A15EF8"/>
    <w:rsid w:val="00A1754E"/>
    <w:rsid w:val="00A32B92"/>
    <w:rsid w:val="00A37180"/>
    <w:rsid w:val="00A43C6D"/>
    <w:rsid w:val="00A451D4"/>
    <w:rsid w:val="00A45BA9"/>
    <w:rsid w:val="00A45D2F"/>
    <w:rsid w:val="00A56A40"/>
    <w:rsid w:val="00A6561A"/>
    <w:rsid w:val="00A7468D"/>
    <w:rsid w:val="00A90819"/>
    <w:rsid w:val="00AA3918"/>
    <w:rsid w:val="00AA7B9B"/>
    <w:rsid w:val="00AB46AC"/>
    <w:rsid w:val="00AB519F"/>
    <w:rsid w:val="00AC0CB7"/>
    <w:rsid w:val="00AC4DC5"/>
    <w:rsid w:val="00AD13BC"/>
    <w:rsid w:val="00B42390"/>
    <w:rsid w:val="00B464E9"/>
    <w:rsid w:val="00B524A5"/>
    <w:rsid w:val="00B70113"/>
    <w:rsid w:val="00B758A6"/>
    <w:rsid w:val="00B80CD6"/>
    <w:rsid w:val="00B856C1"/>
    <w:rsid w:val="00B875A8"/>
    <w:rsid w:val="00BA4E86"/>
    <w:rsid w:val="00BB2ABB"/>
    <w:rsid w:val="00BB2C9B"/>
    <w:rsid w:val="00BB72DE"/>
    <w:rsid w:val="00BC3F82"/>
    <w:rsid w:val="00BC40DE"/>
    <w:rsid w:val="00BC44C9"/>
    <w:rsid w:val="00BC5F0B"/>
    <w:rsid w:val="00BC63C2"/>
    <w:rsid w:val="00BD1E2D"/>
    <w:rsid w:val="00BD7FEF"/>
    <w:rsid w:val="00BE3450"/>
    <w:rsid w:val="00BE565A"/>
    <w:rsid w:val="00C03EEF"/>
    <w:rsid w:val="00C07CBE"/>
    <w:rsid w:val="00C414C6"/>
    <w:rsid w:val="00C510CA"/>
    <w:rsid w:val="00C550B5"/>
    <w:rsid w:val="00C62684"/>
    <w:rsid w:val="00C70267"/>
    <w:rsid w:val="00C73327"/>
    <w:rsid w:val="00C74352"/>
    <w:rsid w:val="00C9216F"/>
    <w:rsid w:val="00CB7548"/>
    <w:rsid w:val="00CD0456"/>
    <w:rsid w:val="00CD40B5"/>
    <w:rsid w:val="00CD59BC"/>
    <w:rsid w:val="00CF221D"/>
    <w:rsid w:val="00D01596"/>
    <w:rsid w:val="00D13F70"/>
    <w:rsid w:val="00D1460E"/>
    <w:rsid w:val="00D20CFF"/>
    <w:rsid w:val="00D24E6E"/>
    <w:rsid w:val="00D267C2"/>
    <w:rsid w:val="00D36778"/>
    <w:rsid w:val="00D549BD"/>
    <w:rsid w:val="00D57137"/>
    <w:rsid w:val="00D650A8"/>
    <w:rsid w:val="00D66B85"/>
    <w:rsid w:val="00D704F1"/>
    <w:rsid w:val="00D71D67"/>
    <w:rsid w:val="00DA0B05"/>
    <w:rsid w:val="00DA2FE0"/>
    <w:rsid w:val="00DA501A"/>
    <w:rsid w:val="00DA6DCD"/>
    <w:rsid w:val="00DB4FC3"/>
    <w:rsid w:val="00DB67C6"/>
    <w:rsid w:val="00DC5973"/>
    <w:rsid w:val="00DC7F98"/>
    <w:rsid w:val="00DD54DC"/>
    <w:rsid w:val="00DE2F88"/>
    <w:rsid w:val="00DE3A9C"/>
    <w:rsid w:val="00DE4CF8"/>
    <w:rsid w:val="00E116B7"/>
    <w:rsid w:val="00E14497"/>
    <w:rsid w:val="00E24EBE"/>
    <w:rsid w:val="00E36CF3"/>
    <w:rsid w:val="00E419CE"/>
    <w:rsid w:val="00E42CD7"/>
    <w:rsid w:val="00E43B9E"/>
    <w:rsid w:val="00E43CA7"/>
    <w:rsid w:val="00E4454B"/>
    <w:rsid w:val="00E57514"/>
    <w:rsid w:val="00E71140"/>
    <w:rsid w:val="00E73785"/>
    <w:rsid w:val="00E86F95"/>
    <w:rsid w:val="00E90E51"/>
    <w:rsid w:val="00EA245F"/>
    <w:rsid w:val="00EC4256"/>
    <w:rsid w:val="00EC43C4"/>
    <w:rsid w:val="00ED3E72"/>
    <w:rsid w:val="00EE1A55"/>
    <w:rsid w:val="00EF7C63"/>
    <w:rsid w:val="00F01961"/>
    <w:rsid w:val="00F54746"/>
    <w:rsid w:val="00F77A1E"/>
    <w:rsid w:val="00F83195"/>
    <w:rsid w:val="00F931F8"/>
    <w:rsid w:val="00FA30F5"/>
    <w:rsid w:val="00FA796B"/>
    <w:rsid w:val="00FC0854"/>
    <w:rsid w:val="00FC6619"/>
    <w:rsid w:val="00FD51D6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CD40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CD40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1941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4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6352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5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4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568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6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983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1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6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8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3788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7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4617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7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kus.no" TargetMode="External"/><Relationship Id="rId18" Type="http://schemas.openxmlformats.org/officeDocument/2006/relationships/hyperlink" Target="http://www.lokus.no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lokus.no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lokus.no" TargetMode="External"/><Relationship Id="rId17" Type="http://schemas.openxmlformats.org/officeDocument/2006/relationships/hyperlink" Target="http://www.lokus.no" TargetMode="External"/><Relationship Id="rId25" Type="http://schemas.openxmlformats.org/officeDocument/2006/relationships/hyperlink" Target="http://www.lokus.n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kus.no" TargetMode="External"/><Relationship Id="rId20" Type="http://schemas.openxmlformats.org/officeDocument/2006/relationships/hyperlink" Target="http://www.lokus.no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kus.no" TargetMode="External"/><Relationship Id="rId24" Type="http://schemas.openxmlformats.org/officeDocument/2006/relationships/hyperlink" Target="http://www.lokus.n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okus.no" TargetMode="External"/><Relationship Id="rId23" Type="http://schemas.openxmlformats.org/officeDocument/2006/relationships/hyperlink" Target="http://www.lokus.no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lokus.no" TargetMode="External"/><Relationship Id="rId19" Type="http://schemas.openxmlformats.org/officeDocument/2006/relationships/hyperlink" Target="http://www.lokus.n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kus.no" TargetMode="External"/><Relationship Id="rId14" Type="http://schemas.openxmlformats.org/officeDocument/2006/relationships/hyperlink" Target="http://www.lokus.no" TargetMode="External"/><Relationship Id="rId22" Type="http://schemas.openxmlformats.org/officeDocument/2006/relationships/hyperlink" Target="http://www.lokus.no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elles\Skjema\&#197;rsplan%20mal%202014-15-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B980E-4482-443E-8574-9686DDD1B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Årsplan mal 2014-15-a.dotx</Template>
  <TotalTime>0</TotalTime>
  <Pages>14</Pages>
  <Words>3035</Words>
  <Characters>16091</Characters>
  <Application>Microsoft Office Word</Application>
  <DocSecurity>0</DocSecurity>
  <Lines>134</Lines>
  <Paragraphs>38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Kroppsøving Sørhåland skole</vt:lpstr>
    </vt:vector>
  </TitlesOfParts>
  <Company>Sørhåland</Company>
  <LinksUpToDate>false</LinksUpToDate>
  <CharactersWithSpaces>19088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Kroppsøving Sørhåland skole</dc:title>
  <dc:creator>Cynthia Berg</dc:creator>
  <cp:lastModifiedBy>Cynthia Berg</cp:lastModifiedBy>
  <cp:revision>2</cp:revision>
  <dcterms:created xsi:type="dcterms:W3CDTF">2015-06-01T21:41:00Z</dcterms:created>
  <dcterms:modified xsi:type="dcterms:W3CDTF">2015-06-01T21:41:00Z</dcterms:modified>
</cp:coreProperties>
</file>